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569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5228"/>
        <w:gridCol w:w="4703"/>
        <w:gridCol w:w="2638"/>
      </w:tblGrid>
      <w:tr w:rsidR="00E2132A" w:rsidRPr="009A792A" w14:paraId="41AE91F2" w14:textId="77777777" w:rsidTr="00F90BFD">
        <w:trPr>
          <w:cantSplit/>
          <w:trHeight w:hRule="exact" w:val="1412"/>
        </w:trPr>
        <w:tc>
          <w:tcPr>
            <w:tcW w:w="5228" w:type="dxa"/>
          </w:tcPr>
          <w:p w14:paraId="5D373916" w14:textId="0CB19FE6" w:rsidR="00E2132A" w:rsidRPr="009A792A" w:rsidRDefault="003E18B7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sz w:val="20"/>
                <w:szCs w:val="20"/>
              </w:rPr>
            </w:pPr>
            <w:r w:rsidRPr="000E62AB">
              <w:rPr>
                <w:noProof/>
                <w:sz w:val="28"/>
                <w:szCs w:val="28"/>
              </w:rPr>
              <w:drawing>
                <wp:inline distT="0" distB="0" distL="0" distR="0" wp14:anchorId="154FF30E" wp14:editId="372C11EA">
                  <wp:extent cx="1206585" cy="648000"/>
                  <wp:effectExtent l="0" t="0" r="0" b="0"/>
                  <wp:docPr id="8" name="Kuv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va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85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3" w:type="dxa"/>
            <w:tcBorders>
              <w:bottom w:val="nil"/>
            </w:tcBorders>
          </w:tcPr>
          <w:p w14:paraId="2A95E70C" w14:textId="77777777" w:rsidR="00E2132A" w:rsidRPr="009A792A" w:rsidRDefault="00E2132A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53CD79F8" w14:textId="27B87182" w:rsidR="00E2132A" w:rsidRPr="00695A65" w:rsidRDefault="00B7482D" w:rsidP="00530DCE">
            <w:pPr>
              <w:pStyle w:val="Lomakeohjeteksti"/>
              <w:ind w:left="2002"/>
              <w:jc w:val="right"/>
              <w:rPr>
                <w:b/>
                <w:sz w:val="24"/>
                <w:szCs w:val="24"/>
              </w:rPr>
            </w:pPr>
            <w:r w:rsidRPr="00695A65">
              <w:rPr>
                <w:b/>
                <w:sz w:val="24"/>
                <w:szCs w:val="24"/>
              </w:rPr>
              <w:t>Analyysitilaus</w:t>
            </w:r>
            <w:r w:rsidR="00532E0D" w:rsidRPr="00695A65">
              <w:rPr>
                <w:b/>
                <w:sz w:val="24"/>
                <w:szCs w:val="24"/>
              </w:rPr>
              <w:t>loma</w:t>
            </w:r>
            <w:r w:rsidR="00F90BFD" w:rsidRPr="00695A65">
              <w:rPr>
                <w:b/>
                <w:sz w:val="24"/>
                <w:szCs w:val="24"/>
              </w:rPr>
              <w:t>ke</w:t>
            </w:r>
          </w:p>
          <w:p w14:paraId="0CCD0B4B" w14:textId="77777777" w:rsidR="00F90BFD" w:rsidRPr="009A792A" w:rsidRDefault="00F90BFD" w:rsidP="00F90BFD">
            <w:pPr>
              <w:rPr>
                <w:sz w:val="20"/>
                <w:szCs w:val="20"/>
              </w:rPr>
            </w:pPr>
          </w:p>
          <w:p w14:paraId="3136FAD0" w14:textId="77777777" w:rsidR="00F90BFD" w:rsidRPr="009A792A" w:rsidRDefault="00F90BFD" w:rsidP="00F90BFD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bottom w:val="nil"/>
            </w:tcBorders>
          </w:tcPr>
          <w:p w14:paraId="2540CABE" w14:textId="77777777" w:rsidR="00E2132A" w:rsidRPr="009A792A" w:rsidRDefault="00E2132A" w:rsidP="0075172B">
            <w:pPr>
              <w:pStyle w:val="Lomakeohjeteksti"/>
              <w:rPr>
                <w:sz w:val="20"/>
                <w:lang w:val="de-DE"/>
              </w:rPr>
            </w:pPr>
          </w:p>
        </w:tc>
      </w:tr>
      <w:tr w:rsidR="00FB3E91" w:rsidRPr="009A792A" w14:paraId="0FE179DB" w14:textId="77777777" w:rsidTr="00F90BFD">
        <w:trPr>
          <w:cantSplit/>
          <w:trHeight w:hRule="exact" w:val="181"/>
        </w:trPr>
        <w:tc>
          <w:tcPr>
            <w:tcW w:w="12569" w:type="dxa"/>
            <w:gridSpan w:val="3"/>
          </w:tcPr>
          <w:p w14:paraId="39FBE734" w14:textId="77777777" w:rsidR="00FB3E91" w:rsidRPr="009A792A" w:rsidRDefault="00FB3E91">
            <w:pPr>
              <w:tabs>
                <w:tab w:val="left" w:pos="0"/>
              </w:tabs>
              <w:spacing w:line="19" w:lineRule="exact"/>
              <w:ind w:left="0"/>
              <w:rPr>
                <w:sz w:val="20"/>
                <w:szCs w:val="20"/>
              </w:rPr>
            </w:pPr>
          </w:p>
        </w:tc>
      </w:tr>
    </w:tbl>
    <w:p w14:paraId="4A86C916" w14:textId="77777777" w:rsidR="00695A65" w:rsidRDefault="00A669AC" w:rsidP="000F429F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ind w:left="0"/>
        <w:rPr>
          <w:rFonts w:ascii="Tahoma" w:hAnsi="Tahoma" w:cs="Tahoma"/>
          <w:sz w:val="20"/>
          <w:szCs w:val="20"/>
        </w:rPr>
      </w:pPr>
      <w:r w:rsidRPr="00695A65">
        <w:rPr>
          <w:rFonts w:ascii="Tahoma" w:hAnsi="Tahoma" w:cs="Tahoma"/>
          <w:b/>
          <w:bCs/>
          <w:sz w:val="20"/>
          <w:szCs w:val="20"/>
        </w:rPr>
        <w:t>Laboratorio vastaanottaa vain näytteitä</w:t>
      </w:r>
      <w:r w:rsidR="000F429F" w:rsidRPr="00695A65">
        <w:rPr>
          <w:rFonts w:ascii="Tahoma" w:hAnsi="Tahoma" w:cs="Tahoma"/>
          <w:b/>
          <w:bCs/>
          <w:sz w:val="20"/>
          <w:szCs w:val="20"/>
        </w:rPr>
        <w:t>,</w:t>
      </w:r>
      <w:r w:rsidRPr="00695A65">
        <w:rPr>
          <w:rFonts w:ascii="Tahoma" w:hAnsi="Tahoma" w:cs="Tahoma"/>
          <w:b/>
          <w:bCs/>
          <w:sz w:val="20"/>
          <w:szCs w:val="20"/>
        </w:rPr>
        <w:t xml:space="preserve"> joista on sovittu etukäteen.</w:t>
      </w:r>
      <w:r w:rsidRPr="009A792A">
        <w:rPr>
          <w:rFonts w:ascii="Tahoma" w:hAnsi="Tahoma" w:cs="Tahoma"/>
          <w:sz w:val="20"/>
          <w:szCs w:val="20"/>
        </w:rPr>
        <w:t xml:space="preserve"> </w:t>
      </w:r>
    </w:p>
    <w:p w14:paraId="741B4E92" w14:textId="1BD80D66" w:rsidR="009A792A" w:rsidRDefault="0046297E" w:rsidP="000F429F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ind w:left="0"/>
        <w:rPr>
          <w:rFonts w:ascii="Tahoma" w:hAnsi="Tahoma" w:cs="Tahoma"/>
          <w:sz w:val="20"/>
          <w:szCs w:val="20"/>
        </w:rPr>
      </w:pPr>
      <w:r w:rsidRPr="009A792A">
        <w:rPr>
          <w:rFonts w:ascii="Tahoma" w:hAnsi="Tahoma" w:cs="Tahoma"/>
          <w:sz w:val="20"/>
          <w:szCs w:val="20"/>
        </w:rPr>
        <w:t>Yhteydenotot</w:t>
      </w:r>
      <w:r w:rsidR="005D7A84">
        <w:rPr>
          <w:rFonts w:ascii="Tahoma" w:hAnsi="Tahoma" w:cs="Tahoma"/>
          <w:sz w:val="20"/>
          <w:szCs w:val="20"/>
        </w:rPr>
        <w:t>:</w:t>
      </w:r>
      <w:r w:rsidRPr="009A792A">
        <w:rPr>
          <w:rFonts w:ascii="Tahoma" w:hAnsi="Tahoma" w:cs="Tahoma"/>
          <w:sz w:val="20"/>
          <w:szCs w:val="20"/>
        </w:rPr>
        <w:t xml:space="preserve"> </w:t>
      </w:r>
      <w:hyperlink r:id="rId9" w:history="1">
        <w:r w:rsidR="009A792A" w:rsidRPr="00F568DE">
          <w:rPr>
            <w:rStyle w:val="Hyperlinkki"/>
            <w:rFonts w:ascii="Tahoma" w:hAnsi="Tahoma" w:cs="Tahoma"/>
            <w:color w:val="000000" w:themeColor="text1"/>
            <w:sz w:val="20"/>
            <w:szCs w:val="20"/>
            <w:u w:val="none"/>
          </w:rPr>
          <w:t>asiakaspalvelu@syke.fi</w:t>
        </w:r>
      </w:hyperlink>
      <w:r w:rsidR="009A792A">
        <w:rPr>
          <w:rFonts w:ascii="Tahoma" w:hAnsi="Tahoma" w:cs="Tahoma"/>
          <w:sz w:val="20"/>
          <w:szCs w:val="20"/>
        </w:rPr>
        <w:br/>
      </w:r>
      <w:r w:rsidR="000F429F" w:rsidRPr="009A792A">
        <w:rPr>
          <w:rFonts w:ascii="Tahoma" w:hAnsi="Tahoma" w:cs="Tahoma"/>
          <w:sz w:val="20"/>
          <w:szCs w:val="20"/>
        </w:rPr>
        <w:t xml:space="preserve"> </w:t>
      </w:r>
    </w:p>
    <w:p w14:paraId="502AE0D8" w14:textId="7A24E2BC" w:rsidR="002B5712" w:rsidRPr="009A792A" w:rsidRDefault="003F3262" w:rsidP="000F429F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ind w:left="0"/>
        <w:rPr>
          <w:rFonts w:ascii="Tahoma" w:hAnsi="Tahoma" w:cs="Tahoma"/>
          <w:sz w:val="20"/>
          <w:szCs w:val="20"/>
        </w:rPr>
      </w:pPr>
      <w:r w:rsidRPr="009A792A">
        <w:rPr>
          <w:rFonts w:ascii="Tahoma" w:hAnsi="Tahoma" w:cs="Tahoma"/>
          <w:sz w:val="20"/>
          <w:szCs w:val="20"/>
        </w:rPr>
        <w:t>Näytteiden lähetysosoite</w:t>
      </w:r>
      <w:r w:rsidR="00506C1E" w:rsidRPr="009A792A">
        <w:rPr>
          <w:rFonts w:ascii="Tahoma" w:hAnsi="Tahoma" w:cs="Tahoma"/>
          <w:sz w:val="20"/>
          <w:szCs w:val="20"/>
        </w:rPr>
        <w:t xml:space="preserve">: </w:t>
      </w:r>
    </w:p>
    <w:p w14:paraId="104D7861" w14:textId="7F4667F0" w:rsidR="00506C1E" w:rsidRPr="009A792A" w:rsidRDefault="00000000" w:rsidP="009A792A">
      <w:pPr>
        <w:ind w:left="142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1034152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7E2A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2B5712" w:rsidRPr="009A792A">
        <w:rPr>
          <w:rFonts w:ascii="Tahoma" w:hAnsi="Tahoma" w:cs="Tahoma"/>
          <w:sz w:val="20"/>
          <w:szCs w:val="20"/>
        </w:rPr>
        <w:t xml:space="preserve"> </w:t>
      </w:r>
      <w:r w:rsidR="00A669AC" w:rsidRPr="009A792A">
        <w:rPr>
          <w:rFonts w:ascii="Tahoma" w:hAnsi="Tahoma" w:cs="Tahoma"/>
          <w:sz w:val="20"/>
          <w:szCs w:val="20"/>
        </w:rPr>
        <w:t xml:space="preserve">Suomen ympäristökeskus </w:t>
      </w:r>
      <w:r w:rsidR="00922D25">
        <w:rPr>
          <w:rFonts w:ascii="Tahoma" w:hAnsi="Tahoma" w:cs="Tahoma"/>
          <w:sz w:val="20"/>
          <w:szCs w:val="20"/>
        </w:rPr>
        <w:t>(</w:t>
      </w:r>
      <w:r w:rsidR="00A669AC" w:rsidRPr="009A792A">
        <w:rPr>
          <w:rFonts w:ascii="Tahoma" w:hAnsi="Tahoma" w:cs="Tahoma"/>
          <w:sz w:val="20"/>
          <w:szCs w:val="20"/>
        </w:rPr>
        <w:t>S</w:t>
      </w:r>
      <w:r w:rsidR="003E18B7">
        <w:rPr>
          <w:rFonts w:ascii="Tahoma" w:hAnsi="Tahoma" w:cs="Tahoma"/>
          <w:sz w:val="20"/>
          <w:szCs w:val="20"/>
        </w:rPr>
        <w:t>yke</w:t>
      </w:r>
      <w:r w:rsidR="00922D25">
        <w:rPr>
          <w:rFonts w:ascii="Tahoma" w:hAnsi="Tahoma" w:cs="Tahoma"/>
          <w:sz w:val="20"/>
          <w:szCs w:val="20"/>
        </w:rPr>
        <w:t>)</w:t>
      </w:r>
      <w:r w:rsidR="00A669AC" w:rsidRPr="009A792A">
        <w:rPr>
          <w:rFonts w:ascii="Tahoma" w:hAnsi="Tahoma" w:cs="Tahoma"/>
          <w:sz w:val="20"/>
          <w:szCs w:val="20"/>
        </w:rPr>
        <w:t xml:space="preserve">, </w:t>
      </w:r>
      <w:r w:rsidR="003E18B7">
        <w:rPr>
          <w:rFonts w:ascii="Tahoma" w:hAnsi="Tahoma" w:cs="Tahoma"/>
          <w:sz w:val="20"/>
          <w:szCs w:val="20"/>
        </w:rPr>
        <w:t>Tutkimusinfra</w:t>
      </w:r>
      <w:r w:rsidR="00506C1E" w:rsidRPr="009A792A">
        <w:rPr>
          <w:rFonts w:ascii="Tahoma" w:hAnsi="Tahoma" w:cs="Tahoma"/>
          <w:sz w:val="20"/>
          <w:szCs w:val="20"/>
        </w:rPr>
        <w:t>, Näytteiden vastaanotto, Mustialankatu 3, 00790 Helsinki</w:t>
      </w:r>
    </w:p>
    <w:p w14:paraId="68F9EAB7" w14:textId="6A672EEB" w:rsidR="002B5712" w:rsidRPr="009A792A" w:rsidRDefault="00000000" w:rsidP="009A792A">
      <w:pPr>
        <w:ind w:left="142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47658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7E2A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2B5712" w:rsidRPr="009A792A">
        <w:rPr>
          <w:rFonts w:ascii="Tahoma" w:hAnsi="Tahoma" w:cs="Tahoma"/>
          <w:sz w:val="20"/>
          <w:szCs w:val="20"/>
        </w:rPr>
        <w:t xml:space="preserve"> </w:t>
      </w:r>
      <w:r w:rsidR="00A669AC" w:rsidRPr="009A792A">
        <w:rPr>
          <w:rFonts w:ascii="Tahoma" w:hAnsi="Tahoma" w:cs="Tahoma"/>
          <w:sz w:val="20"/>
          <w:szCs w:val="20"/>
        </w:rPr>
        <w:t xml:space="preserve">Suomen ympäristökeskus </w:t>
      </w:r>
      <w:r w:rsidR="00922D25">
        <w:rPr>
          <w:rFonts w:ascii="Tahoma" w:hAnsi="Tahoma" w:cs="Tahoma"/>
          <w:sz w:val="20"/>
          <w:szCs w:val="20"/>
        </w:rPr>
        <w:t>(</w:t>
      </w:r>
      <w:r w:rsidR="00A669AC" w:rsidRPr="009A792A">
        <w:rPr>
          <w:rFonts w:ascii="Tahoma" w:hAnsi="Tahoma" w:cs="Tahoma"/>
          <w:sz w:val="20"/>
          <w:szCs w:val="20"/>
        </w:rPr>
        <w:t>S</w:t>
      </w:r>
      <w:r w:rsidR="003E18B7">
        <w:rPr>
          <w:rFonts w:ascii="Tahoma" w:hAnsi="Tahoma" w:cs="Tahoma"/>
          <w:sz w:val="20"/>
          <w:szCs w:val="20"/>
        </w:rPr>
        <w:t>yke</w:t>
      </w:r>
      <w:r w:rsidR="00922D25">
        <w:rPr>
          <w:rFonts w:ascii="Tahoma" w:hAnsi="Tahoma" w:cs="Tahoma"/>
          <w:sz w:val="20"/>
          <w:szCs w:val="20"/>
        </w:rPr>
        <w:t>)</w:t>
      </w:r>
      <w:r w:rsidR="00A669AC" w:rsidRPr="009A792A">
        <w:rPr>
          <w:rFonts w:ascii="Tahoma" w:hAnsi="Tahoma" w:cs="Tahoma"/>
          <w:sz w:val="20"/>
          <w:szCs w:val="20"/>
        </w:rPr>
        <w:t xml:space="preserve">, </w:t>
      </w:r>
      <w:r w:rsidR="003E18B7">
        <w:rPr>
          <w:rFonts w:ascii="Tahoma" w:hAnsi="Tahoma" w:cs="Tahoma"/>
          <w:sz w:val="20"/>
          <w:szCs w:val="20"/>
        </w:rPr>
        <w:t>Oulun analyysipalvelut l</w:t>
      </w:r>
      <w:r w:rsidR="00A669AC" w:rsidRPr="009A792A">
        <w:rPr>
          <w:rFonts w:ascii="Tahoma" w:hAnsi="Tahoma" w:cs="Tahoma"/>
          <w:sz w:val="20"/>
          <w:szCs w:val="20"/>
        </w:rPr>
        <w:t>aboratorio, Linnanmaa K5, 90570 Oulu</w:t>
      </w:r>
    </w:p>
    <w:p w14:paraId="48E04CE0" w14:textId="01798809" w:rsidR="002B5712" w:rsidRPr="009A792A" w:rsidRDefault="00000000" w:rsidP="009A792A">
      <w:pPr>
        <w:ind w:left="142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533702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7E2A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2B5712" w:rsidRPr="009A792A">
        <w:rPr>
          <w:rFonts w:ascii="Tahoma" w:hAnsi="Tahoma" w:cs="Tahoma"/>
          <w:sz w:val="20"/>
          <w:szCs w:val="20"/>
        </w:rPr>
        <w:t xml:space="preserve"> </w:t>
      </w:r>
      <w:r w:rsidR="00A669AC" w:rsidRPr="009A792A">
        <w:rPr>
          <w:rFonts w:ascii="Tahoma" w:hAnsi="Tahoma" w:cs="Tahoma"/>
          <w:sz w:val="20"/>
          <w:szCs w:val="20"/>
        </w:rPr>
        <w:t xml:space="preserve">Suomen ympäristökeskus </w:t>
      </w:r>
      <w:r w:rsidR="00922D25">
        <w:rPr>
          <w:rFonts w:ascii="Tahoma" w:hAnsi="Tahoma" w:cs="Tahoma"/>
          <w:sz w:val="20"/>
          <w:szCs w:val="20"/>
        </w:rPr>
        <w:t>(</w:t>
      </w:r>
      <w:r w:rsidR="00A669AC" w:rsidRPr="009A792A">
        <w:rPr>
          <w:rFonts w:ascii="Tahoma" w:hAnsi="Tahoma" w:cs="Tahoma"/>
          <w:sz w:val="20"/>
          <w:szCs w:val="20"/>
        </w:rPr>
        <w:t>S</w:t>
      </w:r>
      <w:r w:rsidR="003E18B7">
        <w:rPr>
          <w:rFonts w:ascii="Tahoma" w:hAnsi="Tahoma" w:cs="Tahoma"/>
          <w:sz w:val="20"/>
          <w:szCs w:val="20"/>
        </w:rPr>
        <w:t>yke</w:t>
      </w:r>
      <w:r w:rsidR="00922D25">
        <w:rPr>
          <w:rFonts w:ascii="Tahoma" w:hAnsi="Tahoma" w:cs="Tahoma"/>
          <w:sz w:val="20"/>
          <w:szCs w:val="20"/>
        </w:rPr>
        <w:t>)</w:t>
      </w:r>
      <w:r w:rsidR="00A669AC" w:rsidRPr="009A792A">
        <w:rPr>
          <w:rFonts w:ascii="Tahoma" w:hAnsi="Tahoma" w:cs="Tahoma"/>
          <w:sz w:val="20"/>
          <w:szCs w:val="20"/>
        </w:rPr>
        <w:t>, Jyväskylän toimipaikka, Survontie 9A, 40500 Jyväskylä</w:t>
      </w:r>
      <w:r w:rsidR="009A792A">
        <w:rPr>
          <w:rFonts w:ascii="Tahoma" w:hAnsi="Tahoma" w:cs="Tahoma"/>
          <w:sz w:val="20"/>
          <w:szCs w:val="20"/>
        </w:rPr>
        <w:br/>
      </w:r>
    </w:p>
    <w:p w14:paraId="4BBA82FF" w14:textId="6A6CB4B0" w:rsidR="00506C1E" w:rsidRPr="00D664D0" w:rsidRDefault="00506C1E" w:rsidP="003F3262">
      <w:pPr>
        <w:ind w:left="0"/>
        <w:rPr>
          <w:rFonts w:ascii="Tahoma" w:hAnsi="Tahoma" w:cs="Tahoma"/>
          <w:sz w:val="20"/>
          <w:szCs w:val="20"/>
        </w:rPr>
      </w:pPr>
      <w:r w:rsidRPr="005D7A84">
        <w:rPr>
          <w:rFonts w:ascii="Tahoma" w:hAnsi="Tahoma" w:cs="Tahoma"/>
          <w:sz w:val="20"/>
          <w:szCs w:val="20"/>
        </w:rPr>
        <w:t>I</w:t>
      </w:r>
      <w:r w:rsidR="003F3262" w:rsidRPr="005D7A84">
        <w:rPr>
          <w:rFonts w:ascii="Tahoma" w:hAnsi="Tahoma" w:cs="Tahoma"/>
          <w:sz w:val="20"/>
          <w:szCs w:val="20"/>
        </w:rPr>
        <w:t xml:space="preserve">lmoitus näytteiden saapumisesta: </w:t>
      </w:r>
      <w:hyperlink r:id="rId10" w:history="1">
        <w:r w:rsidR="009A792A" w:rsidRPr="005D7A84">
          <w:rPr>
            <w:rStyle w:val="Hyperlinkki"/>
            <w:rFonts w:ascii="Tahoma" w:hAnsi="Tahoma" w:cs="Tahoma"/>
            <w:color w:val="auto"/>
            <w:sz w:val="20"/>
            <w:szCs w:val="20"/>
            <w:u w:val="none"/>
          </w:rPr>
          <w:t>naytteet.sykelab@syke.fi</w:t>
        </w:r>
      </w:hyperlink>
    </w:p>
    <w:p w14:paraId="263E8987" w14:textId="77777777" w:rsidR="00506C1E" w:rsidRPr="00D664D0" w:rsidRDefault="00506C1E" w:rsidP="003F3262">
      <w:pPr>
        <w:ind w:left="0"/>
        <w:rPr>
          <w:rFonts w:ascii="Tahoma" w:hAnsi="Tahoma" w:cs="Tahoma"/>
          <w:sz w:val="20"/>
          <w:szCs w:val="2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248"/>
        <w:gridCol w:w="5812"/>
      </w:tblGrid>
      <w:tr w:rsidR="00532E0D" w:rsidRPr="009A792A" w14:paraId="0F521A31" w14:textId="77777777" w:rsidTr="00231C12">
        <w:tc>
          <w:tcPr>
            <w:tcW w:w="10060" w:type="dxa"/>
            <w:gridSpan w:val="2"/>
            <w:shd w:val="clear" w:color="auto" w:fill="005854"/>
          </w:tcPr>
          <w:p w14:paraId="4966FF04" w14:textId="108182DC" w:rsidR="00CC2961" w:rsidRPr="009A792A" w:rsidRDefault="00532E0D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9A792A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T</w:t>
            </w:r>
            <w:r w:rsidR="009C174D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ilaaja</w:t>
            </w:r>
          </w:p>
        </w:tc>
      </w:tr>
      <w:tr w:rsidR="00F90BFD" w:rsidRPr="009A792A" w14:paraId="25B93B9F" w14:textId="77777777" w:rsidTr="00D825B5">
        <w:trPr>
          <w:trHeight w:hRule="exact" w:val="624"/>
        </w:trPr>
        <w:tc>
          <w:tcPr>
            <w:tcW w:w="10060" w:type="dxa"/>
            <w:gridSpan w:val="2"/>
          </w:tcPr>
          <w:p w14:paraId="0812E172" w14:textId="40AC0E7A" w:rsidR="0001029D" w:rsidRPr="009A792A" w:rsidRDefault="00A669AC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9A792A">
              <w:rPr>
                <w:rFonts w:ascii="Tahoma" w:hAnsi="Tahoma" w:cs="Tahoma"/>
                <w:sz w:val="20"/>
                <w:szCs w:val="20"/>
              </w:rPr>
              <w:t xml:space="preserve">Tilaaja </w:t>
            </w:r>
            <w:r w:rsidR="00F90BFD" w:rsidRPr="009A792A">
              <w:rPr>
                <w:rFonts w:ascii="Tahoma" w:hAnsi="Tahoma" w:cs="Tahoma"/>
                <w:sz w:val="20"/>
                <w:szCs w:val="20"/>
              </w:rPr>
              <w:t>(</w:t>
            </w:r>
            <w:r w:rsidR="00530DCE">
              <w:rPr>
                <w:rFonts w:ascii="Tahoma" w:hAnsi="Tahoma" w:cs="Tahoma"/>
                <w:sz w:val="20"/>
                <w:szCs w:val="20"/>
              </w:rPr>
              <w:t>y</w:t>
            </w:r>
            <w:r w:rsidRPr="009A792A">
              <w:rPr>
                <w:rFonts w:ascii="Tahoma" w:hAnsi="Tahoma" w:cs="Tahoma"/>
                <w:sz w:val="20"/>
                <w:szCs w:val="20"/>
              </w:rPr>
              <w:t>rityksen/</w:t>
            </w:r>
            <w:r w:rsidR="00F568DE">
              <w:rPr>
                <w:rFonts w:ascii="Tahoma" w:hAnsi="Tahoma" w:cs="Tahoma"/>
                <w:sz w:val="20"/>
                <w:szCs w:val="20"/>
              </w:rPr>
              <w:t>p</w:t>
            </w:r>
            <w:r w:rsidRPr="009A792A">
              <w:rPr>
                <w:rFonts w:ascii="Tahoma" w:hAnsi="Tahoma" w:cs="Tahoma"/>
                <w:sz w:val="20"/>
                <w:szCs w:val="20"/>
              </w:rPr>
              <w:t xml:space="preserve">rojektin </w:t>
            </w:r>
            <w:r w:rsidR="00F90BFD" w:rsidRPr="009A792A">
              <w:rPr>
                <w:rFonts w:ascii="Tahoma" w:hAnsi="Tahoma" w:cs="Tahoma"/>
                <w:sz w:val="20"/>
                <w:szCs w:val="20"/>
              </w:rPr>
              <w:t>nimi/tunnus):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id w:val="34317341"/>
              <w:placeholder>
                <w:docPart w:val="BA2680542B4447B4921FF34D1011F499"/>
              </w:placeholder>
              <w:showingPlcHdr/>
              <w:text/>
            </w:sdtPr>
            <w:sdtContent>
              <w:p w14:paraId="55F4A70B" w14:textId="146DF5A5" w:rsidR="0017246D" w:rsidRPr="009A792A" w:rsidRDefault="00B80A61">
                <w:pPr>
                  <w:tabs>
                    <w:tab w:val="left" w:pos="0"/>
                    <w:tab w:val="left" w:pos="1298"/>
                    <w:tab w:val="left" w:pos="2596"/>
                    <w:tab w:val="left" w:pos="3895"/>
                    <w:tab w:val="left" w:pos="5192"/>
                    <w:tab w:val="left" w:pos="6490"/>
                    <w:tab w:val="left" w:pos="7789"/>
                    <w:tab w:val="left" w:pos="9087"/>
                  </w:tabs>
                  <w:ind w:left="0"/>
                  <w:rPr>
                    <w:rFonts w:ascii="Tahoma" w:hAnsi="Tahoma" w:cs="Tahoma"/>
                    <w:sz w:val="20"/>
                    <w:szCs w:val="20"/>
                  </w:rPr>
                </w:pPr>
                <w:r w:rsidRPr="009A792A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p>
            </w:sdtContent>
          </w:sdt>
        </w:tc>
      </w:tr>
      <w:tr w:rsidR="00F90BFD" w:rsidRPr="009A792A" w14:paraId="4A1DD468" w14:textId="77777777" w:rsidTr="006F5346">
        <w:trPr>
          <w:trHeight w:hRule="exact" w:val="881"/>
        </w:trPr>
        <w:tc>
          <w:tcPr>
            <w:tcW w:w="10060" w:type="dxa"/>
            <w:gridSpan w:val="2"/>
          </w:tcPr>
          <w:p w14:paraId="1879D5E4" w14:textId="2DCAE02A" w:rsidR="0017246D" w:rsidRPr="009A792A" w:rsidRDefault="00F90BFD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9A792A">
              <w:rPr>
                <w:rFonts w:ascii="Tahoma" w:hAnsi="Tahoma" w:cs="Tahoma"/>
                <w:sz w:val="20"/>
                <w:szCs w:val="20"/>
              </w:rPr>
              <w:t>Yhteyshenkilö</w:t>
            </w:r>
            <w:r w:rsidR="00C56E64" w:rsidRPr="009A792A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530DCE">
              <w:rPr>
                <w:rFonts w:ascii="Tahoma" w:hAnsi="Tahoma" w:cs="Tahoma"/>
                <w:sz w:val="20"/>
                <w:szCs w:val="20"/>
              </w:rPr>
              <w:t>nimi, s</w:t>
            </w:r>
            <w:r w:rsidR="00C56E64" w:rsidRPr="009A792A">
              <w:rPr>
                <w:rFonts w:ascii="Tahoma" w:hAnsi="Tahoma" w:cs="Tahoma"/>
                <w:sz w:val="20"/>
                <w:szCs w:val="20"/>
              </w:rPr>
              <w:t>ähköposti, puhelinnumero, varahenkilön nimi</w:t>
            </w:r>
            <w:r w:rsidR="00530DCE">
              <w:rPr>
                <w:rFonts w:ascii="Tahoma" w:hAnsi="Tahoma" w:cs="Tahoma"/>
                <w:sz w:val="20"/>
                <w:szCs w:val="20"/>
              </w:rPr>
              <w:t>, sähköposti, puhelinnumero</w:t>
            </w:r>
            <w:r w:rsidR="00C56E64" w:rsidRPr="009A792A">
              <w:rPr>
                <w:rFonts w:ascii="Tahoma" w:hAnsi="Tahoma" w:cs="Tahoma"/>
                <w:sz w:val="20"/>
                <w:szCs w:val="20"/>
              </w:rPr>
              <w:t>)</w:t>
            </w:r>
            <w:r w:rsidRPr="009A792A">
              <w:rPr>
                <w:rFonts w:ascii="Tahoma" w:hAnsi="Tahoma" w:cs="Tahoma"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id w:val="2111934391"/>
              <w:placeholder>
                <w:docPart w:val="B0D1DB439AF3427EA342E6DE20461082"/>
              </w:placeholder>
              <w:showingPlcHdr/>
              <w:text w:multiLine="1"/>
            </w:sdtPr>
            <w:sdtContent>
              <w:p w14:paraId="4E310872" w14:textId="7C6BBE5E" w:rsidR="003B2FC0" w:rsidRPr="009A792A" w:rsidRDefault="002E7E2A" w:rsidP="003B2FC0">
                <w:pPr>
                  <w:tabs>
                    <w:tab w:val="left" w:pos="0"/>
                    <w:tab w:val="left" w:pos="1298"/>
                    <w:tab w:val="left" w:pos="2596"/>
                    <w:tab w:val="left" w:pos="3895"/>
                    <w:tab w:val="left" w:pos="5192"/>
                    <w:tab w:val="left" w:pos="6490"/>
                    <w:tab w:val="left" w:pos="7789"/>
                    <w:tab w:val="left" w:pos="9087"/>
                  </w:tabs>
                  <w:ind w:left="0"/>
                  <w:rPr>
                    <w:rFonts w:ascii="Tahoma" w:hAnsi="Tahoma" w:cs="Tahoma"/>
                    <w:sz w:val="20"/>
                    <w:szCs w:val="20"/>
                  </w:rPr>
                </w:pPr>
                <w:r w:rsidRPr="009A792A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p>
            </w:sdtContent>
          </w:sdt>
        </w:tc>
      </w:tr>
      <w:tr w:rsidR="00A60882" w:rsidRPr="009A792A" w14:paraId="51CA860D" w14:textId="77777777" w:rsidTr="006F5346">
        <w:trPr>
          <w:trHeight w:hRule="exact" w:val="910"/>
        </w:trPr>
        <w:tc>
          <w:tcPr>
            <w:tcW w:w="10060" w:type="dxa"/>
            <w:gridSpan w:val="2"/>
          </w:tcPr>
          <w:p w14:paraId="24606FAD" w14:textId="77777777" w:rsidR="00A60882" w:rsidRDefault="00A60882" w:rsidP="00A60882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9A792A">
              <w:rPr>
                <w:rFonts w:ascii="Tahoma" w:hAnsi="Tahoma" w:cs="Tahoma"/>
                <w:sz w:val="20"/>
                <w:szCs w:val="20"/>
              </w:rPr>
              <w:t xml:space="preserve">Laskutustiedot (Y-tunnus, </w:t>
            </w:r>
            <w:r>
              <w:rPr>
                <w:rFonts w:ascii="Tahoma" w:hAnsi="Tahoma" w:cs="Tahoma"/>
                <w:sz w:val="20"/>
                <w:szCs w:val="20"/>
              </w:rPr>
              <w:t>v</w:t>
            </w:r>
            <w:r w:rsidRPr="009A792A">
              <w:rPr>
                <w:rFonts w:ascii="Tahoma" w:hAnsi="Tahoma" w:cs="Tahoma"/>
                <w:sz w:val="20"/>
                <w:szCs w:val="20"/>
              </w:rPr>
              <w:t xml:space="preserve">älittäjätunnus, </w:t>
            </w:r>
            <w:r>
              <w:rPr>
                <w:rFonts w:ascii="Tahoma" w:hAnsi="Tahoma" w:cs="Tahoma"/>
                <w:sz w:val="20"/>
                <w:szCs w:val="20"/>
              </w:rPr>
              <w:t>v</w:t>
            </w:r>
            <w:r w:rsidRPr="009A792A">
              <w:rPr>
                <w:rFonts w:ascii="Tahoma" w:hAnsi="Tahoma" w:cs="Tahoma"/>
                <w:sz w:val="20"/>
                <w:szCs w:val="20"/>
              </w:rPr>
              <w:t xml:space="preserve">erkkolaskuosoite): 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id w:val="-2055228465"/>
              <w:placeholder>
                <w:docPart w:val="DF16ABAEC9B84738B8BB17124EF4B2DC"/>
              </w:placeholder>
              <w:showingPlcHdr/>
              <w:text w:multiLine="1"/>
            </w:sdtPr>
            <w:sdtContent>
              <w:p w14:paraId="33CCC5BC" w14:textId="6924A60E" w:rsidR="00A60882" w:rsidRPr="009A792A" w:rsidRDefault="0066499F" w:rsidP="003B2FC0">
                <w:pPr>
                  <w:tabs>
                    <w:tab w:val="left" w:pos="0"/>
                    <w:tab w:val="left" w:pos="1298"/>
                    <w:tab w:val="left" w:pos="2596"/>
                    <w:tab w:val="left" w:pos="3895"/>
                    <w:tab w:val="left" w:pos="5192"/>
                    <w:tab w:val="left" w:pos="6490"/>
                    <w:tab w:val="left" w:pos="7789"/>
                    <w:tab w:val="left" w:pos="9087"/>
                  </w:tabs>
                  <w:ind w:left="0"/>
                  <w:rPr>
                    <w:rFonts w:ascii="Tahoma" w:hAnsi="Tahoma" w:cs="Tahoma"/>
                    <w:sz w:val="20"/>
                    <w:szCs w:val="20"/>
                  </w:rPr>
                </w:pPr>
                <w:r w:rsidRPr="009A792A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p>
            </w:sdtContent>
          </w:sdt>
        </w:tc>
      </w:tr>
      <w:tr w:rsidR="00A60882" w:rsidRPr="009A792A" w14:paraId="1286ED97" w14:textId="77777777" w:rsidTr="00D825B5">
        <w:trPr>
          <w:trHeight w:hRule="exact" w:val="624"/>
        </w:trPr>
        <w:tc>
          <w:tcPr>
            <w:tcW w:w="10060" w:type="dxa"/>
            <w:gridSpan w:val="2"/>
            <w:tcBorders>
              <w:bottom w:val="single" w:sz="4" w:space="0" w:color="auto"/>
            </w:tcBorders>
          </w:tcPr>
          <w:p w14:paraId="1B531853" w14:textId="7046F0F1" w:rsidR="00A60882" w:rsidRPr="009A792A" w:rsidRDefault="00616D6B" w:rsidP="00A60882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Lisätietoja</w:t>
            </w:r>
            <w:r w:rsidR="00A60882" w:rsidRPr="009A792A">
              <w:rPr>
                <w:rFonts w:ascii="Tahoma" w:hAnsi="Tahoma" w:cs="Tahoma"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id w:val="1097752162"/>
              <w:placeholder>
                <w:docPart w:val="D0CCD058E53E4609A9FD47098B62A351"/>
              </w:placeholder>
              <w:showingPlcHdr/>
              <w:text/>
            </w:sdtPr>
            <w:sdtContent>
              <w:p w14:paraId="055E6CF7" w14:textId="5DD8E717" w:rsidR="00A60882" w:rsidRPr="009A792A" w:rsidRDefault="00A60882" w:rsidP="00A60882">
                <w:pPr>
                  <w:tabs>
                    <w:tab w:val="left" w:pos="0"/>
                    <w:tab w:val="left" w:pos="1298"/>
                    <w:tab w:val="left" w:pos="2596"/>
                    <w:tab w:val="left" w:pos="3895"/>
                    <w:tab w:val="left" w:pos="5192"/>
                    <w:tab w:val="left" w:pos="6490"/>
                    <w:tab w:val="left" w:pos="7789"/>
                    <w:tab w:val="left" w:pos="9087"/>
                  </w:tabs>
                  <w:ind w:left="0"/>
                  <w:rPr>
                    <w:rFonts w:ascii="Tahoma" w:hAnsi="Tahoma" w:cs="Tahoma"/>
                    <w:sz w:val="20"/>
                    <w:szCs w:val="20"/>
                  </w:rPr>
                </w:pPr>
                <w:r w:rsidRPr="009A792A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p>
            </w:sdtContent>
          </w:sdt>
        </w:tc>
      </w:tr>
      <w:tr w:rsidR="009C174D" w:rsidRPr="009A792A" w14:paraId="1F6F2BEC" w14:textId="77777777" w:rsidTr="009C174D">
        <w:trPr>
          <w:trHeight w:val="218"/>
        </w:trPr>
        <w:tc>
          <w:tcPr>
            <w:tcW w:w="1006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D3CC56F" w14:textId="77777777" w:rsidR="009C174D" w:rsidRPr="009A792A" w:rsidRDefault="009C174D" w:rsidP="00A60882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60882" w:rsidRPr="009A792A" w14:paraId="55421B61" w14:textId="77777777" w:rsidTr="00231C12">
        <w:trPr>
          <w:trHeight w:val="218"/>
        </w:trPr>
        <w:tc>
          <w:tcPr>
            <w:tcW w:w="10060" w:type="dxa"/>
            <w:gridSpan w:val="2"/>
            <w:shd w:val="clear" w:color="auto" w:fill="005854"/>
          </w:tcPr>
          <w:p w14:paraId="6A8A433B" w14:textId="27C9CFF3" w:rsidR="00A60882" w:rsidRPr="009A792A" w:rsidRDefault="00A60882" w:rsidP="00A60882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9A792A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T</w:t>
            </w:r>
            <w:r w:rsidR="009C174D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ulokset</w:t>
            </w:r>
          </w:p>
        </w:tc>
      </w:tr>
      <w:tr w:rsidR="009817C8" w:rsidRPr="009A792A" w14:paraId="645D5B13" w14:textId="77777777" w:rsidTr="009817C8">
        <w:trPr>
          <w:trHeight w:val="1297"/>
        </w:trPr>
        <w:tc>
          <w:tcPr>
            <w:tcW w:w="4248" w:type="dxa"/>
            <w:tcBorders>
              <w:bottom w:val="single" w:sz="4" w:space="0" w:color="auto"/>
            </w:tcBorders>
          </w:tcPr>
          <w:p w14:paraId="2A65B5A8" w14:textId="7A67A789" w:rsidR="009817C8" w:rsidRPr="009A792A" w:rsidRDefault="009817C8" w:rsidP="00A60882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9A792A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ulosten toimitustapa</w:t>
            </w:r>
            <w:r w:rsidRPr="009A792A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14:paraId="5BA48D8D" w14:textId="190CB3CA" w:rsidR="009817C8" w:rsidRPr="009A792A" w:rsidRDefault="00000000" w:rsidP="00A60882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65968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7E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9817C8" w:rsidRPr="009A79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817C8">
              <w:rPr>
                <w:rFonts w:ascii="Tahoma" w:hAnsi="Tahoma" w:cs="Tahoma"/>
                <w:sz w:val="20"/>
                <w:szCs w:val="20"/>
              </w:rPr>
              <w:t>Testausseloste (pdf)</w:t>
            </w:r>
          </w:p>
          <w:p w14:paraId="24B2FE76" w14:textId="69DF438F" w:rsidR="009817C8" w:rsidRPr="009A792A" w:rsidRDefault="00000000" w:rsidP="00A60882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214120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7E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9817C8" w:rsidRPr="009A79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817C8">
              <w:rPr>
                <w:rFonts w:ascii="Tahoma" w:hAnsi="Tahoma" w:cs="Tahoma"/>
                <w:sz w:val="20"/>
                <w:szCs w:val="20"/>
              </w:rPr>
              <w:t>Teksti</w:t>
            </w:r>
            <w:r w:rsidR="009817C8" w:rsidRPr="009A792A">
              <w:rPr>
                <w:rFonts w:ascii="Tahoma" w:hAnsi="Tahoma" w:cs="Tahoma"/>
                <w:sz w:val="20"/>
                <w:szCs w:val="20"/>
              </w:rPr>
              <w:t>tiedosto</w:t>
            </w:r>
            <w:r w:rsidR="009817C8">
              <w:rPr>
                <w:rFonts w:ascii="Tahoma" w:hAnsi="Tahoma" w:cs="Tahoma"/>
                <w:sz w:val="20"/>
                <w:szCs w:val="20"/>
              </w:rPr>
              <w:t xml:space="preserve"> (txt)</w:t>
            </w:r>
          </w:p>
          <w:p w14:paraId="3FBFDBFF" w14:textId="10AAE2B9" w:rsidR="009817C8" w:rsidRPr="009A792A" w:rsidRDefault="00000000" w:rsidP="00A60882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45787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7E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9817C8" w:rsidRPr="009A792A">
              <w:rPr>
                <w:rFonts w:ascii="Tahoma" w:hAnsi="Tahoma" w:cs="Tahoma"/>
                <w:sz w:val="20"/>
                <w:szCs w:val="20"/>
              </w:rPr>
              <w:t xml:space="preserve"> Excel</w:t>
            </w:r>
            <w:r w:rsidR="009817C8">
              <w:rPr>
                <w:rFonts w:ascii="Tahoma" w:hAnsi="Tahoma" w:cs="Tahoma"/>
                <w:sz w:val="20"/>
                <w:szCs w:val="20"/>
              </w:rPr>
              <w:t>-</w:t>
            </w:r>
            <w:r w:rsidR="009817C8" w:rsidRPr="009A792A">
              <w:rPr>
                <w:rFonts w:ascii="Tahoma" w:hAnsi="Tahoma" w:cs="Tahoma"/>
                <w:sz w:val="20"/>
                <w:szCs w:val="20"/>
              </w:rPr>
              <w:t>tiedosto</w:t>
            </w:r>
            <w:r w:rsidR="009817C8">
              <w:rPr>
                <w:rFonts w:ascii="Tahoma" w:hAnsi="Tahoma" w:cs="Tahoma"/>
                <w:sz w:val="20"/>
                <w:szCs w:val="20"/>
              </w:rPr>
              <w:t xml:space="preserve"> (xlsx)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5B054D6E" w14:textId="6468A20B" w:rsidR="009817C8" w:rsidRPr="009A792A" w:rsidRDefault="009817C8" w:rsidP="00A60882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9A792A">
              <w:rPr>
                <w:rFonts w:ascii="Tahoma" w:hAnsi="Tahoma" w:cs="Tahoma"/>
                <w:sz w:val="20"/>
                <w:szCs w:val="20"/>
              </w:rPr>
              <w:t xml:space="preserve">Tulokset kirjataan rekistereihin: </w:t>
            </w:r>
          </w:p>
          <w:p w14:paraId="6A2D163E" w14:textId="306741FD" w:rsidR="009817C8" w:rsidRPr="009A792A" w:rsidRDefault="00000000" w:rsidP="00A60882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84606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7E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9817C8" w:rsidRPr="009A792A">
              <w:rPr>
                <w:rFonts w:ascii="Tahoma" w:hAnsi="Tahoma" w:cs="Tahoma"/>
                <w:sz w:val="20"/>
                <w:szCs w:val="20"/>
              </w:rPr>
              <w:t xml:space="preserve"> V</w:t>
            </w:r>
            <w:r w:rsidR="00CC5E51">
              <w:rPr>
                <w:rFonts w:ascii="Tahoma" w:hAnsi="Tahoma" w:cs="Tahoma"/>
                <w:sz w:val="20"/>
                <w:szCs w:val="20"/>
              </w:rPr>
              <w:t>ESLA</w:t>
            </w:r>
          </w:p>
          <w:p w14:paraId="4E3023CA" w14:textId="78D44CFD" w:rsidR="009817C8" w:rsidRPr="009A792A" w:rsidRDefault="00000000" w:rsidP="00A60882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68375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7E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9817C8" w:rsidRPr="009A792A">
              <w:rPr>
                <w:rFonts w:ascii="Tahoma" w:hAnsi="Tahoma" w:cs="Tahoma"/>
                <w:sz w:val="20"/>
                <w:szCs w:val="20"/>
              </w:rPr>
              <w:t xml:space="preserve"> K</w:t>
            </w:r>
            <w:r w:rsidR="00CC5E51">
              <w:rPr>
                <w:rFonts w:ascii="Tahoma" w:hAnsi="Tahoma" w:cs="Tahoma"/>
                <w:sz w:val="20"/>
                <w:szCs w:val="20"/>
              </w:rPr>
              <w:t>ERTY</w:t>
            </w:r>
            <w:r w:rsidR="009817C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817C8" w:rsidRPr="0040061C">
              <w:rPr>
                <w:rFonts w:ascii="Tahoma" w:hAnsi="Tahoma" w:cs="Tahoma"/>
                <w:sz w:val="20"/>
                <w:szCs w:val="20"/>
              </w:rPr>
              <w:t>(K</w:t>
            </w:r>
            <w:r w:rsidR="00CC5E51">
              <w:rPr>
                <w:rFonts w:ascii="Tahoma" w:hAnsi="Tahoma" w:cs="Tahoma"/>
                <w:sz w:val="20"/>
                <w:szCs w:val="20"/>
              </w:rPr>
              <w:t xml:space="preserve">ERTYn </w:t>
            </w:r>
            <w:r w:rsidR="009817C8" w:rsidRPr="0040061C">
              <w:rPr>
                <w:rFonts w:ascii="Tahoma" w:hAnsi="Tahoma" w:cs="Tahoma"/>
                <w:sz w:val="20"/>
                <w:szCs w:val="20"/>
              </w:rPr>
              <w:t>määrityspyyntö liitteenä)</w:t>
            </w:r>
          </w:p>
          <w:p w14:paraId="316ACE90" w14:textId="4060E8D0" w:rsidR="009817C8" w:rsidRPr="009A792A" w:rsidRDefault="00000000" w:rsidP="00A60882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49631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7E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9817C8" w:rsidRPr="009A792A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391755">
              <w:rPr>
                <w:rFonts w:ascii="Tahoma" w:hAnsi="Tahoma" w:cs="Tahoma"/>
                <w:sz w:val="20"/>
                <w:szCs w:val="20"/>
              </w:rPr>
              <w:t>OVET</w:t>
            </w:r>
            <w:r w:rsidR="00CC5E5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483EE64" w14:textId="4FB397FA" w:rsidR="009817C8" w:rsidRPr="009A792A" w:rsidRDefault="00000000" w:rsidP="00A60882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28064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7E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9817C8" w:rsidRPr="009A792A">
              <w:rPr>
                <w:rFonts w:ascii="Tahoma" w:hAnsi="Tahoma" w:cs="Tahoma"/>
                <w:sz w:val="20"/>
                <w:szCs w:val="20"/>
              </w:rPr>
              <w:t xml:space="preserve"> Ei viedä rekistereihin</w:t>
            </w:r>
          </w:p>
        </w:tc>
      </w:tr>
      <w:tr w:rsidR="009C174D" w:rsidRPr="009A792A" w14:paraId="1FBAC539" w14:textId="77777777" w:rsidTr="009C174D">
        <w:tc>
          <w:tcPr>
            <w:tcW w:w="1006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F5D7768" w14:textId="77777777" w:rsidR="009C174D" w:rsidRPr="009A792A" w:rsidRDefault="009C174D" w:rsidP="00A60882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60882" w:rsidRPr="009A792A" w14:paraId="3956A542" w14:textId="77777777" w:rsidTr="00231C12">
        <w:tc>
          <w:tcPr>
            <w:tcW w:w="10060" w:type="dxa"/>
            <w:gridSpan w:val="2"/>
            <w:shd w:val="clear" w:color="auto" w:fill="005854"/>
          </w:tcPr>
          <w:p w14:paraId="3B2BFCFA" w14:textId="77777777" w:rsidR="00581970" w:rsidRDefault="009C174D" w:rsidP="00A60882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Tilattavat matriisikohtaiset analyysit</w:t>
            </w:r>
            <w:r w:rsidR="00581970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:</w:t>
            </w:r>
          </w:p>
          <w:p w14:paraId="63AE85FA" w14:textId="52A91232" w:rsidR="00A60882" w:rsidRPr="009A792A" w:rsidRDefault="007D4670" w:rsidP="00A60882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</w:t>
            </w:r>
            <w:r w:rsidR="006F534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Huom! metallit ja epäorgaaniset analyysit valittavissa erillisillä sivuilla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A60882" w:rsidRPr="009A792A" w14:paraId="6BC475A2" w14:textId="77777777" w:rsidTr="006F5346">
        <w:trPr>
          <w:trHeight w:val="3117"/>
        </w:trPr>
        <w:tc>
          <w:tcPr>
            <w:tcW w:w="10060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-1254972095"/>
              <w:placeholder>
                <w:docPart w:val="A1FF83D7FAB24E39873DC21E9395DF33"/>
              </w:placeholder>
              <w:showingPlcHdr/>
              <w:text/>
            </w:sdtPr>
            <w:sdtContent>
              <w:p w14:paraId="10FA661F" w14:textId="1278032E" w:rsidR="00A60882" w:rsidRPr="009A792A" w:rsidRDefault="009C174D" w:rsidP="009C174D">
                <w:pPr>
                  <w:tabs>
                    <w:tab w:val="left" w:pos="0"/>
                    <w:tab w:val="left" w:pos="1298"/>
                    <w:tab w:val="left" w:pos="2596"/>
                    <w:tab w:val="left" w:pos="3895"/>
                    <w:tab w:val="left" w:pos="5192"/>
                    <w:tab w:val="left" w:pos="6490"/>
                    <w:tab w:val="left" w:pos="7789"/>
                    <w:tab w:val="left" w:pos="9087"/>
                  </w:tabs>
                  <w:spacing w:line="276" w:lineRule="auto"/>
                  <w:ind w:left="0"/>
                  <w:rPr>
                    <w:rFonts w:ascii="Tahoma" w:hAnsi="Tahoma" w:cs="Tahoma"/>
                    <w:sz w:val="20"/>
                    <w:szCs w:val="20"/>
                  </w:rPr>
                </w:pPr>
                <w:r w:rsidRPr="009A792A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id w:val="-1591156273"/>
              <w:placeholder>
                <w:docPart w:val="39DC2CEA8F63472087E45C7843285B88"/>
              </w:placeholder>
              <w:showingPlcHdr/>
              <w:text/>
            </w:sdtPr>
            <w:sdtContent>
              <w:p w14:paraId="0EEB8B18" w14:textId="3355BD8A" w:rsidR="00A60882" w:rsidRPr="009A792A" w:rsidRDefault="009C174D" w:rsidP="009C174D">
                <w:pPr>
                  <w:tabs>
                    <w:tab w:val="left" w:pos="0"/>
                    <w:tab w:val="left" w:pos="1298"/>
                    <w:tab w:val="left" w:pos="2596"/>
                    <w:tab w:val="left" w:pos="3895"/>
                    <w:tab w:val="left" w:pos="5192"/>
                    <w:tab w:val="left" w:pos="6490"/>
                    <w:tab w:val="left" w:pos="7789"/>
                    <w:tab w:val="left" w:pos="9087"/>
                  </w:tabs>
                  <w:spacing w:line="276" w:lineRule="auto"/>
                  <w:ind w:left="0"/>
                  <w:rPr>
                    <w:rFonts w:ascii="Tahoma" w:hAnsi="Tahoma" w:cs="Tahoma"/>
                    <w:sz w:val="20"/>
                    <w:szCs w:val="20"/>
                  </w:rPr>
                </w:pPr>
                <w:r w:rsidRPr="009A792A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id w:val="1723488088"/>
              <w:placeholder>
                <w:docPart w:val="52F83DF1D2354BB391DC2946B65CE7F8"/>
              </w:placeholder>
              <w:showingPlcHdr/>
              <w:text/>
            </w:sdtPr>
            <w:sdtContent>
              <w:p w14:paraId="07739199" w14:textId="0BD7AE11" w:rsidR="00A60882" w:rsidRPr="009A792A" w:rsidRDefault="009C174D" w:rsidP="009C174D">
                <w:pPr>
                  <w:tabs>
                    <w:tab w:val="left" w:pos="0"/>
                    <w:tab w:val="left" w:pos="1298"/>
                    <w:tab w:val="left" w:pos="2596"/>
                    <w:tab w:val="left" w:pos="3895"/>
                    <w:tab w:val="left" w:pos="5192"/>
                    <w:tab w:val="left" w:pos="6490"/>
                    <w:tab w:val="left" w:pos="7789"/>
                    <w:tab w:val="left" w:pos="9087"/>
                  </w:tabs>
                  <w:spacing w:line="276" w:lineRule="auto"/>
                  <w:ind w:left="0"/>
                  <w:rPr>
                    <w:rFonts w:ascii="Tahoma" w:hAnsi="Tahoma" w:cs="Tahoma"/>
                    <w:sz w:val="20"/>
                    <w:szCs w:val="20"/>
                  </w:rPr>
                </w:pPr>
                <w:r w:rsidRPr="009A792A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id w:val="1128284920"/>
              <w:placeholder>
                <w:docPart w:val="F8644ADF71EC402F91B1FF678A62EB89"/>
              </w:placeholder>
              <w:showingPlcHdr/>
              <w:text/>
            </w:sdtPr>
            <w:sdtContent>
              <w:p w14:paraId="35790F7A" w14:textId="0DF6CC69" w:rsidR="00A60882" w:rsidRPr="009A792A" w:rsidRDefault="009C174D" w:rsidP="009C174D">
                <w:pPr>
                  <w:tabs>
                    <w:tab w:val="left" w:pos="0"/>
                    <w:tab w:val="left" w:pos="1298"/>
                    <w:tab w:val="left" w:pos="2596"/>
                    <w:tab w:val="left" w:pos="3895"/>
                    <w:tab w:val="left" w:pos="5192"/>
                    <w:tab w:val="left" w:pos="6490"/>
                    <w:tab w:val="left" w:pos="7789"/>
                    <w:tab w:val="left" w:pos="9087"/>
                  </w:tabs>
                  <w:spacing w:line="276" w:lineRule="auto"/>
                  <w:ind w:left="0"/>
                  <w:rPr>
                    <w:rFonts w:ascii="Tahoma" w:hAnsi="Tahoma" w:cs="Tahoma"/>
                    <w:sz w:val="20"/>
                    <w:szCs w:val="20"/>
                  </w:rPr>
                </w:pPr>
                <w:r w:rsidRPr="009A792A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id w:val="-432126252"/>
              <w:placeholder>
                <w:docPart w:val="810F5652182D4B7E8D6CD8E5DDD76217"/>
              </w:placeholder>
              <w:showingPlcHdr/>
              <w:text/>
            </w:sdtPr>
            <w:sdtContent>
              <w:p w14:paraId="4B81C53B" w14:textId="61B547A8" w:rsidR="00A60882" w:rsidRPr="009A792A" w:rsidRDefault="009C174D" w:rsidP="009C174D">
                <w:pPr>
                  <w:tabs>
                    <w:tab w:val="left" w:pos="0"/>
                    <w:tab w:val="left" w:pos="1298"/>
                    <w:tab w:val="left" w:pos="2596"/>
                    <w:tab w:val="left" w:pos="3895"/>
                    <w:tab w:val="left" w:pos="5192"/>
                    <w:tab w:val="left" w:pos="6490"/>
                    <w:tab w:val="left" w:pos="7789"/>
                    <w:tab w:val="left" w:pos="9087"/>
                  </w:tabs>
                  <w:spacing w:line="276" w:lineRule="auto"/>
                  <w:ind w:left="0"/>
                  <w:rPr>
                    <w:rFonts w:ascii="Tahoma" w:hAnsi="Tahoma" w:cs="Tahoma"/>
                    <w:sz w:val="20"/>
                    <w:szCs w:val="20"/>
                  </w:rPr>
                </w:pPr>
                <w:r w:rsidRPr="009A792A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id w:val="1371961590"/>
              <w:placeholder>
                <w:docPart w:val="A3E09C62FEE5489AAC20CA9648163F6C"/>
              </w:placeholder>
              <w:showingPlcHdr/>
              <w:text/>
            </w:sdtPr>
            <w:sdtContent>
              <w:p w14:paraId="701262D7" w14:textId="0DC513E2" w:rsidR="00A60882" w:rsidRPr="009A792A" w:rsidRDefault="009C174D" w:rsidP="009C174D">
                <w:pPr>
                  <w:tabs>
                    <w:tab w:val="left" w:pos="0"/>
                    <w:tab w:val="left" w:pos="1298"/>
                    <w:tab w:val="left" w:pos="2596"/>
                    <w:tab w:val="left" w:pos="3895"/>
                    <w:tab w:val="left" w:pos="5192"/>
                    <w:tab w:val="left" w:pos="6490"/>
                    <w:tab w:val="left" w:pos="7789"/>
                    <w:tab w:val="left" w:pos="9087"/>
                  </w:tabs>
                  <w:spacing w:line="276" w:lineRule="auto"/>
                  <w:ind w:left="0"/>
                  <w:rPr>
                    <w:rFonts w:ascii="Tahoma" w:hAnsi="Tahoma" w:cs="Tahoma"/>
                    <w:sz w:val="20"/>
                    <w:szCs w:val="20"/>
                  </w:rPr>
                </w:pPr>
                <w:r w:rsidRPr="009A792A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id w:val="1631129484"/>
              <w:placeholder>
                <w:docPart w:val="1D80149210B440ED944301C5778475A8"/>
              </w:placeholder>
              <w:showingPlcHdr/>
              <w:text/>
            </w:sdtPr>
            <w:sdtContent>
              <w:p w14:paraId="6386937F" w14:textId="27B56F3B" w:rsidR="00A60882" w:rsidRPr="009A792A" w:rsidRDefault="009C174D" w:rsidP="009C174D">
                <w:pPr>
                  <w:tabs>
                    <w:tab w:val="left" w:pos="0"/>
                    <w:tab w:val="left" w:pos="1298"/>
                    <w:tab w:val="left" w:pos="2596"/>
                    <w:tab w:val="left" w:pos="3895"/>
                    <w:tab w:val="left" w:pos="5192"/>
                    <w:tab w:val="left" w:pos="6490"/>
                    <w:tab w:val="left" w:pos="7789"/>
                    <w:tab w:val="left" w:pos="9087"/>
                  </w:tabs>
                  <w:spacing w:line="276" w:lineRule="auto"/>
                  <w:ind w:left="0"/>
                  <w:rPr>
                    <w:rFonts w:ascii="Tahoma" w:hAnsi="Tahoma" w:cs="Tahoma"/>
                    <w:sz w:val="20"/>
                    <w:szCs w:val="20"/>
                  </w:rPr>
                </w:pPr>
                <w:r w:rsidRPr="009A792A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id w:val="1384900181"/>
              <w:placeholder>
                <w:docPart w:val="41B5AB09A3CC4E47943776DD54162A5F"/>
              </w:placeholder>
              <w:showingPlcHdr/>
              <w:text/>
            </w:sdtPr>
            <w:sdtContent>
              <w:p w14:paraId="5FEAD08A" w14:textId="18643F9D" w:rsidR="00A60882" w:rsidRPr="009A792A" w:rsidRDefault="009C174D" w:rsidP="009C174D">
                <w:pPr>
                  <w:tabs>
                    <w:tab w:val="left" w:pos="0"/>
                    <w:tab w:val="left" w:pos="1298"/>
                    <w:tab w:val="left" w:pos="2596"/>
                    <w:tab w:val="left" w:pos="3895"/>
                    <w:tab w:val="left" w:pos="5192"/>
                    <w:tab w:val="left" w:pos="6490"/>
                    <w:tab w:val="left" w:pos="7789"/>
                    <w:tab w:val="left" w:pos="9087"/>
                  </w:tabs>
                  <w:spacing w:line="276" w:lineRule="auto"/>
                  <w:ind w:left="0"/>
                  <w:rPr>
                    <w:rFonts w:ascii="Tahoma" w:hAnsi="Tahoma" w:cs="Tahoma"/>
                    <w:sz w:val="20"/>
                    <w:szCs w:val="20"/>
                  </w:rPr>
                </w:pPr>
                <w:r w:rsidRPr="009A792A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id w:val="236751610"/>
              <w:placeholder>
                <w:docPart w:val="4BC45C7F3731449F9005E3B16079F7A2"/>
              </w:placeholder>
              <w:showingPlcHdr/>
              <w:text/>
            </w:sdtPr>
            <w:sdtContent>
              <w:p w14:paraId="1AFF4956" w14:textId="01940279" w:rsidR="00A60882" w:rsidRPr="009A792A" w:rsidRDefault="009C174D" w:rsidP="009C174D">
                <w:pPr>
                  <w:tabs>
                    <w:tab w:val="left" w:pos="0"/>
                    <w:tab w:val="left" w:pos="1298"/>
                    <w:tab w:val="left" w:pos="2596"/>
                    <w:tab w:val="left" w:pos="3895"/>
                    <w:tab w:val="left" w:pos="5192"/>
                    <w:tab w:val="left" w:pos="6490"/>
                    <w:tab w:val="left" w:pos="7789"/>
                    <w:tab w:val="left" w:pos="9087"/>
                  </w:tabs>
                  <w:spacing w:line="276" w:lineRule="auto"/>
                  <w:ind w:left="0"/>
                  <w:rPr>
                    <w:rFonts w:ascii="Tahoma" w:hAnsi="Tahoma" w:cs="Tahoma"/>
                    <w:sz w:val="20"/>
                    <w:szCs w:val="20"/>
                  </w:rPr>
                </w:pPr>
                <w:r w:rsidRPr="009A792A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id w:val="841749404"/>
              <w:placeholder>
                <w:docPart w:val="AFDBAB6933C04079A926AD1F48861E96"/>
              </w:placeholder>
              <w:showingPlcHdr/>
              <w:text/>
            </w:sdtPr>
            <w:sdtContent>
              <w:p w14:paraId="42E42052" w14:textId="77777777" w:rsidR="00221103" w:rsidRPr="009A792A" w:rsidRDefault="00221103" w:rsidP="009C174D">
                <w:pPr>
                  <w:tabs>
                    <w:tab w:val="left" w:pos="0"/>
                    <w:tab w:val="left" w:pos="1298"/>
                    <w:tab w:val="left" w:pos="2596"/>
                    <w:tab w:val="left" w:pos="3895"/>
                    <w:tab w:val="left" w:pos="5192"/>
                    <w:tab w:val="left" w:pos="6490"/>
                    <w:tab w:val="left" w:pos="7789"/>
                    <w:tab w:val="left" w:pos="9087"/>
                  </w:tabs>
                  <w:spacing w:line="276" w:lineRule="auto"/>
                  <w:ind w:left="0"/>
                  <w:rPr>
                    <w:rFonts w:ascii="Tahoma" w:hAnsi="Tahoma" w:cs="Tahoma"/>
                    <w:sz w:val="20"/>
                    <w:szCs w:val="20"/>
                  </w:rPr>
                </w:pPr>
                <w:r w:rsidRPr="009A792A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id w:val="882827499"/>
              <w:placeholder>
                <w:docPart w:val="D5BDF5493BA643159E6DC481605CA52D"/>
              </w:placeholder>
              <w:showingPlcHdr/>
              <w:text/>
            </w:sdtPr>
            <w:sdtContent>
              <w:p w14:paraId="1F3B3B72" w14:textId="77777777" w:rsidR="00221103" w:rsidRPr="009A792A" w:rsidRDefault="00221103" w:rsidP="009C174D">
                <w:pPr>
                  <w:tabs>
                    <w:tab w:val="left" w:pos="0"/>
                    <w:tab w:val="left" w:pos="1298"/>
                    <w:tab w:val="left" w:pos="2596"/>
                    <w:tab w:val="left" w:pos="3895"/>
                    <w:tab w:val="left" w:pos="5192"/>
                    <w:tab w:val="left" w:pos="6490"/>
                    <w:tab w:val="left" w:pos="7789"/>
                    <w:tab w:val="left" w:pos="9087"/>
                  </w:tabs>
                  <w:spacing w:line="276" w:lineRule="auto"/>
                  <w:ind w:left="0"/>
                  <w:rPr>
                    <w:rFonts w:ascii="Tahoma" w:hAnsi="Tahoma" w:cs="Tahoma"/>
                    <w:sz w:val="20"/>
                    <w:szCs w:val="20"/>
                  </w:rPr>
                </w:pPr>
                <w:r w:rsidRPr="009A792A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id w:val="2141303212"/>
              <w:placeholder>
                <w:docPart w:val="CA63A78225D34F309FDE477BC47BC8B2"/>
              </w:placeholder>
              <w:showingPlcHdr/>
              <w:text/>
            </w:sdtPr>
            <w:sdtContent>
              <w:p w14:paraId="1F9CB0B2" w14:textId="77777777" w:rsidR="00221103" w:rsidRPr="009A792A" w:rsidRDefault="00221103" w:rsidP="009C174D">
                <w:pPr>
                  <w:tabs>
                    <w:tab w:val="left" w:pos="0"/>
                    <w:tab w:val="left" w:pos="1298"/>
                    <w:tab w:val="left" w:pos="2596"/>
                    <w:tab w:val="left" w:pos="3895"/>
                    <w:tab w:val="left" w:pos="5192"/>
                    <w:tab w:val="left" w:pos="6490"/>
                    <w:tab w:val="left" w:pos="7789"/>
                    <w:tab w:val="left" w:pos="9087"/>
                  </w:tabs>
                  <w:spacing w:line="276" w:lineRule="auto"/>
                  <w:ind w:left="0"/>
                  <w:rPr>
                    <w:rFonts w:ascii="Tahoma" w:hAnsi="Tahoma" w:cs="Tahoma"/>
                    <w:sz w:val="20"/>
                    <w:szCs w:val="20"/>
                  </w:rPr>
                </w:pPr>
                <w:r w:rsidRPr="009A792A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p>
            </w:sdtContent>
          </w:sdt>
          <w:p w14:paraId="677E1A51" w14:textId="0C464FE6" w:rsidR="00A60882" w:rsidRPr="009A792A" w:rsidRDefault="00A60882" w:rsidP="00A60882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174D" w:rsidRPr="009A792A" w14:paraId="75F3D020" w14:textId="77777777" w:rsidTr="009C174D">
        <w:tc>
          <w:tcPr>
            <w:tcW w:w="1006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9F34D93" w14:textId="77777777" w:rsidR="009C174D" w:rsidRPr="009A792A" w:rsidRDefault="009C174D" w:rsidP="00A60882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60882" w:rsidRPr="009A792A" w14:paraId="4DCF68F3" w14:textId="77777777" w:rsidTr="00231C12">
        <w:tc>
          <w:tcPr>
            <w:tcW w:w="10060" w:type="dxa"/>
            <w:gridSpan w:val="2"/>
            <w:shd w:val="clear" w:color="auto" w:fill="005854"/>
          </w:tcPr>
          <w:p w14:paraId="06FA5D06" w14:textId="6E57E241" w:rsidR="00A60882" w:rsidRPr="009A792A" w:rsidRDefault="00A60882" w:rsidP="00A60882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9A792A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T</w:t>
            </w:r>
            <w:r w:rsidR="009C174D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ilauksen </w:t>
            </w:r>
            <w:r w:rsidR="009C174D" w:rsidRPr="00FA2622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kirjaus</w:t>
            </w:r>
            <w:r w:rsidR="00FA2622" w:rsidRPr="00FA2622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(L</w:t>
            </w:r>
            <w:r w:rsidR="00231C12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aboratorio</w:t>
            </w:r>
            <w:r w:rsidR="00FA2622" w:rsidRPr="00FA2622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täyttää):</w:t>
            </w:r>
          </w:p>
        </w:tc>
      </w:tr>
      <w:tr w:rsidR="00A60882" w:rsidRPr="009A792A" w14:paraId="25CFB9EA" w14:textId="77777777" w:rsidTr="00654C65">
        <w:trPr>
          <w:trHeight w:hRule="exact" w:val="629"/>
        </w:trPr>
        <w:tc>
          <w:tcPr>
            <w:tcW w:w="10060" w:type="dxa"/>
            <w:gridSpan w:val="2"/>
            <w:shd w:val="clear" w:color="auto" w:fill="E6E6E6"/>
          </w:tcPr>
          <w:p w14:paraId="6D1B497C" w14:textId="6DE7B6E6" w:rsidR="00A60882" w:rsidRPr="00B6535C" w:rsidRDefault="00A60882" w:rsidP="00A60882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B6535C">
              <w:rPr>
                <w:rFonts w:ascii="Tahoma" w:hAnsi="Tahoma" w:cs="Tahoma"/>
                <w:sz w:val="20"/>
                <w:szCs w:val="20"/>
              </w:rPr>
              <w:t>Saapunut (</w:t>
            </w:r>
            <w:proofErr w:type="gramStart"/>
            <w:r w:rsidRPr="00B6535C">
              <w:rPr>
                <w:rFonts w:ascii="Tahoma" w:hAnsi="Tahoma" w:cs="Tahoma"/>
                <w:sz w:val="20"/>
                <w:szCs w:val="20"/>
              </w:rPr>
              <w:t>pvm</w:t>
            </w:r>
            <w:proofErr w:type="gramEnd"/>
            <w:r w:rsidRPr="00B6535C">
              <w:rPr>
                <w:rFonts w:ascii="Tahoma" w:hAnsi="Tahoma" w:cs="Tahoma"/>
                <w:sz w:val="20"/>
                <w:szCs w:val="20"/>
              </w:rPr>
              <w:t>, klo)</w:t>
            </w:r>
            <w:r w:rsidR="00A72588" w:rsidRPr="00B6535C">
              <w:rPr>
                <w:rFonts w:ascii="Tahoma" w:hAnsi="Tahoma" w:cs="Tahoma"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id w:val="-647829232"/>
              <w:placeholder>
                <w:docPart w:val="A95AE59ECF4E44F5B7C4C3C68EFEA076"/>
              </w:placeholder>
              <w:showingPlcHdr/>
              <w:text/>
            </w:sdtPr>
            <w:sdtContent>
              <w:p w14:paraId="1BF1C999" w14:textId="01C1A051" w:rsidR="00A60882" w:rsidRPr="009A792A" w:rsidRDefault="00A60882" w:rsidP="00A60882">
                <w:pPr>
                  <w:tabs>
                    <w:tab w:val="left" w:pos="0"/>
                    <w:tab w:val="left" w:pos="1298"/>
                    <w:tab w:val="left" w:pos="2596"/>
                    <w:tab w:val="left" w:pos="3895"/>
                    <w:tab w:val="left" w:pos="5192"/>
                    <w:tab w:val="left" w:pos="6490"/>
                    <w:tab w:val="left" w:pos="7789"/>
                    <w:tab w:val="left" w:pos="9087"/>
                  </w:tabs>
                  <w:ind w:left="0"/>
                  <w:rPr>
                    <w:rFonts w:ascii="Tahoma" w:hAnsi="Tahoma" w:cs="Tahoma"/>
                    <w:sz w:val="20"/>
                    <w:szCs w:val="20"/>
                  </w:rPr>
                </w:pPr>
                <w:r w:rsidRPr="009A792A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p>
            </w:sdtContent>
          </w:sdt>
        </w:tc>
      </w:tr>
      <w:tr w:rsidR="00A60882" w:rsidRPr="009A792A" w14:paraId="495337A0" w14:textId="77777777" w:rsidTr="00654C65">
        <w:trPr>
          <w:trHeight w:hRule="exact" w:val="624"/>
        </w:trPr>
        <w:tc>
          <w:tcPr>
            <w:tcW w:w="10060" w:type="dxa"/>
            <w:gridSpan w:val="2"/>
            <w:shd w:val="clear" w:color="auto" w:fill="E6E6E6"/>
          </w:tcPr>
          <w:p w14:paraId="0BDBBEB2" w14:textId="4D074594" w:rsidR="00A60882" w:rsidRPr="00B6535C" w:rsidRDefault="00A60882" w:rsidP="00A60882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B6535C">
              <w:rPr>
                <w:rFonts w:ascii="Tahoma" w:hAnsi="Tahoma" w:cs="Tahoma"/>
                <w:sz w:val="20"/>
                <w:szCs w:val="20"/>
              </w:rPr>
              <w:t>Säilytyspaikka (huone/hylly)</w:t>
            </w:r>
            <w:r w:rsidRPr="00B6535C">
              <w:rPr>
                <w:rFonts w:ascii="Tahoma" w:hAnsi="Tahoma" w:cs="Tahoma"/>
                <w:color w:val="000000" w:themeColor="text1"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id w:val="-511380516"/>
              <w:placeholder>
                <w:docPart w:val="10DC55280C1D4875B698A701593A7B43"/>
              </w:placeholder>
              <w:showingPlcHdr/>
              <w:text/>
            </w:sdtPr>
            <w:sdtContent>
              <w:p w14:paraId="2A8B9EAE" w14:textId="5CD56647" w:rsidR="00A60882" w:rsidRPr="009A792A" w:rsidRDefault="00A60882" w:rsidP="00A60882">
                <w:pPr>
                  <w:tabs>
                    <w:tab w:val="left" w:pos="0"/>
                    <w:tab w:val="left" w:pos="1298"/>
                    <w:tab w:val="left" w:pos="2596"/>
                    <w:tab w:val="left" w:pos="3895"/>
                    <w:tab w:val="left" w:pos="5192"/>
                    <w:tab w:val="left" w:pos="6490"/>
                    <w:tab w:val="left" w:pos="7789"/>
                    <w:tab w:val="left" w:pos="9087"/>
                  </w:tabs>
                  <w:ind w:left="0"/>
                  <w:rPr>
                    <w:rFonts w:ascii="Tahoma" w:hAnsi="Tahoma" w:cs="Tahoma"/>
                    <w:sz w:val="20"/>
                    <w:szCs w:val="20"/>
                  </w:rPr>
                </w:pPr>
                <w:r w:rsidRPr="009A792A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p>
            </w:sdtContent>
          </w:sdt>
        </w:tc>
      </w:tr>
    </w:tbl>
    <w:p w14:paraId="318B654C" w14:textId="2FDD3253" w:rsidR="00F90BFD" w:rsidRPr="009A792A" w:rsidRDefault="00F90BFD" w:rsidP="00004FE5">
      <w:pPr>
        <w:ind w:left="0" w:right="0"/>
        <w:rPr>
          <w:sz w:val="20"/>
          <w:szCs w:val="20"/>
        </w:rPr>
      </w:pPr>
    </w:p>
    <w:tbl>
      <w:tblPr>
        <w:tblStyle w:val="TaulukkoRuudukko"/>
        <w:tblW w:w="5005" w:type="pct"/>
        <w:tblInd w:w="-147" w:type="dxa"/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2268"/>
        <w:gridCol w:w="1417"/>
        <w:gridCol w:w="4113"/>
        <w:gridCol w:w="1274"/>
      </w:tblGrid>
      <w:tr w:rsidR="00A36538" w:rsidRPr="009A792A" w14:paraId="1D0174A3" w14:textId="77777777" w:rsidTr="00231C12">
        <w:trPr>
          <w:trHeight w:val="1134"/>
        </w:trPr>
        <w:tc>
          <w:tcPr>
            <w:tcW w:w="5000" w:type="pct"/>
            <w:gridSpan w:val="5"/>
            <w:shd w:val="clear" w:color="auto" w:fill="005854"/>
            <w:vAlign w:val="center"/>
          </w:tcPr>
          <w:p w14:paraId="4C48B981" w14:textId="258078A4" w:rsidR="00A36538" w:rsidRPr="009A792A" w:rsidRDefault="009C174D" w:rsidP="00625750">
            <w:pPr>
              <w:ind w:left="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Näytetiedot</w:t>
            </w:r>
          </w:p>
        </w:tc>
      </w:tr>
      <w:tr w:rsidR="00D46509" w:rsidRPr="009A792A" w14:paraId="0BE002EE" w14:textId="77777777" w:rsidTr="00654C65">
        <w:trPr>
          <w:trHeight w:val="1134"/>
        </w:trPr>
        <w:tc>
          <w:tcPr>
            <w:tcW w:w="556" w:type="pct"/>
            <w:shd w:val="clear" w:color="auto" w:fill="FFFFFF" w:themeFill="background1"/>
            <w:vAlign w:val="center"/>
          </w:tcPr>
          <w:p w14:paraId="23F04F32" w14:textId="77777777" w:rsidR="00D46509" w:rsidRDefault="00F90BFD" w:rsidP="00625750">
            <w:pPr>
              <w:ind w:left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A792A">
              <w:rPr>
                <w:rFonts w:ascii="Tahoma" w:hAnsi="Tahoma" w:cs="Tahoma"/>
                <w:color w:val="000000" w:themeColor="text1"/>
                <w:sz w:val="20"/>
                <w:szCs w:val="20"/>
              </w:rPr>
              <w:t>Näyte</w:t>
            </w:r>
            <w:r w:rsidR="00D46509"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</w:p>
          <w:p w14:paraId="66BCC77F" w14:textId="08684A1F" w:rsidR="00F90BFD" w:rsidRPr="009A792A" w:rsidRDefault="00D46509" w:rsidP="00625750">
            <w:pPr>
              <w:ind w:left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a</w:t>
            </w:r>
            <w:r w:rsidR="00F90BFD" w:rsidRPr="009A792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stian </w:t>
            </w:r>
            <w:r w:rsidR="00136EA7" w:rsidRPr="009A792A">
              <w:rPr>
                <w:rFonts w:ascii="Tahoma" w:hAnsi="Tahoma" w:cs="Tahoma"/>
                <w:color w:val="000000" w:themeColor="text1"/>
                <w:sz w:val="20"/>
                <w:szCs w:val="20"/>
              </w:rPr>
              <w:br/>
            </w:r>
            <w:r w:rsidR="00F90BFD" w:rsidRPr="009A792A">
              <w:rPr>
                <w:rFonts w:ascii="Tahoma" w:hAnsi="Tahoma" w:cs="Tahoma"/>
                <w:color w:val="000000" w:themeColor="text1"/>
                <w:sz w:val="20"/>
                <w:szCs w:val="20"/>
              </w:rPr>
              <w:t>n</w:t>
            </w:r>
            <w:r w:rsidR="00F568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umero</w:t>
            </w:r>
          </w:p>
        </w:tc>
        <w:tc>
          <w:tcPr>
            <w:tcW w:w="1111" w:type="pct"/>
            <w:shd w:val="clear" w:color="auto" w:fill="FFFFFF" w:themeFill="background1"/>
            <w:vAlign w:val="center"/>
          </w:tcPr>
          <w:p w14:paraId="7FB66386" w14:textId="77777777" w:rsidR="00D46509" w:rsidRDefault="00F90BFD" w:rsidP="006B4F89">
            <w:pPr>
              <w:ind w:left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A792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Näytteen tunniste </w:t>
            </w:r>
          </w:p>
          <w:p w14:paraId="366C80AB" w14:textId="04FD2D10" w:rsidR="00F90BFD" w:rsidRPr="009A792A" w:rsidRDefault="00F90BFD" w:rsidP="006B4F89">
            <w:pPr>
              <w:ind w:left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46509">
              <w:rPr>
                <w:rFonts w:ascii="Tahoma" w:hAnsi="Tahoma" w:cs="Tahoma"/>
                <w:color w:val="000000" w:themeColor="text1"/>
                <w:sz w:val="16"/>
                <w:szCs w:val="16"/>
              </w:rPr>
              <w:t>(</w:t>
            </w:r>
            <w:r w:rsidR="003F3262" w:rsidRPr="00D46509">
              <w:rPr>
                <w:rFonts w:ascii="Tahoma" w:hAnsi="Tahoma" w:cs="Tahoma"/>
                <w:color w:val="000000" w:themeColor="text1"/>
                <w:sz w:val="16"/>
                <w:szCs w:val="16"/>
              </w:rPr>
              <w:t>havaintopaikka</w:t>
            </w:r>
            <w:r w:rsidR="0087522A" w:rsidRPr="00D46509">
              <w:rPr>
                <w:rFonts w:ascii="Tahoma" w:hAnsi="Tahoma" w:cs="Tahoma"/>
                <w:color w:val="000000" w:themeColor="text1"/>
                <w:sz w:val="16"/>
                <w:szCs w:val="16"/>
              </w:rPr>
              <w:t>, koordinaatit (ET)</w:t>
            </w:r>
            <w:r w:rsidR="003F3262" w:rsidRPr="00D46509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tai </w:t>
            </w:r>
            <w:r w:rsidRPr="00D46509">
              <w:rPr>
                <w:rFonts w:ascii="Tahoma" w:hAnsi="Tahoma" w:cs="Tahoma"/>
                <w:color w:val="000000" w:themeColor="text1"/>
                <w:sz w:val="16"/>
                <w:szCs w:val="16"/>
              </w:rPr>
              <w:t>tilaajan tunniste)</w:t>
            </w:r>
          </w:p>
        </w:tc>
        <w:tc>
          <w:tcPr>
            <w:tcW w:w="694" w:type="pct"/>
            <w:shd w:val="clear" w:color="auto" w:fill="FFFFFF" w:themeFill="background1"/>
            <w:vAlign w:val="center"/>
          </w:tcPr>
          <w:p w14:paraId="7360B242" w14:textId="59746A8B" w:rsidR="00D825B5" w:rsidRPr="00D825B5" w:rsidRDefault="00F90BFD" w:rsidP="00625750">
            <w:pPr>
              <w:ind w:left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A792A">
              <w:rPr>
                <w:rFonts w:ascii="Tahoma" w:hAnsi="Tahoma" w:cs="Tahoma"/>
                <w:color w:val="000000" w:themeColor="text1"/>
                <w:sz w:val="20"/>
                <w:szCs w:val="20"/>
              </w:rPr>
              <w:t>Näytteenotto</w:t>
            </w:r>
            <w:r w:rsidR="00EE7848" w:rsidRPr="009A792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EE7848" w:rsidRPr="00D46509">
              <w:rPr>
                <w:rFonts w:ascii="Tahoma" w:hAnsi="Tahoma" w:cs="Tahoma"/>
                <w:color w:val="000000" w:themeColor="text1"/>
                <w:sz w:val="16"/>
                <w:szCs w:val="16"/>
              </w:rPr>
              <w:t>(</w:t>
            </w:r>
            <w:proofErr w:type="gramStart"/>
            <w:r w:rsidR="00EE7848" w:rsidRPr="00D46509">
              <w:rPr>
                <w:rFonts w:ascii="Tahoma" w:hAnsi="Tahoma" w:cs="Tahoma"/>
                <w:color w:val="000000" w:themeColor="text1"/>
                <w:sz w:val="16"/>
                <w:szCs w:val="16"/>
              </w:rPr>
              <w:t>pvm</w:t>
            </w:r>
            <w:proofErr w:type="gramEnd"/>
            <w:r w:rsidR="00EE7848" w:rsidRPr="00D46509">
              <w:rPr>
                <w:rFonts w:ascii="Tahoma" w:hAnsi="Tahoma" w:cs="Tahoma"/>
                <w:color w:val="000000" w:themeColor="text1"/>
                <w:sz w:val="16"/>
                <w:szCs w:val="16"/>
              </w:rPr>
              <w:t>,</w:t>
            </w:r>
            <w:r w:rsidR="00F568DE" w:rsidRPr="00D46509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="00EE7848" w:rsidRPr="00D46509">
              <w:rPr>
                <w:rFonts w:ascii="Tahoma" w:hAnsi="Tahoma" w:cs="Tahoma"/>
                <w:color w:val="000000" w:themeColor="text1"/>
                <w:sz w:val="16"/>
                <w:szCs w:val="16"/>
              </w:rPr>
              <w:t>klo</w:t>
            </w:r>
            <w:r w:rsidR="00D825B5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, </w:t>
            </w:r>
          </w:p>
          <w:p w14:paraId="052B1486" w14:textId="3CC52D1E" w:rsidR="00F126CC" w:rsidRPr="009A792A" w:rsidRDefault="00D825B5" w:rsidP="00625750">
            <w:pPr>
              <w:ind w:left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näytteenottaja</w:t>
            </w:r>
            <w:r w:rsidR="00EE7848" w:rsidRPr="00D46509">
              <w:rPr>
                <w:rFonts w:ascii="Tahoma" w:hAnsi="Tahoma" w:cs="Tahom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015" w:type="pct"/>
            <w:shd w:val="clear" w:color="auto" w:fill="FFFFFF" w:themeFill="background1"/>
            <w:vAlign w:val="center"/>
          </w:tcPr>
          <w:p w14:paraId="60BF100D" w14:textId="65560DC9" w:rsidR="00F90BFD" w:rsidRPr="004C1B67" w:rsidRDefault="005E653F" w:rsidP="00625750">
            <w:pPr>
              <w:ind w:left="0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Näyte</w:t>
            </w:r>
            <w:r w:rsidR="006D5422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ja lisätiedot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5E653F">
              <w:rPr>
                <w:rFonts w:ascii="Tahoma" w:hAnsi="Tahoma" w:cs="Tahoma"/>
                <w:color w:val="000000" w:themeColor="text1"/>
                <w:sz w:val="16"/>
                <w:szCs w:val="16"/>
              </w:rPr>
              <w:t>(esim. näytteenottosyvyys, veden lämpötila</w:t>
            </w:r>
            <w:r w:rsidR="00E65335">
              <w:rPr>
                <w:rFonts w:ascii="Tahoma" w:hAnsi="Tahoma" w:cs="Tahoma"/>
                <w:color w:val="000000" w:themeColor="text1"/>
                <w:sz w:val="16"/>
                <w:szCs w:val="16"/>
              </w:rPr>
              <w:t>, haju</w:t>
            </w:r>
            <w:r w:rsidR="006D5422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ja </w:t>
            </w:r>
            <w:r w:rsidR="004B3495" w:rsidRPr="00D46509">
              <w:rPr>
                <w:rFonts w:ascii="Tahoma" w:hAnsi="Tahoma" w:cs="Tahoma"/>
                <w:color w:val="000000" w:themeColor="text1"/>
                <w:sz w:val="16"/>
                <w:szCs w:val="16"/>
              </w:rPr>
              <w:t>muut näytteen</w:t>
            </w:r>
            <w:r w:rsidR="00F568DE" w:rsidRPr="00D46509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="004B3495" w:rsidRPr="00D46509">
              <w:rPr>
                <w:rFonts w:ascii="Tahoma" w:hAnsi="Tahoma" w:cs="Tahoma"/>
                <w:color w:val="000000" w:themeColor="text1"/>
                <w:sz w:val="16"/>
                <w:szCs w:val="16"/>
              </w:rPr>
              <w:t>edustavuuteen vaikuttavat ympäristöolot</w:t>
            </w:r>
            <w:r w:rsidR="002F39F8" w:rsidRPr="00D46509">
              <w:rPr>
                <w:rFonts w:ascii="Tahoma" w:hAnsi="Tahoma" w:cs="Tahoma"/>
                <w:color w:val="000000" w:themeColor="text1"/>
                <w:sz w:val="16"/>
                <w:szCs w:val="16"/>
              </w:rPr>
              <w:t>)</w:t>
            </w:r>
            <w:r w:rsidR="002F39F8" w:rsidRPr="009A792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shd w:val="clear" w:color="auto" w:fill="E6E6E6"/>
            <w:vAlign w:val="center"/>
          </w:tcPr>
          <w:p w14:paraId="712DCE27" w14:textId="77777777" w:rsidR="005D7A84" w:rsidRPr="009874C7" w:rsidRDefault="00F90BFD" w:rsidP="00F90BFD">
            <w:pPr>
              <w:ind w:left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74C7">
              <w:rPr>
                <w:rFonts w:ascii="Tahoma" w:hAnsi="Tahoma" w:cs="Tahoma"/>
                <w:color w:val="000000" w:themeColor="text1"/>
                <w:sz w:val="20"/>
                <w:szCs w:val="20"/>
              </w:rPr>
              <w:t>LIMS</w:t>
            </w:r>
            <w:r w:rsidR="00EE7848" w:rsidRPr="009874C7"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</w:p>
          <w:p w14:paraId="6562A050" w14:textId="47F3DB38" w:rsidR="00F90BFD" w:rsidRPr="009874C7" w:rsidRDefault="00F90BFD" w:rsidP="00F90BFD">
            <w:pPr>
              <w:ind w:left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74C7">
              <w:rPr>
                <w:rFonts w:ascii="Tahoma" w:hAnsi="Tahoma" w:cs="Tahoma"/>
                <w:color w:val="000000" w:themeColor="text1"/>
                <w:sz w:val="20"/>
                <w:szCs w:val="20"/>
              </w:rPr>
              <w:t>n</w:t>
            </w:r>
            <w:r w:rsidR="00AF0004" w:rsidRPr="009874C7">
              <w:rPr>
                <w:rFonts w:ascii="Tahoma" w:hAnsi="Tahoma" w:cs="Tahoma"/>
                <w:color w:val="000000" w:themeColor="text1"/>
                <w:sz w:val="20"/>
                <w:szCs w:val="20"/>
              </w:rPr>
              <w:t>umero</w:t>
            </w:r>
          </w:p>
          <w:p w14:paraId="17F42299" w14:textId="753077BD" w:rsidR="002B5712" w:rsidRPr="00B6535C" w:rsidRDefault="009C0254" w:rsidP="00F90BFD">
            <w:pPr>
              <w:ind w:left="0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B6535C">
              <w:rPr>
                <w:rFonts w:ascii="Tahoma" w:hAnsi="Tahoma" w:cs="Tahoma"/>
                <w:color w:val="000000" w:themeColor="text1"/>
                <w:sz w:val="16"/>
                <w:szCs w:val="16"/>
              </w:rPr>
              <w:t>(</w:t>
            </w:r>
            <w:r w:rsidR="00A72588" w:rsidRPr="00B6535C">
              <w:rPr>
                <w:rFonts w:ascii="Tahoma" w:hAnsi="Tahoma" w:cs="Tahoma"/>
                <w:color w:val="000000" w:themeColor="text1"/>
                <w:sz w:val="16"/>
                <w:szCs w:val="16"/>
              </w:rPr>
              <w:t>L</w:t>
            </w:r>
            <w:r w:rsidR="00231C12">
              <w:rPr>
                <w:rFonts w:ascii="Tahoma" w:hAnsi="Tahoma" w:cs="Tahoma"/>
                <w:color w:val="000000" w:themeColor="text1"/>
                <w:sz w:val="16"/>
                <w:szCs w:val="16"/>
              </w:rPr>
              <w:t>aboratorio</w:t>
            </w:r>
            <w:r w:rsidR="00A72588" w:rsidRPr="00B6535C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täyttää</w:t>
            </w:r>
            <w:r w:rsidR="009874C7" w:rsidRPr="00B6535C">
              <w:rPr>
                <w:rFonts w:ascii="Tahoma" w:hAnsi="Tahoma" w:cs="Tahoma"/>
                <w:color w:val="000000" w:themeColor="text1"/>
                <w:sz w:val="16"/>
                <w:szCs w:val="16"/>
              </w:rPr>
              <w:t>)</w:t>
            </w:r>
          </w:p>
        </w:tc>
      </w:tr>
      <w:tr w:rsidR="00D46509" w:rsidRPr="009A792A" w14:paraId="0D770F0A" w14:textId="77777777" w:rsidTr="00654C65">
        <w:trPr>
          <w:trHeight w:val="1134"/>
        </w:trPr>
        <w:tc>
          <w:tcPr>
            <w:tcW w:w="556" w:type="pct"/>
            <w:vAlign w:val="center"/>
          </w:tcPr>
          <w:p w14:paraId="0E96322B" w14:textId="00AC249F" w:rsidR="0087522A" w:rsidRPr="009874C7" w:rsidRDefault="00000000" w:rsidP="0087522A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162047664"/>
                <w:placeholder>
                  <w:docPart w:val="31020E15DB93461EB6AC611FB81F6502"/>
                </w:placeholder>
                <w:showingPlcHdr/>
                <w15:color w:val="C0C0C0"/>
                <w:text w:multiLine="1"/>
              </w:sdtPr>
              <w:sdtContent>
                <w:r w:rsidR="00695A65" w:rsidRPr="009A792A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sdtContent>
            </w:sdt>
          </w:p>
        </w:tc>
        <w:tc>
          <w:tcPr>
            <w:tcW w:w="1111" w:type="pct"/>
            <w:vAlign w:val="center"/>
          </w:tcPr>
          <w:p w14:paraId="330F643A" w14:textId="09406022" w:rsidR="0087522A" w:rsidRPr="009874C7" w:rsidRDefault="00000000" w:rsidP="0087522A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689989103"/>
                <w:placeholder>
                  <w:docPart w:val="19349A9775E643D1996AB01E780DE73B"/>
                </w:placeholder>
                <w:showingPlcHdr/>
                <w15:color w:val="C0C0C0"/>
                <w:text w:multiLine="1"/>
              </w:sdtPr>
              <w:sdtContent>
                <w:r w:rsidR="00695A65" w:rsidRPr="009A792A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sdtContent>
            </w:sdt>
          </w:p>
        </w:tc>
        <w:tc>
          <w:tcPr>
            <w:tcW w:w="694" w:type="pct"/>
            <w:vAlign w:val="center"/>
          </w:tcPr>
          <w:p w14:paraId="7084DF48" w14:textId="2965FAF3" w:rsidR="00D825B5" w:rsidRPr="009874C7" w:rsidRDefault="00000000" w:rsidP="0087522A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737522781"/>
                <w:placeholder>
                  <w:docPart w:val="994E184386A64EC498D5B2D7B4560D87"/>
                </w:placeholder>
                <w:showingPlcHdr/>
                <w15:color w:val="C0C0C0"/>
                <w:text w:multiLine="1"/>
              </w:sdtPr>
              <w:sdtContent>
                <w:r w:rsidR="00695A65" w:rsidRPr="009A792A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sdtContent>
            </w:sdt>
          </w:p>
        </w:tc>
        <w:tc>
          <w:tcPr>
            <w:tcW w:w="2015" w:type="pct"/>
            <w:vAlign w:val="center"/>
          </w:tcPr>
          <w:p w14:paraId="3476C1AC" w14:textId="579D302A" w:rsidR="00004FE5" w:rsidRPr="009874C7" w:rsidRDefault="00000000" w:rsidP="0087522A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31775199"/>
                <w:placeholder>
                  <w:docPart w:val="AF6F55714D004C188C52028E9BFDF3A0"/>
                </w:placeholder>
                <w:showingPlcHdr/>
                <w15:color w:val="C0C0C0"/>
                <w:text w:multiLine="1"/>
              </w:sdtPr>
              <w:sdtContent>
                <w:r w:rsidR="00695A65" w:rsidRPr="009874C7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sdtContent>
            </w:sdt>
          </w:p>
        </w:tc>
        <w:tc>
          <w:tcPr>
            <w:tcW w:w="624" w:type="pct"/>
            <w:shd w:val="clear" w:color="auto" w:fill="E6E6E6"/>
            <w:vAlign w:val="center"/>
          </w:tcPr>
          <w:p w14:paraId="4AF0A858" w14:textId="1BD5AC1E" w:rsidR="0087522A" w:rsidRPr="009874C7" w:rsidRDefault="00000000" w:rsidP="0087522A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636167306"/>
                <w:placeholder>
                  <w:docPart w:val="6B5D997E604A4E6D9901F29E5F47866C"/>
                </w:placeholder>
                <w:showingPlcHdr/>
                <w15:color w:val="C0C0C0"/>
                <w:text w:multiLine="1"/>
              </w:sdtPr>
              <w:sdtContent>
                <w:r w:rsidR="002E7E2A" w:rsidRPr="009A792A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sdtContent>
            </w:sdt>
          </w:p>
        </w:tc>
      </w:tr>
      <w:tr w:rsidR="004C54D6" w:rsidRPr="009A792A" w14:paraId="1772032A" w14:textId="77777777" w:rsidTr="00654C65">
        <w:trPr>
          <w:trHeight w:val="1134"/>
        </w:trPr>
        <w:tc>
          <w:tcPr>
            <w:tcW w:w="556" w:type="pct"/>
            <w:vAlign w:val="center"/>
          </w:tcPr>
          <w:p w14:paraId="1BDDB2B0" w14:textId="16EABB3D" w:rsidR="004C54D6" w:rsidRPr="009874C7" w:rsidRDefault="00000000" w:rsidP="00625750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971285884"/>
                <w:placeholder>
                  <w:docPart w:val="1646CFB1DCCF454CAB807B0F70A3D3D0"/>
                </w:placeholder>
                <w:showingPlcHdr/>
                <w15:color w:val="C0C0C0"/>
                <w:text w:multiLine="1"/>
              </w:sdtPr>
              <w:sdtContent>
                <w:r w:rsidR="004C54D6" w:rsidRPr="009A792A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sdtContent>
            </w:sdt>
          </w:p>
        </w:tc>
        <w:tc>
          <w:tcPr>
            <w:tcW w:w="1111" w:type="pct"/>
            <w:vAlign w:val="center"/>
          </w:tcPr>
          <w:p w14:paraId="231CD5C4" w14:textId="461DDA58" w:rsidR="004C54D6" w:rsidRPr="009874C7" w:rsidRDefault="00000000" w:rsidP="00625750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064171246"/>
                <w:placeholder>
                  <w:docPart w:val="4500AF1A1B7C4430883D7A930429769F"/>
                </w:placeholder>
                <w:showingPlcHdr/>
                <w15:color w:val="C0C0C0"/>
                <w:text w:multiLine="1"/>
              </w:sdtPr>
              <w:sdtContent>
                <w:r w:rsidR="004C54D6" w:rsidRPr="009A792A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sdtContent>
            </w:sdt>
          </w:p>
        </w:tc>
        <w:tc>
          <w:tcPr>
            <w:tcW w:w="694" w:type="pct"/>
            <w:vAlign w:val="center"/>
          </w:tcPr>
          <w:p w14:paraId="24419327" w14:textId="77777777" w:rsidR="004C54D6" w:rsidRPr="009874C7" w:rsidRDefault="00000000" w:rsidP="00625750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390691073"/>
                <w:placeholder>
                  <w:docPart w:val="37A8950C03574D54B66AF3CD95972F4F"/>
                </w:placeholder>
                <w:showingPlcHdr/>
                <w15:color w:val="C0C0C0"/>
                <w:text w:multiLine="1"/>
              </w:sdtPr>
              <w:sdtContent>
                <w:r w:rsidR="004C54D6" w:rsidRPr="009A792A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sdtContent>
            </w:sdt>
          </w:p>
        </w:tc>
        <w:tc>
          <w:tcPr>
            <w:tcW w:w="2015" w:type="pct"/>
            <w:vAlign w:val="center"/>
          </w:tcPr>
          <w:p w14:paraId="02B6F592" w14:textId="27603CA8" w:rsidR="004C54D6" w:rsidRPr="009874C7" w:rsidRDefault="00000000" w:rsidP="00625750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id w:val="-607578112"/>
                <w:placeholder>
                  <w:docPart w:val="101A44007B0A43988BBD07846008C442"/>
                </w:placeholder>
                <w:showingPlcHdr/>
                <w15:color w:val="C0C0C0"/>
                <w:text w:multiLine="1"/>
              </w:sdtPr>
              <w:sdtContent>
                <w:r w:rsidR="004C1B67" w:rsidRPr="009874C7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sdtContent>
            </w:sdt>
          </w:p>
        </w:tc>
        <w:tc>
          <w:tcPr>
            <w:tcW w:w="624" w:type="pct"/>
            <w:shd w:val="clear" w:color="auto" w:fill="E6E6E6"/>
            <w:vAlign w:val="center"/>
          </w:tcPr>
          <w:p w14:paraId="3FF79092" w14:textId="0BCFA31A" w:rsidR="004C54D6" w:rsidRPr="009874C7" w:rsidRDefault="00000000" w:rsidP="00625750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29604616"/>
                <w:placeholder>
                  <w:docPart w:val="82C090697E704ACCBABD71E41BCE2AF3"/>
                </w:placeholder>
                <w:showingPlcHdr/>
                <w15:color w:val="C0C0C0"/>
                <w:text w:multiLine="1"/>
              </w:sdtPr>
              <w:sdtContent>
                <w:r w:rsidR="004C54D6" w:rsidRPr="009A792A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sdtContent>
            </w:sdt>
          </w:p>
        </w:tc>
      </w:tr>
      <w:tr w:rsidR="00B6535C" w:rsidRPr="009A792A" w14:paraId="5418EAF2" w14:textId="77777777" w:rsidTr="00654C65">
        <w:trPr>
          <w:trHeight w:val="1134"/>
        </w:trPr>
        <w:tc>
          <w:tcPr>
            <w:tcW w:w="556" w:type="pct"/>
            <w:vAlign w:val="center"/>
          </w:tcPr>
          <w:p w14:paraId="5FD42A18" w14:textId="77777777" w:rsidR="00B6535C" w:rsidRPr="009874C7" w:rsidRDefault="00000000" w:rsidP="00625750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534180560"/>
                <w:placeholder>
                  <w:docPart w:val="5C8EEAF699134890B0ED675B885B341E"/>
                </w:placeholder>
                <w:showingPlcHdr/>
                <w15:color w:val="C0C0C0"/>
                <w:text w:multiLine="1"/>
              </w:sdtPr>
              <w:sdtContent>
                <w:r w:rsidR="00B6535C" w:rsidRPr="009A792A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sdtContent>
            </w:sdt>
          </w:p>
        </w:tc>
        <w:tc>
          <w:tcPr>
            <w:tcW w:w="1111" w:type="pct"/>
            <w:vAlign w:val="center"/>
          </w:tcPr>
          <w:p w14:paraId="695FB169" w14:textId="77777777" w:rsidR="00B6535C" w:rsidRPr="009874C7" w:rsidRDefault="00000000" w:rsidP="00625750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433364718"/>
                <w:placeholder>
                  <w:docPart w:val="45A229A6E7604A268E9B5959B4E4F786"/>
                </w:placeholder>
                <w:showingPlcHdr/>
                <w15:color w:val="C0C0C0"/>
                <w:text w:multiLine="1"/>
              </w:sdtPr>
              <w:sdtContent>
                <w:r w:rsidR="00B6535C" w:rsidRPr="009A792A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sdtContent>
            </w:sdt>
          </w:p>
        </w:tc>
        <w:tc>
          <w:tcPr>
            <w:tcW w:w="694" w:type="pct"/>
            <w:vAlign w:val="center"/>
          </w:tcPr>
          <w:p w14:paraId="1725E90E" w14:textId="77777777" w:rsidR="00B6535C" w:rsidRPr="009874C7" w:rsidRDefault="00000000" w:rsidP="00625750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148316467"/>
                <w:placeholder>
                  <w:docPart w:val="78F2C9A22EBB4463916E1E03EEBC97A9"/>
                </w:placeholder>
                <w:showingPlcHdr/>
                <w15:color w:val="C0C0C0"/>
                <w:text w:multiLine="1"/>
              </w:sdtPr>
              <w:sdtContent>
                <w:r w:rsidR="00B6535C" w:rsidRPr="009A792A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sdtContent>
            </w:sdt>
          </w:p>
        </w:tc>
        <w:tc>
          <w:tcPr>
            <w:tcW w:w="2015" w:type="pct"/>
            <w:vAlign w:val="center"/>
          </w:tcPr>
          <w:p w14:paraId="246A84BF" w14:textId="77777777" w:rsidR="00B6535C" w:rsidRPr="009874C7" w:rsidRDefault="00000000" w:rsidP="00625750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572233764"/>
                <w:placeholder>
                  <w:docPart w:val="0E76ABD9EA2546858DC81C8DE2AC8A1B"/>
                </w:placeholder>
                <w:showingPlcHdr/>
                <w15:color w:val="C0C0C0"/>
                <w:text w:multiLine="1"/>
              </w:sdtPr>
              <w:sdtContent>
                <w:r w:rsidR="00B6535C" w:rsidRPr="009874C7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sdtContent>
            </w:sdt>
          </w:p>
        </w:tc>
        <w:tc>
          <w:tcPr>
            <w:tcW w:w="624" w:type="pct"/>
            <w:shd w:val="clear" w:color="auto" w:fill="E6E6E6"/>
            <w:vAlign w:val="center"/>
          </w:tcPr>
          <w:p w14:paraId="257351E1" w14:textId="77777777" w:rsidR="00B6535C" w:rsidRPr="009874C7" w:rsidRDefault="00000000" w:rsidP="00625750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153721925"/>
                <w:placeholder>
                  <w:docPart w:val="D915ECCAAB3F45EEA83D0A23DE4BA8F2"/>
                </w:placeholder>
                <w:showingPlcHdr/>
                <w15:color w:val="C0C0C0"/>
                <w:text w:multiLine="1"/>
              </w:sdtPr>
              <w:sdtContent>
                <w:r w:rsidR="00B6535C" w:rsidRPr="009A792A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sdtContent>
            </w:sdt>
          </w:p>
        </w:tc>
      </w:tr>
      <w:tr w:rsidR="006F5346" w:rsidRPr="009A792A" w14:paraId="0FB847C1" w14:textId="77777777" w:rsidTr="00654C65">
        <w:trPr>
          <w:trHeight w:val="1134"/>
        </w:trPr>
        <w:tc>
          <w:tcPr>
            <w:tcW w:w="556" w:type="pct"/>
            <w:vAlign w:val="center"/>
          </w:tcPr>
          <w:p w14:paraId="25D0F506" w14:textId="77777777" w:rsidR="006F5346" w:rsidRDefault="006F5346" w:rsidP="00625750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1" w:type="pct"/>
            <w:vAlign w:val="center"/>
          </w:tcPr>
          <w:p w14:paraId="5C54B674" w14:textId="77777777" w:rsidR="006F5346" w:rsidRDefault="006F5346" w:rsidP="00625750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4" w:type="pct"/>
            <w:vAlign w:val="center"/>
          </w:tcPr>
          <w:p w14:paraId="38E860B9" w14:textId="77777777" w:rsidR="006F5346" w:rsidRDefault="006F5346" w:rsidP="00625750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15" w:type="pct"/>
            <w:vAlign w:val="center"/>
          </w:tcPr>
          <w:p w14:paraId="45D37837" w14:textId="77777777" w:rsidR="006F5346" w:rsidRDefault="006F5346" w:rsidP="00625750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E6E6E6"/>
            <w:vAlign w:val="center"/>
          </w:tcPr>
          <w:p w14:paraId="5CB7BC1B" w14:textId="77777777" w:rsidR="006F5346" w:rsidRDefault="006F5346" w:rsidP="00625750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Start w:id="0" w:name="_Hlk130291143"/>
      <w:tr w:rsidR="002E7E2A" w:rsidRPr="009A792A" w14:paraId="39D6693D" w14:textId="77777777" w:rsidTr="00B72152">
        <w:trPr>
          <w:trHeight w:val="1134"/>
        </w:trPr>
        <w:tc>
          <w:tcPr>
            <w:tcW w:w="556" w:type="pct"/>
            <w:vAlign w:val="center"/>
          </w:tcPr>
          <w:p w14:paraId="5A5EAC7B" w14:textId="77777777" w:rsidR="002E7E2A" w:rsidRPr="009874C7" w:rsidRDefault="002E7E2A" w:rsidP="00B72152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941337462"/>
                <w:placeholder>
                  <w:docPart w:val="FBECDC7BAA864A858B559429287337AA"/>
                </w:placeholder>
                <w:showingPlcHdr/>
                <w15:color w:val="C0C0C0"/>
                <w:text w:multiLine="1"/>
              </w:sdtPr>
              <w:sdtContent>
                <w:r w:rsidRPr="009A792A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sdtContent>
            </w:sdt>
          </w:p>
        </w:tc>
        <w:tc>
          <w:tcPr>
            <w:tcW w:w="1111" w:type="pct"/>
            <w:vAlign w:val="center"/>
          </w:tcPr>
          <w:p w14:paraId="7D0BC2F2" w14:textId="77777777" w:rsidR="002E7E2A" w:rsidRPr="009874C7" w:rsidRDefault="002E7E2A" w:rsidP="00B72152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834207974"/>
                <w:placeholder>
                  <w:docPart w:val="025EE021BCC547879A37A87BDFF4DA38"/>
                </w:placeholder>
                <w:showingPlcHdr/>
                <w15:color w:val="C0C0C0"/>
                <w:text w:multiLine="1"/>
              </w:sdtPr>
              <w:sdtContent>
                <w:r w:rsidRPr="009A792A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sdtContent>
            </w:sdt>
          </w:p>
        </w:tc>
        <w:tc>
          <w:tcPr>
            <w:tcW w:w="694" w:type="pct"/>
            <w:vAlign w:val="center"/>
          </w:tcPr>
          <w:p w14:paraId="4742BD11" w14:textId="77777777" w:rsidR="002E7E2A" w:rsidRPr="009874C7" w:rsidRDefault="002E7E2A" w:rsidP="00B72152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2094891453"/>
                <w:placeholder>
                  <w:docPart w:val="AA4284A8B5D44571B984E3AFCF429D1A"/>
                </w:placeholder>
                <w:showingPlcHdr/>
                <w15:color w:val="C0C0C0"/>
                <w:text w:multiLine="1"/>
              </w:sdtPr>
              <w:sdtContent>
                <w:r w:rsidRPr="009A792A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sdtContent>
            </w:sdt>
          </w:p>
        </w:tc>
        <w:tc>
          <w:tcPr>
            <w:tcW w:w="2015" w:type="pct"/>
            <w:vAlign w:val="center"/>
          </w:tcPr>
          <w:p w14:paraId="665C1874" w14:textId="77777777" w:rsidR="002E7E2A" w:rsidRPr="009874C7" w:rsidRDefault="002E7E2A" w:rsidP="00B72152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901673737"/>
                <w:placeholder>
                  <w:docPart w:val="226028FE73FB45DDA6E58A71E4C18BC3"/>
                </w:placeholder>
                <w:showingPlcHdr/>
                <w15:color w:val="C0C0C0"/>
                <w:text w:multiLine="1"/>
              </w:sdtPr>
              <w:sdtContent>
                <w:r w:rsidRPr="009874C7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sdtContent>
            </w:sdt>
          </w:p>
        </w:tc>
        <w:tc>
          <w:tcPr>
            <w:tcW w:w="624" w:type="pct"/>
            <w:shd w:val="clear" w:color="auto" w:fill="E6E6E6"/>
            <w:vAlign w:val="center"/>
          </w:tcPr>
          <w:p w14:paraId="76230DD4" w14:textId="77777777" w:rsidR="002E7E2A" w:rsidRPr="009874C7" w:rsidRDefault="002E7E2A" w:rsidP="00B72152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494255767"/>
                <w:placeholder>
                  <w:docPart w:val="97349005CD0E44C39977D3A2295E4A17"/>
                </w:placeholder>
                <w:showingPlcHdr/>
                <w15:color w:val="C0C0C0"/>
                <w:text w:multiLine="1"/>
              </w:sdtPr>
              <w:sdtContent>
                <w:r w:rsidRPr="009A792A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sdtContent>
            </w:sdt>
          </w:p>
        </w:tc>
      </w:tr>
      <w:tr w:rsidR="002E7E2A" w:rsidRPr="009A792A" w14:paraId="42D1A49F" w14:textId="77777777" w:rsidTr="00B72152">
        <w:trPr>
          <w:trHeight w:val="1134"/>
        </w:trPr>
        <w:tc>
          <w:tcPr>
            <w:tcW w:w="556" w:type="pct"/>
            <w:vAlign w:val="center"/>
          </w:tcPr>
          <w:p w14:paraId="202FD4C5" w14:textId="77777777" w:rsidR="002E7E2A" w:rsidRPr="009874C7" w:rsidRDefault="002E7E2A" w:rsidP="00B72152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297429428"/>
                <w:placeholder>
                  <w:docPart w:val="F51C8DC2B80F4D1782DC31114B26609A"/>
                </w:placeholder>
                <w:showingPlcHdr/>
                <w15:color w:val="C0C0C0"/>
                <w:text w:multiLine="1"/>
              </w:sdtPr>
              <w:sdtContent>
                <w:r w:rsidRPr="009A792A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sdtContent>
            </w:sdt>
          </w:p>
        </w:tc>
        <w:tc>
          <w:tcPr>
            <w:tcW w:w="1111" w:type="pct"/>
            <w:vAlign w:val="center"/>
          </w:tcPr>
          <w:p w14:paraId="6602450F" w14:textId="77777777" w:rsidR="002E7E2A" w:rsidRPr="009874C7" w:rsidRDefault="002E7E2A" w:rsidP="00B72152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902553619"/>
                <w:placeholder>
                  <w:docPart w:val="3491ACD207054F9F82FB35080531012F"/>
                </w:placeholder>
                <w:showingPlcHdr/>
                <w15:color w:val="C0C0C0"/>
                <w:text w:multiLine="1"/>
              </w:sdtPr>
              <w:sdtContent>
                <w:r w:rsidRPr="009A792A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sdtContent>
            </w:sdt>
          </w:p>
        </w:tc>
        <w:tc>
          <w:tcPr>
            <w:tcW w:w="694" w:type="pct"/>
            <w:vAlign w:val="center"/>
          </w:tcPr>
          <w:p w14:paraId="002032D6" w14:textId="77777777" w:rsidR="002E7E2A" w:rsidRPr="009874C7" w:rsidRDefault="002E7E2A" w:rsidP="00B72152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296608620"/>
                <w:placeholder>
                  <w:docPart w:val="CE3C7437037A459AA979295BAD6183B2"/>
                </w:placeholder>
                <w:showingPlcHdr/>
                <w15:color w:val="C0C0C0"/>
                <w:text w:multiLine="1"/>
              </w:sdtPr>
              <w:sdtContent>
                <w:r w:rsidRPr="009A792A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sdtContent>
            </w:sdt>
          </w:p>
        </w:tc>
        <w:tc>
          <w:tcPr>
            <w:tcW w:w="2015" w:type="pct"/>
            <w:vAlign w:val="center"/>
          </w:tcPr>
          <w:p w14:paraId="6E4ADBCF" w14:textId="77777777" w:rsidR="002E7E2A" w:rsidRPr="009874C7" w:rsidRDefault="002E7E2A" w:rsidP="00B72152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469205292"/>
                <w:placeholder>
                  <w:docPart w:val="B8B0B2606C1441B7A799DCB7476F5249"/>
                </w:placeholder>
                <w:showingPlcHdr/>
                <w15:color w:val="C0C0C0"/>
                <w:text w:multiLine="1"/>
              </w:sdtPr>
              <w:sdtContent>
                <w:r w:rsidRPr="009874C7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sdtContent>
            </w:sdt>
          </w:p>
        </w:tc>
        <w:tc>
          <w:tcPr>
            <w:tcW w:w="624" w:type="pct"/>
            <w:shd w:val="clear" w:color="auto" w:fill="E6E6E6"/>
            <w:vAlign w:val="center"/>
          </w:tcPr>
          <w:p w14:paraId="48DF8A83" w14:textId="77777777" w:rsidR="002E7E2A" w:rsidRPr="009874C7" w:rsidRDefault="002E7E2A" w:rsidP="00B72152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796516975"/>
                <w:placeholder>
                  <w:docPart w:val="56177A9B07594BE990CA829D9A9F1E69"/>
                </w:placeholder>
                <w:showingPlcHdr/>
                <w15:color w:val="C0C0C0"/>
                <w:text w:multiLine="1"/>
              </w:sdtPr>
              <w:sdtContent>
                <w:r w:rsidRPr="009A792A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sdtContent>
            </w:sdt>
          </w:p>
        </w:tc>
      </w:tr>
      <w:tr w:rsidR="002E7E2A" w:rsidRPr="009A792A" w14:paraId="5E6C77BC" w14:textId="77777777" w:rsidTr="00B72152">
        <w:trPr>
          <w:trHeight w:val="1134"/>
        </w:trPr>
        <w:tc>
          <w:tcPr>
            <w:tcW w:w="556" w:type="pct"/>
            <w:vAlign w:val="center"/>
          </w:tcPr>
          <w:p w14:paraId="7FDF487B" w14:textId="77777777" w:rsidR="002E7E2A" w:rsidRPr="009874C7" w:rsidRDefault="002E7E2A" w:rsidP="00B72152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050112025"/>
                <w:placeholder>
                  <w:docPart w:val="48C6251E24C44A68B38F5E6E1474684E"/>
                </w:placeholder>
                <w:showingPlcHdr/>
                <w15:color w:val="C0C0C0"/>
                <w:text w:multiLine="1"/>
              </w:sdtPr>
              <w:sdtContent>
                <w:r w:rsidRPr="009A792A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sdtContent>
            </w:sdt>
          </w:p>
        </w:tc>
        <w:tc>
          <w:tcPr>
            <w:tcW w:w="1111" w:type="pct"/>
            <w:vAlign w:val="center"/>
          </w:tcPr>
          <w:p w14:paraId="33EC8727" w14:textId="77777777" w:rsidR="002E7E2A" w:rsidRPr="009874C7" w:rsidRDefault="002E7E2A" w:rsidP="00B72152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716037774"/>
                <w:placeholder>
                  <w:docPart w:val="04DDBD1389FB44FBAEB5B09287F89D96"/>
                </w:placeholder>
                <w:showingPlcHdr/>
                <w15:color w:val="C0C0C0"/>
                <w:text w:multiLine="1"/>
              </w:sdtPr>
              <w:sdtContent>
                <w:r w:rsidRPr="009A792A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sdtContent>
            </w:sdt>
          </w:p>
        </w:tc>
        <w:tc>
          <w:tcPr>
            <w:tcW w:w="694" w:type="pct"/>
            <w:vAlign w:val="center"/>
          </w:tcPr>
          <w:p w14:paraId="1409AF60" w14:textId="77777777" w:rsidR="002E7E2A" w:rsidRPr="009874C7" w:rsidRDefault="002E7E2A" w:rsidP="00B72152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300962940"/>
                <w:placeholder>
                  <w:docPart w:val="A70D77277D254056A9F2D8F5C17D5253"/>
                </w:placeholder>
                <w:showingPlcHdr/>
                <w15:color w:val="C0C0C0"/>
                <w:text w:multiLine="1"/>
              </w:sdtPr>
              <w:sdtContent>
                <w:r w:rsidRPr="009A792A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sdtContent>
            </w:sdt>
          </w:p>
        </w:tc>
        <w:tc>
          <w:tcPr>
            <w:tcW w:w="2015" w:type="pct"/>
            <w:vAlign w:val="center"/>
          </w:tcPr>
          <w:p w14:paraId="52999EEF" w14:textId="77777777" w:rsidR="002E7E2A" w:rsidRPr="009874C7" w:rsidRDefault="002E7E2A" w:rsidP="00B72152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059012424"/>
                <w:placeholder>
                  <w:docPart w:val="74CABA0C90AA4ACEA63EE596227175AF"/>
                </w:placeholder>
                <w:showingPlcHdr/>
                <w15:color w:val="C0C0C0"/>
                <w:text w:multiLine="1"/>
              </w:sdtPr>
              <w:sdtContent>
                <w:r w:rsidRPr="009874C7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sdtContent>
            </w:sdt>
          </w:p>
        </w:tc>
        <w:tc>
          <w:tcPr>
            <w:tcW w:w="624" w:type="pct"/>
            <w:shd w:val="clear" w:color="auto" w:fill="E6E6E6"/>
            <w:vAlign w:val="center"/>
          </w:tcPr>
          <w:p w14:paraId="6A732557" w14:textId="77777777" w:rsidR="002E7E2A" w:rsidRPr="009874C7" w:rsidRDefault="002E7E2A" w:rsidP="00B72152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326118206"/>
                <w:placeholder>
                  <w:docPart w:val="3971C73DA74D4881B00B0A007E9AC0B8"/>
                </w:placeholder>
                <w:showingPlcHdr/>
                <w15:color w:val="C0C0C0"/>
                <w:text w:multiLine="1"/>
              </w:sdtPr>
              <w:sdtContent>
                <w:r w:rsidRPr="009A792A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sdtContent>
            </w:sdt>
          </w:p>
        </w:tc>
      </w:tr>
      <w:tr w:rsidR="002E7E2A" w:rsidRPr="009A792A" w14:paraId="22437894" w14:textId="77777777" w:rsidTr="00B72152">
        <w:trPr>
          <w:trHeight w:val="1134"/>
        </w:trPr>
        <w:tc>
          <w:tcPr>
            <w:tcW w:w="556" w:type="pct"/>
            <w:vAlign w:val="center"/>
          </w:tcPr>
          <w:p w14:paraId="6C8F8E33" w14:textId="77777777" w:rsidR="002E7E2A" w:rsidRPr="009874C7" w:rsidRDefault="002E7E2A" w:rsidP="00B72152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691597813"/>
                <w:placeholder>
                  <w:docPart w:val="628B4D40914F4D6B806CB74F8B6BBBD6"/>
                </w:placeholder>
                <w:showingPlcHdr/>
                <w15:color w:val="C0C0C0"/>
                <w:text w:multiLine="1"/>
              </w:sdtPr>
              <w:sdtContent>
                <w:r w:rsidRPr="009A792A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sdtContent>
            </w:sdt>
          </w:p>
        </w:tc>
        <w:tc>
          <w:tcPr>
            <w:tcW w:w="1111" w:type="pct"/>
            <w:vAlign w:val="center"/>
          </w:tcPr>
          <w:p w14:paraId="5A4F2E24" w14:textId="77777777" w:rsidR="002E7E2A" w:rsidRPr="009874C7" w:rsidRDefault="002E7E2A" w:rsidP="00B72152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258755782"/>
                <w:placeholder>
                  <w:docPart w:val="51C930DC97AB4111AFFFE03FC28293DA"/>
                </w:placeholder>
                <w:showingPlcHdr/>
                <w15:color w:val="C0C0C0"/>
                <w:text w:multiLine="1"/>
              </w:sdtPr>
              <w:sdtContent>
                <w:r w:rsidRPr="009A792A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sdtContent>
            </w:sdt>
          </w:p>
        </w:tc>
        <w:tc>
          <w:tcPr>
            <w:tcW w:w="694" w:type="pct"/>
            <w:vAlign w:val="center"/>
          </w:tcPr>
          <w:p w14:paraId="2AA9FF69" w14:textId="77777777" w:rsidR="002E7E2A" w:rsidRPr="009874C7" w:rsidRDefault="002E7E2A" w:rsidP="00B72152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727143586"/>
                <w:placeholder>
                  <w:docPart w:val="886FF5DD265F4F69B9E15E8F26B012C4"/>
                </w:placeholder>
                <w:showingPlcHdr/>
                <w15:color w:val="C0C0C0"/>
                <w:text w:multiLine="1"/>
              </w:sdtPr>
              <w:sdtContent>
                <w:r w:rsidRPr="009A792A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sdtContent>
            </w:sdt>
          </w:p>
        </w:tc>
        <w:tc>
          <w:tcPr>
            <w:tcW w:w="2015" w:type="pct"/>
            <w:vAlign w:val="center"/>
          </w:tcPr>
          <w:p w14:paraId="56B81AF0" w14:textId="77777777" w:rsidR="002E7E2A" w:rsidRPr="009874C7" w:rsidRDefault="002E7E2A" w:rsidP="00B72152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795901604"/>
                <w:placeholder>
                  <w:docPart w:val="3B88C250506740A9A3D5FA393CB02540"/>
                </w:placeholder>
                <w:showingPlcHdr/>
                <w15:color w:val="C0C0C0"/>
                <w:text w:multiLine="1"/>
              </w:sdtPr>
              <w:sdtContent>
                <w:r w:rsidRPr="009874C7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sdtContent>
            </w:sdt>
          </w:p>
        </w:tc>
        <w:tc>
          <w:tcPr>
            <w:tcW w:w="624" w:type="pct"/>
            <w:shd w:val="clear" w:color="auto" w:fill="E6E6E6"/>
            <w:vAlign w:val="center"/>
          </w:tcPr>
          <w:p w14:paraId="6FEE4113" w14:textId="77777777" w:rsidR="002E7E2A" w:rsidRPr="009874C7" w:rsidRDefault="002E7E2A" w:rsidP="00B72152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439837255"/>
                <w:placeholder>
                  <w:docPart w:val="D69D74A64B0F4C1395D4FC9CD5C821C8"/>
                </w:placeholder>
                <w:showingPlcHdr/>
                <w15:color w:val="C0C0C0"/>
                <w:text w:multiLine="1"/>
              </w:sdtPr>
              <w:sdtContent>
                <w:r w:rsidRPr="009A792A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sdtContent>
            </w:sdt>
          </w:p>
        </w:tc>
      </w:tr>
      <w:tr w:rsidR="002E7E2A" w:rsidRPr="009A792A" w14:paraId="1C6D8ABF" w14:textId="77777777" w:rsidTr="00B72152">
        <w:trPr>
          <w:trHeight w:val="1134"/>
        </w:trPr>
        <w:tc>
          <w:tcPr>
            <w:tcW w:w="556" w:type="pct"/>
            <w:vAlign w:val="center"/>
          </w:tcPr>
          <w:p w14:paraId="248ED72D" w14:textId="77777777" w:rsidR="002E7E2A" w:rsidRPr="009874C7" w:rsidRDefault="002E7E2A" w:rsidP="00B72152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981378729"/>
                <w:placeholder>
                  <w:docPart w:val="9B894948CA354F01836C269620269893"/>
                </w:placeholder>
                <w:showingPlcHdr/>
                <w15:color w:val="C0C0C0"/>
                <w:text w:multiLine="1"/>
              </w:sdtPr>
              <w:sdtContent>
                <w:r w:rsidRPr="009A792A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sdtContent>
            </w:sdt>
          </w:p>
        </w:tc>
        <w:tc>
          <w:tcPr>
            <w:tcW w:w="1111" w:type="pct"/>
            <w:vAlign w:val="center"/>
          </w:tcPr>
          <w:p w14:paraId="16E1A4BA" w14:textId="77777777" w:rsidR="002E7E2A" w:rsidRPr="009874C7" w:rsidRDefault="002E7E2A" w:rsidP="00B72152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480426563"/>
                <w:placeholder>
                  <w:docPart w:val="5E0BA3E263934264A6248002345A10E2"/>
                </w:placeholder>
                <w:showingPlcHdr/>
                <w15:color w:val="C0C0C0"/>
                <w:text w:multiLine="1"/>
              </w:sdtPr>
              <w:sdtContent>
                <w:r w:rsidRPr="009A792A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sdtContent>
            </w:sdt>
          </w:p>
        </w:tc>
        <w:tc>
          <w:tcPr>
            <w:tcW w:w="694" w:type="pct"/>
            <w:vAlign w:val="center"/>
          </w:tcPr>
          <w:p w14:paraId="69794311" w14:textId="77777777" w:rsidR="002E7E2A" w:rsidRPr="009874C7" w:rsidRDefault="002E7E2A" w:rsidP="00B72152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274440820"/>
                <w:placeholder>
                  <w:docPart w:val="48821DF6E02247D1BBC818C60D07705B"/>
                </w:placeholder>
                <w:showingPlcHdr/>
                <w15:color w:val="C0C0C0"/>
                <w:text w:multiLine="1"/>
              </w:sdtPr>
              <w:sdtContent>
                <w:r w:rsidRPr="009A792A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sdtContent>
            </w:sdt>
          </w:p>
        </w:tc>
        <w:tc>
          <w:tcPr>
            <w:tcW w:w="2015" w:type="pct"/>
            <w:vAlign w:val="center"/>
          </w:tcPr>
          <w:p w14:paraId="6C0ED8A9" w14:textId="77777777" w:rsidR="002E7E2A" w:rsidRPr="009874C7" w:rsidRDefault="002E7E2A" w:rsidP="00B72152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27515620"/>
                <w:placeholder>
                  <w:docPart w:val="646BEA8F265844FE9561E68651090CBC"/>
                </w:placeholder>
                <w:showingPlcHdr/>
                <w15:color w:val="C0C0C0"/>
                <w:text w:multiLine="1"/>
              </w:sdtPr>
              <w:sdtContent>
                <w:r w:rsidRPr="009874C7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sdtContent>
            </w:sdt>
          </w:p>
        </w:tc>
        <w:tc>
          <w:tcPr>
            <w:tcW w:w="624" w:type="pct"/>
            <w:shd w:val="clear" w:color="auto" w:fill="E6E6E6"/>
            <w:vAlign w:val="center"/>
          </w:tcPr>
          <w:p w14:paraId="109AC468" w14:textId="77777777" w:rsidR="002E7E2A" w:rsidRPr="009874C7" w:rsidRDefault="002E7E2A" w:rsidP="00B72152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965925338"/>
                <w:placeholder>
                  <w:docPart w:val="8117CB8E23784A3FBBEC98E0DA985972"/>
                </w:placeholder>
                <w:showingPlcHdr/>
                <w15:color w:val="C0C0C0"/>
                <w:text w:multiLine="1"/>
              </w:sdtPr>
              <w:sdtContent>
                <w:r w:rsidRPr="009A792A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sdtContent>
            </w:sdt>
          </w:p>
        </w:tc>
      </w:tr>
      <w:tr w:rsidR="002E7E2A" w:rsidRPr="009A792A" w14:paraId="251CD972" w14:textId="77777777" w:rsidTr="00B72152">
        <w:trPr>
          <w:trHeight w:val="1134"/>
        </w:trPr>
        <w:tc>
          <w:tcPr>
            <w:tcW w:w="556" w:type="pct"/>
            <w:vAlign w:val="center"/>
          </w:tcPr>
          <w:p w14:paraId="3AF68F81" w14:textId="77777777" w:rsidR="002E7E2A" w:rsidRPr="009874C7" w:rsidRDefault="002E7E2A" w:rsidP="00B72152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229005441"/>
                <w:placeholder>
                  <w:docPart w:val="3633CF4B24E64408B783598A2F59E373"/>
                </w:placeholder>
                <w:showingPlcHdr/>
                <w15:color w:val="C0C0C0"/>
                <w:text w:multiLine="1"/>
              </w:sdtPr>
              <w:sdtContent>
                <w:r w:rsidRPr="009A792A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sdtContent>
            </w:sdt>
          </w:p>
        </w:tc>
        <w:tc>
          <w:tcPr>
            <w:tcW w:w="1111" w:type="pct"/>
            <w:vAlign w:val="center"/>
          </w:tcPr>
          <w:p w14:paraId="1FEC28F9" w14:textId="77777777" w:rsidR="002E7E2A" w:rsidRPr="009874C7" w:rsidRDefault="002E7E2A" w:rsidP="00B72152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95829524"/>
                <w:placeholder>
                  <w:docPart w:val="51029E99F31644CC8ECCD9E8A4BFC5E7"/>
                </w:placeholder>
                <w:showingPlcHdr/>
                <w15:color w:val="C0C0C0"/>
                <w:text w:multiLine="1"/>
              </w:sdtPr>
              <w:sdtContent>
                <w:r w:rsidRPr="009A792A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sdtContent>
            </w:sdt>
          </w:p>
        </w:tc>
        <w:tc>
          <w:tcPr>
            <w:tcW w:w="694" w:type="pct"/>
            <w:vAlign w:val="center"/>
          </w:tcPr>
          <w:p w14:paraId="41EC9B85" w14:textId="77777777" w:rsidR="002E7E2A" w:rsidRPr="009874C7" w:rsidRDefault="002E7E2A" w:rsidP="00B72152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644801582"/>
                <w:placeholder>
                  <w:docPart w:val="7BF9C8E104784D66B3CE63D71CAC026C"/>
                </w:placeholder>
                <w:showingPlcHdr/>
                <w15:color w:val="C0C0C0"/>
                <w:text w:multiLine="1"/>
              </w:sdtPr>
              <w:sdtContent>
                <w:r w:rsidRPr="009A792A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sdtContent>
            </w:sdt>
          </w:p>
        </w:tc>
        <w:tc>
          <w:tcPr>
            <w:tcW w:w="2015" w:type="pct"/>
            <w:vAlign w:val="center"/>
          </w:tcPr>
          <w:p w14:paraId="2D170699" w14:textId="77777777" w:rsidR="002E7E2A" w:rsidRPr="009874C7" w:rsidRDefault="002E7E2A" w:rsidP="00B72152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682552693"/>
                <w:placeholder>
                  <w:docPart w:val="B25E18E0F4C44C919A3B613183EFE890"/>
                </w:placeholder>
                <w:showingPlcHdr/>
                <w15:color w:val="C0C0C0"/>
                <w:text w:multiLine="1"/>
              </w:sdtPr>
              <w:sdtContent>
                <w:r w:rsidRPr="009874C7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sdtContent>
            </w:sdt>
          </w:p>
        </w:tc>
        <w:tc>
          <w:tcPr>
            <w:tcW w:w="624" w:type="pct"/>
            <w:shd w:val="clear" w:color="auto" w:fill="E6E6E6"/>
            <w:vAlign w:val="center"/>
          </w:tcPr>
          <w:p w14:paraId="6764E7C8" w14:textId="77777777" w:rsidR="002E7E2A" w:rsidRPr="009874C7" w:rsidRDefault="002E7E2A" w:rsidP="00B72152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45267246"/>
                <w:placeholder>
                  <w:docPart w:val="B769B81ADDC34AD7A97F2A57B6A60C43"/>
                </w:placeholder>
                <w:showingPlcHdr/>
                <w15:color w:val="C0C0C0"/>
                <w:text w:multiLine="1"/>
              </w:sdtPr>
              <w:sdtContent>
                <w:r w:rsidRPr="009A792A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sdtContent>
            </w:sdt>
          </w:p>
        </w:tc>
      </w:tr>
      <w:tr w:rsidR="00B6535C" w:rsidRPr="009A792A" w14:paraId="3BE4A688" w14:textId="77777777" w:rsidTr="00654C65">
        <w:trPr>
          <w:trHeight w:val="1134"/>
        </w:trPr>
        <w:tc>
          <w:tcPr>
            <w:tcW w:w="556" w:type="pct"/>
            <w:vAlign w:val="center"/>
          </w:tcPr>
          <w:p w14:paraId="1CD6274F" w14:textId="77777777" w:rsidR="00B6535C" w:rsidRPr="009874C7" w:rsidRDefault="00000000" w:rsidP="00625750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786541184"/>
                <w:placeholder>
                  <w:docPart w:val="E1F5443BEE10401FA80484C6015DF47A"/>
                </w:placeholder>
                <w:showingPlcHdr/>
                <w15:color w:val="C0C0C0"/>
                <w:text w:multiLine="1"/>
              </w:sdtPr>
              <w:sdtContent>
                <w:r w:rsidR="00B6535C" w:rsidRPr="009A792A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sdtContent>
            </w:sdt>
          </w:p>
        </w:tc>
        <w:tc>
          <w:tcPr>
            <w:tcW w:w="1111" w:type="pct"/>
            <w:vAlign w:val="center"/>
          </w:tcPr>
          <w:p w14:paraId="5EAECF66" w14:textId="77777777" w:rsidR="00B6535C" w:rsidRPr="009874C7" w:rsidRDefault="00000000" w:rsidP="00625750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355332869"/>
                <w:placeholder>
                  <w:docPart w:val="6DE9EDA8AEFD4BA6B5DB74B8169D38C5"/>
                </w:placeholder>
                <w:showingPlcHdr/>
                <w15:color w:val="C0C0C0"/>
                <w:text w:multiLine="1"/>
              </w:sdtPr>
              <w:sdtContent>
                <w:r w:rsidR="00B6535C" w:rsidRPr="009A792A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sdtContent>
            </w:sdt>
          </w:p>
        </w:tc>
        <w:tc>
          <w:tcPr>
            <w:tcW w:w="694" w:type="pct"/>
            <w:vAlign w:val="center"/>
          </w:tcPr>
          <w:p w14:paraId="735763C1" w14:textId="77777777" w:rsidR="00B6535C" w:rsidRPr="009874C7" w:rsidRDefault="00000000" w:rsidP="00625750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64167435"/>
                <w:placeholder>
                  <w:docPart w:val="D9162D0AD7C84765A6B3042487BEA94C"/>
                </w:placeholder>
                <w:showingPlcHdr/>
                <w15:color w:val="C0C0C0"/>
                <w:text w:multiLine="1"/>
              </w:sdtPr>
              <w:sdtContent>
                <w:r w:rsidR="00B6535C" w:rsidRPr="009A792A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sdtContent>
            </w:sdt>
          </w:p>
        </w:tc>
        <w:tc>
          <w:tcPr>
            <w:tcW w:w="2015" w:type="pct"/>
            <w:vAlign w:val="center"/>
          </w:tcPr>
          <w:p w14:paraId="7A9ACBEF" w14:textId="77777777" w:rsidR="00B6535C" w:rsidRPr="009874C7" w:rsidRDefault="00000000" w:rsidP="00625750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501748886"/>
                <w:placeholder>
                  <w:docPart w:val="3D7DD958DCC44BB5B270FC7F2CB0BBDA"/>
                </w:placeholder>
                <w:showingPlcHdr/>
                <w15:color w:val="C0C0C0"/>
                <w:text w:multiLine="1"/>
              </w:sdtPr>
              <w:sdtContent>
                <w:r w:rsidR="00B6535C" w:rsidRPr="009874C7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sdtContent>
            </w:sdt>
          </w:p>
        </w:tc>
        <w:tc>
          <w:tcPr>
            <w:tcW w:w="624" w:type="pct"/>
            <w:shd w:val="clear" w:color="auto" w:fill="E6E6E6"/>
            <w:vAlign w:val="center"/>
          </w:tcPr>
          <w:p w14:paraId="1F8E9486" w14:textId="77777777" w:rsidR="00B6535C" w:rsidRPr="009874C7" w:rsidRDefault="00000000" w:rsidP="00625750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353029471"/>
                <w:placeholder>
                  <w:docPart w:val="774EF3EC13744B37801A72FC1A7279B6"/>
                </w:placeholder>
                <w:showingPlcHdr/>
                <w15:color w:val="C0C0C0"/>
                <w:text w:multiLine="1"/>
              </w:sdtPr>
              <w:sdtContent>
                <w:r w:rsidR="00B6535C" w:rsidRPr="009A792A">
                  <w:rPr>
                    <w:rFonts w:ascii="Tahoma" w:hAnsi="Tahoma" w:cs="Tahoma"/>
                    <w:sz w:val="20"/>
                    <w:szCs w:val="20"/>
                  </w:rPr>
                  <w:t xml:space="preserve">            </w:t>
                </w:r>
              </w:sdtContent>
            </w:sdt>
          </w:p>
        </w:tc>
      </w:tr>
      <w:bookmarkEnd w:id="0"/>
    </w:tbl>
    <w:p w14:paraId="6E419D77" w14:textId="77777777" w:rsidR="006F5346" w:rsidRDefault="006F5346" w:rsidP="004C54D6">
      <w:pPr>
        <w:ind w:left="0"/>
        <w:rPr>
          <w:sz w:val="20"/>
          <w:szCs w:val="20"/>
        </w:rPr>
      </w:pPr>
    </w:p>
    <w:tbl>
      <w:tblPr>
        <w:tblStyle w:val="TaulukkoRuudukko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466"/>
        <w:gridCol w:w="951"/>
        <w:gridCol w:w="1071"/>
        <w:gridCol w:w="1011"/>
        <w:gridCol w:w="1011"/>
        <w:gridCol w:w="1160"/>
        <w:gridCol w:w="862"/>
        <w:gridCol w:w="2022"/>
      </w:tblGrid>
      <w:tr w:rsidR="00DB3A65" w:rsidRPr="00353933" w14:paraId="293AB8BA" w14:textId="77777777" w:rsidTr="00231C12">
        <w:trPr>
          <w:trHeight w:val="218"/>
        </w:trPr>
        <w:tc>
          <w:tcPr>
            <w:tcW w:w="10109" w:type="dxa"/>
            <w:gridSpan w:val="9"/>
            <w:shd w:val="clear" w:color="auto" w:fill="005854"/>
          </w:tcPr>
          <w:p w14:paraId="5B175592" w14:textId="0E8FDE78" w:rsidR="00DB3A65" w:rsidRPr="00353933" w:rsidRDefault="007265C0" w:rsidP="00625750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bookmarkStart w:id="1" w:name="_Hlk67910266"/>
            <w:r w:rsidRPr="0035393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Metallianalyysit</w:t>
            </w:r>
            <w:r w:rsidR="0087522B" w:rsidRPr="0035393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*</w:t>
            </w:r>
            <w:r w:rsidRPr="0035393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(</w:t>
            </w:r>
            <w:r w:rsidR="008F6955" w:rsidRPr="0035393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ICP-MS</w:t>
            </w:r>
            <w:r w:rsidRPr="0035393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)</w:t>
            </w:r>
            <w:r w:rsidR="008F6955" w:rsidRPr="0035393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625750" w:rsidRPr="0035393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vesinäytte</w:t>
            </w:r>
            <w:r w:rsidR="00817267" w:rsidRPr="0035393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istä</w:t>
            </w:r>
            <w:r w:rsidR="0087522B" w:rsidRPr="0035393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(</w:t>
            </w:r>
            <w:r w:rsidR="00D83F4A" w:rsidRPr="0035393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Mustialankatu 3, 00790 Helsinki</w:t>
            </w:r>
            <w:r w:rsidR="0087522B" w:rsidRPr="0035393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)</w:t>
            </w:r>
            <w:r w:rsidR="008F6955" w:rsidRPr="0035393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6A3F13" w:rsidRPr="00353933" w14:paraId="4F3B998B" w14:textId="77777777" w:rsidTr="00AC488F">
        <w:trPr>
          <w:trHeight w:val="218"/>
        </w:trPr>
        <w:tc>
          <w:tcPr>
            <w:tcW w:w="1010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093B9E7B" w14:textId="2D7B559F" w:rsidR="006A3F13" w:rsidRPr="00353933" w:rsidRDefault="006A3F13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bookmarkStart w:id="2" w:name="_Hlk67912907"/>
            <w:r w:rsidRPr="00353933">
              <w:rPr>
                <w:rFonts w:ascii="Tahoma" w:hAnsi="Tahoma" w:cs="Tahoma"/>
                <w:b/>
                <w:bCs/>
                <w:sz w:val="20"/>
                <w:szCs w:val="20"/>
              </w:rPr>
              <w:t>Näyteastiat ja kestävöinti:</w:t>
            </w:r>
          </w:p>
        </w:tc>
      </w:tr>
      <w:tr w:rsidR="00CC56B1" w:rsidRPr="00353933" w14:paraId="53D59423" w14:textId="77777777" w:rsidTr="00AC488F">
        <w:trPr>
          <w:trHeight w:hRule="exact" w:val="340"/>
        </w:trPr>
        <w:tc>
          <w:tcPr>
            <w:tcW w:w="155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5D8A5D3" w14:textId="35D6677C" w:rsidR="00CC56B1" w:rsidRPr="00353933" w:rsidRDefault="00CC56B1" w:rsidP="00AC488F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  <w:r w:rsidRPr="00353933">
              <w:rPr>
                <w:rFonts w:ascii="Tahoma" w:hAnsi="Tahoma" w:cs="Tahoma"/>
                <w:bCs/>
                <w:sz w:val="20"/>
                <w:szCs w:val="20"/>
              </w:rPr>
              <w:t>MS-paketit</w:t>
            </w:r>
            <w:r w:rsidR="00CD7A64" w:rsidRPr="00353933"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</w:tc>
        <w:tc>
          <w:tcPr>
            <w:tcW w:w="8554" w:type="dxa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A212001" w14:textId="5A8992BE" w:rsidR="00CC56B1" w:rsidRPr="00353933" w:rsidRDefault="00CC56B1" w:rsidP="00AC488F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  <w:r w:rsidRPr="00353933">
              <w:rPr>
                <w:rFonts w:ascii="Tahoma" w:hAnsi="Tahoma" w:cs="Tahoma"/>
                <w:bCs/>
                <w:sz w:val="20"/>
                <w:szCs w:val="20"/>
              </w:rPr>
              <w:t>30 ml raskasmetalliputki, suprapur typpihappo 0,15 ml per 30 ml (HNO</w:t>
            </w:r>
            <w:r w:rsidRPr="00353933">
              <w:rPr>
                <w:rFonts w:ascii="Tahoma" w:hAnsi="Tahoma" w:cs="Tahoma"/>
                <w:bCs/>
                <w:sz w:val="20"/>
                <w:szCs w:val="20"/>
                <w:vertAlign w:val="subscript"/>
              </w:rPr>
              <w:t>3</w:t>
            </w:r>
            <w:r w:rsidRPr="00353933">
              <w:rPr>
                <w:rFonts w:ascii="Tahoma" w:hAnsi="Tahoma" w:cs="Tahoma"/>
                <w:bCs/>
                <w:sz w:val="20"/>
                <w:szCs w:val="20"/>
              </w:rPr>
              <w:t xml:space="preserve"> 0,5 % v/v)</w:t>
            </w:r>
          </w:p>
        </w:tc>
      </w:tr>
      <w:tr w:rsidR="00CC56B1" w:rsidRPr="00353933" w14:paraId="6C8D383B" w14:textId="77777777" w:rsidTr="00AC488F">
        <w:trPr>
          <w:trHeight w:hRule="exact" w:val="340"/>
        </w:trPr>
        <w:tc>
          <w:tcPr>
            <w:tcW w:w="1555" w:type="dxa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6FA82C12" w14:textId="7D4CC640" w:rsidR="00CC56B1" w:rsidRPr="00353933" w:rsidRDefault="00CC56B1" w:rsidP="00AC488F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  <w:r w:rsidRPr="00353933">
              <w:rPr>
                <w:rFonts w:ascii="Tahoma" w:hAnsi="Tahoma" w:cs="Tahoma"/>
                <w:bCs/>
                <w:sz w:val="20"/>
                <w:szCs w:val="20"/>
              </w:rPr>
              <w:t>Hg</w:t>
            </w:r>
            <w:r w:rsidR="00CD7A64" w:rsidRPr="00353933"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</w:tc>
        <w:tc>
          <w:tcPr>
            <w:tcW w:w="8554" w:type="dxa"/>
            <w:gridSpan w:val="8"/>
            <w:tcBorders>
              <w:left w:val="nil"/>
              <w:bottom w:val="double" w:sz="4" w:space="0" w:color="auto"/>
            </w:tcBorders>
            <w:shd w:val="clear" w:color="auto" w:fill="auto"/>
          </w:tcPr>
          <w:p w14:paraId="21AFB3B0" w14:textId="4CC12D3C" w:rsidR="00CC56B1" w:rsidRPr="00353933" w:rsidRDefault="00CC56B1" w:rsidP="00AC488F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  <w:r w:rsidRPr="00353933">
              <w:rPr>
                <w:rFonts w:ascii="Tahoma" w:hAnsi="Tahoma" w:cs="Tahoma"/>
                <w:bCs/>
                <w:sz w:val="20"/>
                <w:szCs w:val="20"/>
              </w:rPr>
              <w:t>50 ml lasipullo, suprapur suolahappo 2,5 ml per 50 ml (HCl 5 % v/v)</w:t>
            </w:r>
          </w:p>
        </w:tc>
      </w:tr>
      <w:tr w:rsidR="008F0806" w:rsidRPr="00353933" w14:paraId="6FD26129" w14:textId="77777777" w:rsidTr="00AC488F">
        <w:trPr>
          <w:trHeight w:val="218"/>
        </w:trPr>
        <w:tc>
          <w:tcPr>
            <w:tcW w:w="10109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FA1DE1A" w14:textId="7E7CBF9A" w:rsidR="008F0806" w:rsidRPr="00353933" w:rsidRDefault="008F0806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353933">
              <w:rPr>
                <w:rFonts w:ascii="Tahoma" w:hAnsi="Tahoma" w:cs="Tahoma"/>
                <w:b/>
                <w:sz w:val="20"/>
                <w:szCs w:val="20"/>
              </w:rPr>
              <w:t>Näytematriisi:</w:t>
            </w:r>
          </w:p>
        </w:tc>
      </w:tr>
      <w:tr w:rsidR="005442D8" w:rsidRPr="00353933" w14:paraId="716B6490" w14:textId="77777777" w:rsidTr="003B5D64">
        <w:trPr>
          <w:trHeight w:val="670"/>
        </w:trPr>
        <w:tc>
          <w:tcPr>
            <w:tcW w:w="5054" w:type="dxa"/>
            <w:gridSpan w:val="5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43BAEAB8" w14:textId="5FCC4994" w:rsidR="005442D8" w:rsidRPr="00353933" w:rsidRDefault="00000000" w:rsidP="00DE1984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68741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7E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442D8" w:rsidRPr="0035393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26C34" w:rsidRPr="00353933">
              <w:rPr>
                <w:rFonts w:ascii="Tahoma" w:hAnsi="Tahoma" w:cs="Tahoma"/>
                <w:sz w:val="20"/>
                <w:szCs w:val="20"/>
              </w:rPr>
              <w:t>Makea l</w:t>
            </w:r>
            <w:r w:rsidR="005442D8" w:rsidRPr="00353933">
              <w:rPr>
                <w:rFonts w:ascii="Tahoma" w:hAnsi="Tahoma" w:cs="Tahoma"/>
                <w:sz w:val="20"/>
                <w:szCs w:val="20"/>
              </w:rPr>
              <w:t>uonnonvesi (järvi-, joki-</w:t>
            </w:r>
            <w:r w:rsidR="00BA383A" w:rsidRPr="0035393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826C34" w:rsidRPr="00353933">
              <w:rPr>
                <w:rFonts w:ascii="Tahoma" w:hAnsi="Tahoma" w:cs="Tahoma"/>
                <w:sz w:val="20"/>
                <w:szCs w:val="20"/>
              </w:rPr>
              <w:t>sade-</w:t>
            </w:r>
            <w:r w:rsidR="00353933" w:rsidRPr="00353933">
              <w:rPr>
                <w:rFonts w:ascii="Tahoma" w:hAnsi="Tahoma" w:cs="Tahoma"/>
                <w:sz w:val="20"/>
                <w:szCs w:val="20"/>
              </w:rPr>
              <w:t>,</w:t>
            </w:r>
            <w:r w:rsidR="00826C34" w:rsidRPr="0035393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442D8" w:rsidRPr="00353933">
              <w:rPr>
                <w:rFonts w:ascii="Tahoma" w:hAnsi="Tahoma" w:cs="Tahoma"/>
                <w:sz w:val="20"/>
                <w:szCs w:val="20"/>
              </w:rPr>
              <w:t>pohjavesi)</w:t>
            </w:r>
          </w:p>
          <w:p w14:paraId="2864BED8" w14:textId="123E29CC" w:rsidR="005442D8" w:rsidRPr="00353933" w:rsidRDefault="00000000" w:rsidP="00DE1984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267050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7E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442D8" w:rsidRPr="00353933">
              <w:rPr>
                <w:rFonts w:ascii="Tahoma" w:hAnsi="Tahoma" w:cs="Tahoma"/>
                <w:sz w:val="20"/>
                <w:szCs w:val="20"/>
              </w:rPr>
              <w:t xml:space="preserve"> Jätevesi (erityyppiset jätevedet)</w:t>
            </w:r>
          </w:p>
        </w:tc>
        <w:tc>
          <w:tcPr>
            <w:tcW w:w="5055" w:type="dxa"/>
            <w:gridSpan w:val="4"/>
            <w:tcBorders>
              <w:left w:val="nil"/>
              <w:bottom w:val="double" w:sz="4" w:space="0" w:color="auto"/>
            </w:tcBorders>
            <w:shd w:val="clear" w:color="auto" w:fill="auto"/>
          </w:tcPr>
          <w:p w14:paraId="3B63C0B0" w14:textId="1EC8614B" w:rsidR="005442D8" w:rsidRPr="00353933" w:rsidRDefault="00000000" w:rsidP="00DE1984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20865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7E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442D8" w:rsidRPr="00353933">
              <w:rPr>
                <w:rFonts w:ascii="Tahoma" w:hAnsi="Tahoma" w:cs="Tahoma"/>
                <w:sz w:val="20"/>
                <w:szCs w:val="20"/>
              </w:rPr>
              <w:t xml:space="preserve"> Murtovesi, </w:t>
            </w:r>
            <w:r w:rsidR="00BA383A" w:rsidRPr="00353933">
              <w:rPr>
                <w:rFonts w:ascii="Tahoma" w:hAnsi="Tahoma" w:cs="Tahoma"/>
                <w:sz w:val="20"/>
                <w:szCs w:val="20"/>
              </w:rPr>
              <w:t>saliniteetti</w:t>
            </w:r>
            <w:r w:rsidR="005442D8" w:rsidRPr="0035393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="005442D8" w:rsidRPr="00353933">
              <w:rPr>
                <w:rFonts w:ascii="Tahoma" w:hAnsi="Tahoma" w:cs="Tahoma"/>
                <w:sz w:val="20"/>
                <w:szCs w:val="20"/>
              </w:rPr>
              <w:t>1-7</w:t>
            </w:r>
            <w:proofErr w:type="gramEnd"/>
            <w:r w:rsidR="005442D8" w:rsidRPr="00353933">
              <w:rPr>
                <w:rFonts w:ascii="Tahoma" w:hAnsi="Tahoma" w:cs="Tahoma"/>
                <w:sz w:val="20"/>
                <w:szCs w:val="20"/>
              </w:rPr>
              <w:t xml:space="preserve"> ‰ (vain MS4</w:t>
            </w:r>
            <w:r w:rsidR="00BA383A" w:rsidRPr="00353933">
              <w:rPr>
                <w:rFonts w:ascii="Tahoma" w:hAnsi="Tahoma" w:cs="Tahoma"/>
                <w:sz w:val="20"/>
                <w:szCs w:val="20"/>
              </w:rPr>
              <w:t xml:space="preserve"> ja Hg</w:t>
            </w:r>
            <w:r w:rsidR="005442D8" w:rsidRPr="00353933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70FE9372" w14:textId="12CA1239" w:rsidR="0018450F" w:rsidRPr="00353933" w:rsidRDefault="00000000" w:rsidP="00DE1984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75712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7E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18450F" w:rsidRPr="00353933">
              <w:rPr>
                <w:rFonts w:ascii="Tahoma" w:hAnsi="Tahoma" w:cs="Tahoma"/>
                <w:sz w:val="20"/>
                <w:szCs w:val="20"/>
              </w:rPr>
              <w:t xml:space="preserve"> Muu (kuvattu näytetiedoissa)</w:t>
            </w:r>
          </w:p>
        </w:tc>
      </w:tr>
      <w:bookmarkEnd w:id="2"/>
      <w:tr w:rsidR="006A3F13" w:rsidRPr="00353933" w14:paraId="45AD3C9F" w14:textId="77777777" w:rsidTr="003B5D64">
        <w:trPr>
          <w:trHeight w:val="218"/>
        </w:trPr>
        <w:tc>
          <w:tcPr>
            <w:tcW w:w="2972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EC7C1A" w14:textId="555F3792" w:rsidR="006A3F13" w:rsidRPr="00353933" w:rsidRDefault="006A3F13" w:rsidP="006A3F13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53933">
              <w:rPr>
                <w:rFonts w:ascii="Tahoma" w:hAnsi="Tahoma" w:cs="Tahoma"/>
                <w:b/>
                <w:bCs/>
                <w:sz w:val="20"/>
                <w:szCs w:val="20"/>
              </w:rPr>
              <w:t>Kestävöinti:</w:t>
            </w:r>
          </w:p>
        </w:tc>
        <w:tc>
          <w:tcPr>
            <w:tcW w:w="4253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AC78C6" w14:textId="61A274CD" w:rsidR="006A3F13" w:rsidRPr="00353933" w:rsidRDefault="006A3F13" w:rsidP="006A3F13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53933">
              <w:rPr>
                <w:rFonts w:ascii="Tahoma" w:hAnsi="Tahoma" w:cs="Tahoma"/>
                <w:b/>
                <w:bCs/>
                <w:sz w:val="20"/>
                <w:szCs w:val="20"/>
              </w:rPr>
              <w:t>Suodatus 0,45 µm</w:t>
            </w:r>
            <w:r w:rsidR="008824D5" w:rsidRPr="0035393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ja kestävöinti</w:t>
            </w:r>
            <w:r w:rsidRPr="00353933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84" w:type="dxa"/>
            <w:gridSpan w:val="2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4394F8B" w14:textId="2346C4BF" w:rsidR="006A3F13" w:rsidRPr="00353933" w:rsidRDefault="006A3F13" w:rsidP="006A3F13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53933">
              <w:rPr>
                <w:rFonts w:ascii="Tahoma" w:hAnsi="Tahoma" w:cs="Tahoma"/>
                <w:b/>
                <w:bCs/>
                <w:sz w:val="20"/>
                <w:szCs w:val="20"/>
              </w:rPr>
              <w:t>Mikroaaltohajotus:</w:t>
            </w:r>
          </w:p>
        </w:tc>
      </w:tr>
      <w:tr w:rsidR="006A3F13" w:rsidRPr="00353933" w14:paraId="2F1CE320" w14:textId="77777777" w:rsidTr="003B5D64">
        <w:trPr>
          <w:trHeight w:val="684"/>
        </w:trPr>
        <w:tc>
          <w:tcPr>
            <w:tcW w:w="2972" w:type="dxa"/>
            <w:gridSpan w:val="3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24FD2891" w14:textId="77777777" w:rsidR="006A3F13" w:rsidRPr="00353933" w:rsidRDefault="00000000" w:rsidP="006A3F13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19568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3F13" w:rsidRPr="00353933">
                  <w:rPr>
                    <w:rFonts w:ascii="MS Gothic" w:eastAsia="MS Gothic" w:hAnsi="MS Gothic" w:cs="Tahoma"/>
                    <w:sz w:val="20"/>
                    <w:szCs w:val="20"/>
                  </w:rPr>
                  <w:t>☐</w:t>
                </w:r>
              </w:sdtContent>
            </w:sdt>
            <w:r w:rsidR="006A3F13" w:rsidRPr="00353933">
              <w:rPr>
                <w:rFonts w:ascii="Tahoma" w:hAnsi="Tahoma" w:cs="Tahoma"/>
                <w:sz w:val="20"/>
                <w:szCs w:val="20"/>
              </w:rPr>
              <w:t xml:space="preserve"> Toimitetaan kestävöitynä</w:t>
            </w:r>
          </w:p>
          <w:p w14:paraId="207448D7" w14:textId="2F96C5EE" w:rsidR="008824D5" w:rsidRPr="00353933" w:rsidRDefault="00000000" w:rsidP="006A3F13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04148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3933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6A3F13" w:rsidRPr="00353933">
              <w:rPr>
                <w:rFonts w:ascii="Tahoma" w:hAnsi="Tahoma" w:cs="Tahoma"/>
                <w:sz w:val="20"/>
                <w:szCs w:val="20"/>
              </w:rPr>
              <w:t xml:space="preserve"> SYKEn laboratorio kestävöi</w:t>
            </w:r>
          </w:p>
        </w:tc>
        <w:tc>
          <w:tcPr>
            <w:tcW w:w="4253" w:type="dxa"/>
            <w:gridSpan w:val="4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3DCE4288" w14:textId="1193D7B0" w:rsidR="006A3F13" w:rsidRPr="00353933" w:rsidRDefault="00000000" w:rsidP="006A3F13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49918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3F13" w:rsidRPr="00353933">
                  <w:rPr>
                    <w:rFonts w:ascii="MS Gothic" w:eastAsia="MS Gothic" w:hAnsi="MS Gothic" w:cs="Tahoma"/>
                    <w:sz w:val="20"/>
                    <w:szCs w:val="20"/>
                  </w:rPr>
                  <w:t>☐</w:t>
                </w:r>
              </w:sdtContent>
            </w:sdt>
            <w:r w:rsidR="006A3F13" w:rsidRPr="00353933">
              <w:rPr>
                <w:rFonts w:ascii="Tahoma" w:hAnsi="Tahoma" w:cs="Tahoma"/>
                <w:sz w:val="20"/>
                <w:szCs w:val="20"/>
              </w:rPr>
              <w:t xml:space="preserve"> Toimitetaan suodatettuna</w:t>
            </w:r>
            <w:r w:rsidR="008824D5" w:rsidRPr="00353933">
              <w:rPr>
                <w:rFonts w:ascii="Tahoma" w:hAnsi="Tahoma" w:cs="Tahoma"/>
                <w:sz w:val="20"/>
                <w:szCs w:val="20"/>
              </w:rPr>
              <w:t xml:space="preserve"> ja kestävöitynä</w:t>
            </w:r>
          </w:p>
          <w:p w14:paraId="10202A88" w14:textId="3AD52C35" w:rsidR="008824D5" w:rsidRPr="00353933" w:rsidRDefault="00000000" w:rsidP="006A3F13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65110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3F13" w:rsidRPr="00353933">
                  <w:rPr>
                    <w:rFonts w:ascii="MS Gothic" w:eastAsia="MS Gothic" w:hAnsi="MS Gothic" w:cs="Tahoma"/>
                    <w:sz w:val="20"/>
                    <w:szCs w:val="20"/>
                  </w:rPr>
                  <w:t>☐</w:t>
                </w:r>
              </w:sdtContent>
            </w:sdt>
            <w:r w:rsidR="006A3F13" w:rsidRPr="00353933">
              <w:rPr>
                <w:rFonts w:ascii="Tahoma" w:hAnsi="Tahoma" w:cs="Tahoma"/>
                <w:sz w:val="20"/>
                <w:szCs w:val="20"/>
              </w:rPr>
              <w:t xml:space="preserve"> SYKEn laboratorio suodattaa</w:t>
            </w:r>
            <w:r w:rsidR="008824D5" w:rsidRPr="00353933">
              <w:rPr>
                <w:rFonts w:ascii="Tahoma" w:hAnsi="Tahoma" w:cs="Tahoma"/>
                <w:sz w:val="20"/>
                <w:szCs w:val="20"/>
              </w:rPr>
              <w:t xml:space="preserve"> ja kestävöi</w:t>
            </w:r>
          </w:p>
        </w:tc>
        <w:tc>
          <w:tcPr>
            <w:tcW w:w="2884" w:type="dxa"/>
            <w:gridSpan w:val="2"/>
            <w:tcBorders>
              <w:left w:val="nil"/>
              <w:bottom w:val="double" w:sz="4" w:space="0" w:color="auto"/>
            </w:tcBorders>
            <w:shd w:val="clear" w:color="auto" w:fill="auto"/>
          </w:tcPr>
          <w:p w14:paraId="5B8C4416" w14:textId="7074661F" w:rsidR="006A3F13" w:rsidRPr="00353933" w:rsidRDefault="00000000" w:rsidP="006A3F13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95729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3F13" w:rsidRPr="00353933">
                  <w:rPr>
                    <w:rFonts w:ascii="MS Gothic" w:eastAsia="MS Gothic" w:hAnsi="MS Gothic" w:cs="Tahoma"/>
                    <w:sz w:val="20"/>
                    <w:szCs w:val="20"/>
                  </w:rPr>
                  <w:t>☐</w:t>
                </w:r>
              </w:sdtContent>
            </w:sdt>
            <w:r w:rsidR="006A3F13" w:rsidRPr="00353933">
              <w:rPr>
                <w:rFonts w:ascii="Tahoma" w:hAnsi="Tahoma" w:cs="Tahoma"/>
                <w:sz w:val="20"/>
                <w:szCs w:val="20"/>
              </w:rPr>
              <w:t xml:space="preserve"> Typpihapolla</w:t>
            </w:r>
            <w:r w:rsidR="00FF447E" w:rsidRPr="00353933">
              <w:rPr>
                <w:rFonts w:ascii="Tahoma" w:hAnsi="Tahoma" w:cs="Tahoma"/>
                <w:sz w:val="20"/>
                <w:szCs w:val="20"/>
              </w:rPr>
              <w:t xml:space="preserve"> (HNO</w:t>
            </w:r>
            <w:r w:rsidR="00FF447E" w:rsidRPr="00353933">
              <w:rPr>
                <w:rFonts w:ascii="Tahoma" w:hAnsi="Tahoma" w:cs="Tahoma"/>
                <w:sz w:val="20"/>
                <w:szCs w:val="20"/>
                <w:vertAlign w:val="subscript"/>
              </w:rPr>
              <w:t>3</w:t>
            </w:r>
            <w:r w:rsidR="00FF447E" w:rsidRPr="0035393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AC488F" w:rsidRPr="00353933" w14:paraId="2FF186BC" w14:textId="77777777" w:rsidTr="00AC488F">
        <w:trPr>
          <w:trHeight w:val="218"/>
        </w:trPr>
        <w:tc>
          <w:tcPr>
            <w:tcW w:w="202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F0A6CDF" w14:textId="77777777" w:rsidR="00AC488F" w:rsidRPr="00353933" w:rsidRDefault="00000000" w:rsidP="00AC488F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</w:rPr>
                <w:id w:val="145620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488F" w:rsidRPr="00353933">
                  <w:rPr>
                    <w:rFonts w:ascii="MS Gothic" w:eastAsia="MS Gothic" w:hAnsi="MS Gothic" w:cs="Tahom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C488F" w:rsidRPr="0035393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MS1-paketti</w:t>
            </w:r>
          </w:p>
        </w:tc>
        <w:tc>
          <w:tcPr>
            <w:tcW w:w="2022" w:type="dxa"/>
            <w:gridSpan w:val="2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FF626D" w14:textId="1705E1A8" w:rsidR="00AC488F" w:rsidRPr="00353933" w:rsidRDefault="00000000" w:rsidP="00AC488F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</w:rPr>
                <w:id w:val="93054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5E3">
                  <w:rPr>
                    <w:rFonts w:ascii="MS Gothic" w:eastAsia="MS Gothic" w:hAnsi="MS Gothic" w:cs="Tahoma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C488F" w:rsidRPr="0035393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MS2-paketti</w:t>
            </w:r>
          </w:p>
        </w:tc>
        <w:tc>
          <w:tcPr>
            <w:tcW w:w="2022" w:type="dxa"/>
            <w:gridSpan w:val="2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96FF15F" w14:textId="77777777" w:rsidR="00AC488F" w:rsidRPr="00353933" w:rsidRDefault="00AC488F" w:rsidP="00AC488F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2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68BBA6D" w14:textId="77777777" w:rsidR="00AC488F" w:rsidRPr="00353933" w:rsidRDefault="00000000" w:rsidP="00AC488F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</w:rPr>
                <w:id w:val="37604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488F" w:rsidRPr="00353933">
                  <w:rPr>
                    <w:rFonts w:ascii="MS Gothic" w:eastAsia="MS Gothic" w:hAnsi="MS Gothic" w:cs="Tahom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C488F" w:rsidRPr="0035393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MS5-paketti</w:t>
            </w:r>
          </w:p>
        </w:tc>
        <w:tc>
          <w:tcPr>
            <w:tcW w:w="202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97BDD9C" w14:textId="77777777" w:rsidR="00AC488F" w:rsidRPr="00353933" w:rsidRDefault="00000000" w:rsidP="00AC488F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</w:rPr>
                <w:id w:val="-146803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488F" w:rsidRPr="00353933">
                  <w:rPr>
                    <w:rFonts w:ascii="MS Gothic" w:eastAsia="MS Gothic" w:hAnsi="MS Gothic" w:cs="Tahom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C488F" w:rsidRPr="0035393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MS4-paketti</w:t>
            </w:r>
          </w:p>
        </w:tc>
      </w:tr>
      <w:tr w:rsidR="0017693B" w:rsidRPr="00353933" w14:paraId="78175FF7" w14:textId="77777777" w:rsidTr="00AC488F">
        <w:trPr>
          <w:trHeight w:val="3122"/>
        </w:trPr>
        <w:tc>
          <w:tcPr>
            <w:tcW w:w="2021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6BE2698" w14:textId="77777777" w:rsidR="0017693B" w:rsidRPr="00FC75E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  <w:lang w:val="en-US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en-US"/>
                </w:rPr>
                <w:id w:val="21054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FC75E3">
                  <w:rPr>
                    <w:rFonts w:ascii="MS Gothic" w:eastAsia="MS Gothic" w:hAnsi="MS Gothic" w:cs="Tahom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7693B" w:rsidRPr="00FC75E3">
              <w:rPr>
                <w:rFonts w:ascii="Tahoma" w:hAnsi="Tahoma" w:cs="Tahoma"/>
                <w:sz w:val="18"/>
                <w:szCs w:val="18"/>
                <w:lang w:val="en-US"/>
              </w:rPr>
              <w:t xml:space="preserve"> As (Arseeni)</w:t>
            </w:r>
          </w:p>
          <w:p w14:paraId="27DB73DB" w14:textId="77777777" w:rsidR="0017693B" w:rsidRPr="00FC75E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  <w:lang w:val="en-US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en-US"/>
                </w:rPr>
                <w:id w:val="56407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FC75E3">
                  <w:rPr>
                    <w:rFonts w:ascii="MS Gothic" w:eastAsia="MS Gothic" w:hAnsi="MS Gothic" w:cs="Tahom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7693B" w:rsidRPr="00FC75E3">
              <w:rPr>
                <w:rFonts w:ascii="Tahoma" w:hAnsi="Tahoma" w:cs="Tahoma"/>
                <w:sz w:val="18"/>
                <w:szCs w:val="18"/>
                <w:lang w:val="en-US"/>
              </w:rPr>
              <w:t xml:space="preserve"> Cd (Kadmium)</w:t>
            </w:r>
          </w:p>
          <w:p w14:paraId="28F85BD9" w14:textId="77777777" w:rsidR="0017693B" w:rsidRPr="00FC75E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  <w:lang w:val="en-US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en-US"/>
                </w:rPr>
                <w:id w:val="134775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FC75E3">
                  <w:rPr>
                    <w:rFonts w:ascii="MS Gothic" w:eastAsia="MS Gothic" w:hAnsi="MS Gothic" w:cs="Tahom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7693B" w:rsidRPr="00FC75E3">
              <w:rPr>
                <w:rFonts w:ascii="Tahoma" w:hAnsi="Tahoma" w:cs="Tahoma"/>
                <w:sz w:val="18"/>
                <w:szCs w:val="18"/>
                <w:lang w:val="en-US"/>
              </w:rPr>
              <w:t xml:space="preserve"> Co (Koboltti)</w:t>
            </w:r>
          </w:p>
          <w:p w14:paraId="5AE84BA7" w14:textId="77777777" w:rsidR="0017693B" w:rsidRPr="0035393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99051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353933">
                  <w:rPr>
                    <w:rFonts w:ascii="MS Gothic" w:eastAsia="MS Gothic" w:hAnsi="MS Gothic" w:cs="Tahoma"/>
                    <w:sz w:val="18"/>
                    <w:szCs w:val="18"/>
                  </w:rPr>
                  <w:t>☐</w:t>
                </w:r>
              </w:sdtContent>
            </w:sdt>
            <w:r w:rsidR="0017693B" w:rsidRPr="00353933">
              <w:rPr>
                <w:rFonts w:ascii="Tahoma" w:hAnsi="Tahoma" w:cs="Tahoma"/>
                <w:sz w:val="18"/>
                <w:szCs w:val="18"/>
              </w:rPr>
              <w:t xml:space="preserve"> Cr (Kromi)</w:t>
            </w:r>
          </w:p>
          <w:p w14:paraId="1CAB2BDF" w14:textId="77777777" w:rsidR="0017693B" w:rsidRPr="0035393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47642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353933">
                  <w:rPr>
                    <w:rFonts w:ascii="MS Gothic" w:eastAsia="MS Gothic" w:hAnsi="MS Gothic" w:cs="Tahoma"/>
                    <w:sz w:val="18"/>
                    <w:szCs w:val="18"/>
                  </w:rPr>
                  <w:t>☐</w:t>
                </w:r>
              </w:sdtContent>
            </w:sdt>
            <w:r w:rsidR="0017693B" w:rsidRPr="00353933">
              <w:rPr>
                <w:rFonts w:ascii="Tahoma" w:hAnsi="Tahoma" w:cs="Tahoma"/>
                <w:sz w:val="18"/>
                <w:szCs w:val="18"/>
              </w:rPr>
              <w:t xml:space="preserve"> Cu (Kupari)</w:t>
            </w:r>
          </w:p>
          <w:p w14:paraId="6DBEDA8F" w14:textId="7C70D47F" w:rsidR="0017693B" w:rsidRPr="0035393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8137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7E2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17693B" w:rsidRPr="00353933">
              <w:rPr>
                <w:rFonts w:ascii="Tahoma" w:hAnsi="Tahoma" w:cs="Tahoma"/>
                <w:sz w:val="18"/>
                <w:szCs w:val="18"/>
              </w:rPr>
              <w:t xml:space="preserve"> Ni (Nikkeli)</w:t>
            </w:r>
          </w:p>
          <w:p w14:paraId="4DD383E7" w14:textId="77777777" w:rsidR="0017693B" w:rsidRPr="0035393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06246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353933">
                  <w:rPr>
                    <w:rFonts w:ascii="MS Gothic" w:eastAsia="MS Gothic" w:hAnsi="MS Gothic" w:cs="Tahoma"/>
                    <w:sz w:val="18"/>
                    <w:szCs w:val="18"/>
                  </w:rPr>
                  <w:t>☐</w:t>
                </w:r>
              </w:sdtContent>
            </w:sdt>
            <w:r w:rsidR="0017693B" w:rsidRPr="00353933">
              <w:rPr>
                <w:rFonts w:ascii="Tahoma" w:hAnsi="Tahoma" w:cs="Tahoma"/>
                <w:sz w:val="18"/>
                <w:szCs w:val="18"/>
              </w:rPr>
              <w:t xml:space="preserve"> Pb (Lyijy)</w:t>
            </w:r>
          </w:p>
          <w:p w14:paraId="46781ABF" w14:textId="77777777" w:rsidR="0017693B" w:rsidRPr="0035393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61096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353933">
                  <w:rPr>
                    <w:rFonts w:ascii="MS Gothic" w:eastAsia="MS Gothic" w:hAnsi="MS Gothic" w:cs="Tahoma"/>
                    <w:sz w:val="18"/>
                    <w:szCs w:val="18"/>
                  </w:rPr>
                  <w:t>☐</w:t>
                </w:r>
              </w:sdtContent>
            </w:sdt>
            <w:r w:rsidR="0017693B" w:rsidRPr="00353933">
              <w:rPr>
                <w:rFonts w:ascii="Tahoma" w:hAnsi="Tahoma" w:cs="Tahoma"/>
                <w:sz w:val="18"/>
                <w:szCs w:val="18"/>
              </w:rPr>
              <w:t xml:space="preserve"> Se (Seleeni)</w:t>
            </w:r>
          </w:p>
          <w:p w14:paraId="08A6E576" w14:textId="77777777" w:rsidR="0017693B" w:rsidRPr="0035393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64686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353933">
                  <w:rPr>
                    <w:rFonts w:ascii="MS Gothic" w:eastAsia="MS Gothic" w:hAnsi="MS Gothic" w:cs="Tahoma"/>
                    <w:sz w:val="18"/>
                    <w:szCs w:val="18"/>
                  </w:rPr>
                  <w:t>☐</w:t>
                </w:r>
              </w:sdtContent>
            </w:sdt>
            <w:r w:rsidR="0017693B" w:rsidRPr="00353933">
              <w:rPr>
                <w:rFonts w:ascii="Tahoma" w:hAnsi="Tahoma" w:cs="Tahoma"/>
                <w:sz w:val="18"/>
                <w:szCs w:val="18"/>
              </w:rPr>
              <w:t xml:space="preserve"> U (Uraani)</w:t>
            </w:r>
          </w:p>
          <w:p w14:paraId="05BD8BB4" w14:textId="77777777" w:rsidR="0017693B" w:rsidRPr="0035393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63314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353933">
                  <w:rPr>
                    <w:rFonts w:ascii="MS Gothic" w:eastAsia="MS Gothic" w:hAnsi="MS Gothic" w:cs="Tahoma"/>
                    <w:sz w:val="18"/>
                    <w:szCs w:val="18"/>
                  </w:rPr>
                  <w:t>☐</w:t>
                </w:r>
              </w:sdtContent>
            </w:sdt>
            <w:r w:rsidR="0017693B" w:rsidRPr="00353933">
              <w:rPr>
                <w:rFonts w:ascii="Tahoma" w:hAnsi="Tahoma" w:cs="Tahoma"/>
                <w:sz w:val="18"/>
                <w:szCs w:val="18"/>
              </w:rPr>
              <w:t xml:space="preserve"> V (Vanadiini)</w:t>
            </w:r>
          </w:p>
          <w:p w14:paraId="794DFD7C" w14:textId="53A535D5" w:rsidR="0017693B" w:rsidRPr="0035393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21370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353933">
                  <w:rPr>
                    <w:rFonts w:ascii="MS Gothic" w:eastAsia="MS Gothic" w:hAnsi="MS Gothic" w:cs="Tahoma"/>
                    <w:sz w:val="18"/>
                    <w:szCs w:val="18"/>
                  </w:rPr>
                  <w:t>☐</w:t>
                </w:r>
              </w:sdtContent>
            </w:sdt>
            <w:r w:rsidR="0017693B" w:rsidRPr="00353933">
              <w:rPr>
                <w:rFonts w:ascii="Tahoma" w:hAnsi="Tahoma" w:cs="Tahoma"/>
                <w:sz w:val="18"/>
                <w:szCs w:val="18"/>
              </w:rPr>
              <w:t xml:space="preserve"> Zn (Sinkki)</w:t>
            </w:r>
          </w:p>
        </w:tc>
        <w:tc>
          <w:tcPr>
            <w:tcW w:w="2022" w:type="dxa"/>
            <w:gridSpan w:val="2"/>
            <w:tcBorders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3CD814A1" w14:textId="77777777" w:rsidR="0017693B" w:rsidRPr="00FC75E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  <w:lang w:val="en-US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en-US"/>
                </w:rPr>
                <w:id w:val="203260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FC75E3">
                  <w:rPr>
                    <w:rFonts w:ascii="MS Gothic" w:eastAsia="MS Gothic" w:hAnsi="MS Gothic" w:cs="Tahom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7693B" w:rsidRPr="00FC75E3">
              <w:rPr>
                <w:rFonts w:ascii="Tahoma" w:hAnsi="Tahoma" w:cs="Tahoma"/>
                <w:sz w:val="18"/>
                <w:szCs w:val="18"/>
                <w:lang w:val="en-US"/>
              </w:rPr>
              <w:t xml:space="preserve"> As (Arseeni)</w:t>
            </w:r>
          </w:p>
          <w:p w14:paraId="489C2D18" w14:textId="77777777" w:rsidR="0017693B" w:rsidRPr="00FC75E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  <w:lang w:val="en-US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en-US"/>
                </w:rPr>
                <w:id w:val="-153410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FC75E3">
                  <w:rPr>
                    <w:rFonts w:ascii="MS Gothic" w:eastAsia="MS Gothic" w:hAnsi="MS Gothic" w:cs="Tahom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7693B" w:rsidRPr="00FC75E3">
              <w:rPr>
                <w:rFonts w:ascii="Tahoma" w:hAnsi="Tahoma" w:cs="Tahoma"/>
                <w:sz w:val="18"/>
                <w:szCs w:val="18"/>
                <w:lang w:val="en-US"/>
              </w:rPr>
              <w:t xml:space="preserve"> Cd (Kadmium)</w:t>
            </w:r>
          </w:p>
          <w:p w14:paraId="2A7ACBEF" w14:textId="77777777" w:rsidR="0017693B" w:rsidRPr="00FC75E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  <w:lang w:val="en-US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en-US"/>
                </w:rPr>
                <w:id w:val="-3474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FC75E3">
                  <w:rPr>
                    <w:rFonts w:ascii="MS Gothic" w:eastAsia="MS Gothic" w:hAnsi="MS Gothic" w:cs="Tahom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7693B" w:rsidRPr="00FC75E3">
              <w:rPr>
                <w:rFonts w:ascii="Tahoma" w:hAnsi="Tahoma" w:cs="Tahoma"/>
                <w:sz w:val="18"/>
                <w:szCs w:val="18"/>
                <w:lang w:val="en-US"/>
              </w:rPr>
              <w:t xml:space="preserve"> Co (Koboltti)</w:t>
            </w:r>
          </w:p>
          <w:p w14:paraId="43EE5DF9" w14:textId="77777777" w:rsidR="0017693B" w:rsidRPr="0035393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61563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353933">
                  <w:rPr>
                    <w:rFonts w:ascii="MS Gothic" w:eastAsia="MS Gothic" w:hAnsi="MS Gothic" w:cs="Tahoma"/>
                    <w:sz w:val="18"/>
                    <w:szCs w:val="18"/>
                  </w:rPr>
                  <w:t>☐</w:t>
                </w:r>
              </w:sdtContent>
            </w:sdt>
            <w:r w:rsidR="0017693B" w:rsidRPr="00353933">
              <w:rPr>
                <w:rFonts w:ascii="Tahoma" w:hAnsi="Tahoma" w:cs="Tahoma"/>
                <w:sz w:val="18"/>
                <w:szCs w:val="18"/>
              </w:rPr>
              <w:t xml:space="preserve"> Cr (Kromi)</w:t>
            </w:r>
          </w:p>
          <w:p w14:paraId="2A98049B" w14:textId="7AEDA7E2" w:rsidR="0017693B" w:rsidRPr="0035393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52420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7E2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17693B" w:rsidRPr="00353933">
              <w:rPr>
                <w:rFonts w:ascii="Tahoma" w:hAnsi="Tahoma" w:cs="Tahoma"/>
                <w:sz w:val="18"/>
                <w:szCs w:val="18"/>
              </w:rPr>
              <w:t xml:space="preserve"> Cu (Kupari)</w:t>
            </w:r>
          </w:p>
          <w:p w14:paraId="24F57E69" w14:textId="77777777" w:rsidR="0017693B" w:rsidRPr="0035393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07441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353933">
                  <w:rPr>
                    <w:rFonts w:ascii="MS Gothic" w:eastAsia="MS Gothic" w:hAnsi="MS Gothic" w:cs="Tahoma"/>
                    <w:sz w:val="18"/>
                    <w:szCs w:val="18"/>
                  </w:rPr>
                  <w:t>☐</w:t>
                </w:r>
              </w:sdtContent>
            </w:sdt>
            <w:r w:rsidR="0017693B" w:rsidRPr="00353933">
              <w:rPr>
                <w:rFonts w:ascii="Tahoma" w:hAnsi="Tahoma" w:cs="Tahoma"/>
                <w:sz w:val="18"/>
                <w:szCs w:val="18"/>
              </w:rPr>
              <w:t xml:space="preserve"> Ni (Nikkeli)</w:t>
            </w:r>
          </w:p>
          <w:p w14:paraId="78FF3C49" w14:textId="77777777" w:rsidR="0017693B" w:rsidRPr="0035393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43771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353933">
                  <w:rPr>
                    <w:rFonts w:ascii="MS Gothic" w:eastAsia="MS Gothic" w:hAnsi="MS Gothic" w:cs="Tahoma"/>
                    <w:sz w:val="18"/>
                    <w:szCs w:val="18"/>
                  </w:rPr>
                  <w:t>☐</w:t>
                </w:r>
              </w:sdtContent>
            </w:sdt>
            <w:r w:rsidR="0017693B" w:rsidRPr="00353933">
              <w:rPr>
                <w:rFonts w:ascii="Tahoma" w:hAnsi="Tahoma" w:cs="Tahoma"/>
                <w:sz w:val="18"/>
                <w:szCs w:val="18"/>
              </w:rPr>
              <w:t xml:space="preserve"> Pb (Lyijy)</w:t>
            </w:r>
          </w:p>
          <w:p w14:paraId="72B8BAEC" w14:textId="77777777" w:rsidR="0017693B" w:rsidRPr="0035393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04817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353933">
                  <w:rPr>
                    <w:rFonts w:ascii="MS Gothic" w:eastAsia="MS Gothic" w:hAnsi="MS Gothic" w:cs="Tahoma"/>
                    <w:sz w:val="18"/>
                    <w:szCs w:val="18"/>
                  </w:rPr>
                  <w:t>☐</w:t>
                </w:r>
              </w:sdtContent>
            </w:sdt>
            <w:r w:rsidR="0017693B" w:rsidRPr="00353933">
              <w:rPr>
                <w:rFonts w:ascii="Tahoma" w:hAnsi="Tahoma" w:cs="Tahoma"/>
                <w:sz w:val="18"/>
                <w:szCs w:val="18"/>
              </w:rPr>
              <w:t xml:space="preserve"> Se (Seleeni)</w:t>
            </w:r>
          </w:p>
          <w:p w14:paraId="33E7DA0F" w14:textId="77777777" w:rsidR="0017693B" w:rsidRPr="0035393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63128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353933">
                  <w:rPr>
                    <w:rFonts w:ascii="MS Gothic" w:eastAsia="MS Gothic" w:hAnsi="MS Gothic" w:cs="Tahoma"/>
                    <w:sz w:val="18"/>
                    <w:szCs w:val="18"/>
                  </w:rPr>
                  <w:t>☐</w:t>
                </w:r>
              </w:sdtContent>
            </w:sdt>
            <w:r w:rsidR="0017693B" w:rsidRPr="00353933">
              <w:rPr>
                <w:rFonts w:ascii="Tahoma" w:hAnsi="Tahoma" w:cs="Tahoma"/>
                <w:sz w:val="18"/>
                <w:szCs w:val="18"/>
              </w:rPr>
              <w:t xml:space="preserve"> U (Uraani)</w:t>
            </w:r>
          </w:p>
          <w:p w14:paraId="60A541B2" w14:textId="77777777" w:rsidR="0017693B" w:rsidRPr="0035393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83752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353933">
                  <w:rPr>
                    <w:rFonts w:ascii="MS Gothic" w:eastAsia="MS Gothic" w:hAnsi="MS Gothic" w:cs="Tahoma"/>
                    <w:sz w:val="18"/>
                    <w:szCs w:val="18"/>
                  </w:rPr>
                  <w:t>☐</w:t>
                </w:r>
              </w:sdtContent>
            </w:sdt>
            <w:r w:rsidR="0017693B" w:rsidRPr="00353933">
              <w:rPr>
                <w:rFonts w:ascii="Tahoma" w:hAnsi="Tahoma" w:cs="Tahoma"/>
                <w:sz w:val="18"/>
                <w:szCs w:val="18"/>
              </w:rPr>
              <w:t xml:space="preserve"> V (Vanadiini)</w:t>
            </w:r>
          </w:p>
          <w:p w14:paraId="6A737A5D" w14:textId="3ED6381C" w:rsidR="0017693B" w:rsidRPr="0035393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06555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353933">
                  <w:rPr>
                    <w:rFonts w:ascii="MS Gothic" w:eastAsia="MS Gothic" w:hAnsi="MS Gothic" w:cs="Tahoma"/>
                    <w:sz w:val="18"/>
                    <w:szCs w:val="18"/>
                  </w:rPr>
                  <w:t>☐</w:t>
                </w:r>
              </w:sdtContent>
            </w:sdt>
            <w:r w:rsidR="0017693B" w:rsidRPr="00353933">
              <w:rPr>
                <w:rFonts w:ascii="Tahoma" w:hAnsi="Tahoma" w:cs="Tahoma"/>
                <w:sz w:val="18"/>
                <w:szCs w:val="18"/>
              </w:rPr>
              <w:t xml:space="preserve"> Zn (Sinkki)</w:t>
            </w:r>
          </w:p>
        </w:tc>
        <w:tc>
          <w:tcPr>
            <w:tcW w:w="2022" w:type="dxa"/>
            <w:gridSpan w:val="2"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4B76057" w14:textId="6B60069F" w:rsidR="0017693B" w:rsidRPr="00FC75E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  <w:lang w:val="en-US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en-US"/>
                </w:rPr>
                <w:id w:val="-132235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FC75E3">
                  <w:rPr>
                    <w:rFonts w:ascii="MS Gothic" w:eastAsia="MS Gothic" w:hAnsi="MS Gothic" w:cs="Tahom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7693B" w:rsidRPr="00FC75E3">
              <w:rPr>
                <w:rFonts w:ascii="Tahoma" w:hAnsi="Tahoma" w:cs="Tahoma"/>
                <w:sz w:val="18"/>
                <w:szCs w:val="18"/>
                <w:lang w:val="en-US"/>
              </w:rPr>
              <w:t xml:space="preserve"> Ag (Hopea)</w:t>
            </w:r>
          </w:p>
          <w:p w14:paraId="39F7EDEE" w14:textId="77777777" w:rsidR="0017693B" w:rsidRPr="00FC75E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  <w:lang w:val="en-US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en-US"/>
                </w:rPr>
                <w:id w:val="102552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FC75E3">
                  <w:rPr>
                    <w:rFonts w:ascii="MS Gothic" w:eastAsia="MS Gothic" w:hAnsi="MS Gothic" w:cs="Tahom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7693B" w:rsidRPr="00FC75E3">
              <w:rPr>
                <w:rFonts w:ascii="Tahoma" w:hAnsi="Tahoma" w:cs="Tahoma"/>
                <w:sz w:val="18"/>
                <w:szCs w:val="18"/>
                <w:lang w:val="en-US"/>
              </w:rPr>
              <w:t xml:space="preserve"> B (Boori)</w:t>
            </w:r>
          </w:p>
          <w:p w14:paraId="776F94E8" w14:textId="77777777" w:rsidR="0017693B" w:rsidRPr="00FC75E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  <w:lang w:val="en-US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en-US"/>
                </w:rPr>
                <w:id w:val="-157534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FC75E3">
                  <w:rPr>
                    <w:rFonts w:ascii="MS Gothic" w:eastAsia="MS Gothic" w:hAnsi="MS Gothic" w:cs="Tahom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7693B" w:rsidRPr="00FC75E3">
              <w:rPr>
                <w:rFonts w:ascii="Tahoma" w:hAnsi="Tahoma" w:cs="Tahoma"/>
                <w:sz w:val="18"/>
                <w:szCs w:val="18"/>
                <w:lang w:val="en-US"/>
              </w:rPr>
              <w:t xml:space="preserve"> Be (Beryllium)</w:t>
            </w:r>
          </w:p>
          <w:p w14:paraId="0EB07322" w14:textId="5FC16204" w:rsidR="0017693B" w:rsidRPr="00FC75E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  <w:lang w:val="en-US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en-US"/>
                </w:rPr>
                <w:id w:val="1117948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7E2A">
                  <w:rPr>
                    <w:rFonts w:ascii="MS Gothic" w:eastAsia="MS Gothic" w:hAnsi="MS Gothic" w:cs="Tahoma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7693B" w:rsidRPr="00FC75E3">
              <w:rPr>
                <w:rFonts w:ascii="Tahoma" w:hAnsi="Tahoma" w:cs="Tahoma"/>
                <w:sz w:val="18"/>
                <w:szCs w:val="18"/>
                <w:lang w:val="en-US"/>
              </w:rPr>
              <w:t xml:space="preserve"> Li (Litium)</w:t>
            </w:r>
          </w:p>
          <w:p w14:paraId="223D93BB" w14:textId="77777777" w:rsidR="0017693B" w:rsidRPr="00FC75E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  <w:lang w:val="en-US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en-US"/>
                </w:rPr>
                <w:id w:val="61310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FC75E3">
                  <w:rPr>
                    <w:rFonts w:ascii="MS Gothic" w:eastAsia="MS Gothic" w:hAnsi="MS Gothic" w:cs="Tahom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7693B" w:rsidRPr="00FC75E3">
              <w:rPr>
                <w:rFonts w:ascii="Tahoma" w:hAnsi="Tahoma" w:cs="Tahoma"/>
                <w:sz w:val="18"/>
                <w:szCs w:val="18"/>
                <w:lang w:val="en-US"/>
              </w:rPr>
              <w:t xml:space="preserve"> Mo (Molybdeeni)</w:t>
            </w:r>
          </w:p>
          <w:p w14:paraId="2F591F23" w14:textId="77777777" w:rsidR="0017693B" w:rsidRPr="00FC75E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  <w:lang w:val="en-US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en-US"/>
                </w:rPr>
                <w:id w:val="38831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FC75E3">
                  <w:rPr>
                    <w:rFonts w:ascii="MS Gothic" w:eastAsia="MS Gothic" w:hAnsi="MS Gothic" w:cs="Tahom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7693B" w:rsidRPr="00FC75E3">
              <w:rPr>
                <w:rFonts w:ascii="Tahoma" w:hAnsi="Tahoma" w:cs="Tahoma"/>
                <w:sz w:val="18"/>
                <w:szCs w:val="18"/>
                <w:lang w:val="en-US"/>
              </w:rPr>
              <w:t xml:space="preserve"> Pd (Palladium)</w:t>
            </w:r>
          </w:p>
          <w:p w14:paraId="090C5005" w14:textId="77777777" w:rsidR="0017693B" w:rsidRPr="00FC75E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  <w:lang w:val="en-US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en-US"/>
                </w:rPr>
                <w:id w:val="62859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FC75E3">
                  <w:rPr>
                    <w:rFonts w:ascii="MS Gothic" w:eastAsia="MS Gothic" w:hAnsi="MS Gothic" w:cs="Tahom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7693B" w:rsidRPr="00FC75E3">
              <w:rPr>
                <w:rFonts w:ascii="Tahoma" w:hAnsi="Tahoma" w:cs="Tahoma"/>
                <w:sz w:val="18"/>
                <w:szCs w:val="18"/>
                <w:lang w:val="en-US"/>
              </w:rPr>
              <w:t xml:space="preserve"> Pt (Platina)</w:t>
            </w:r>
          </w:p>
          <w:p w14:paraId="38667C2D" w14:textId="77777777" w:rsidR="0017693B" w:rsidRPr="00FC75E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  <w:lang w:val="en-US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en-US"/>
                </w:rPr>
                <w:id w:val="1243449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FC75E3">
                  <w:rPr>
                    <w:rFonts w:ascii="MS Gothic" w:eastAsia="MS Gothic" w:hAnsi="MS Gothic" w:cs="Tahom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7693B" w:rsidRPr="00FC75E3">
              <w:rPr>
                <w:rFonts w:ascii="Tahoma" w:hAnsi="Tahoma" w:cs="Tahoma"/>
                <w:sz w:val="18"/>
                <w:szCs w:val="18"/>
                <w:lang w:val="en-US"/>
              </w:rPr>
              <w:t xml:space="preserve"> Rb (Rubidium)</w:t>
            </w:r>
          </w:p>
          <w:p w14:paraId="4EB69234" w14:textId="77777777" w:rsidR="0017693B" w:rsidRPr="00FC75E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  <w:lang w:val="en-US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en-US"/>
                </w:rPr>
                <w:id w:val="116929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FC75E3">
                  <w:rPr>
                    <w:rFonts w:ascii="MS Gothic" w:eastAsia="MS Gothic" w:hAnsi="MS Gothic" w:cs="Tahom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7693B" w:rsidRPr="00FC75E3">
              <w:rPr>
                <w:rFonts w:ascii="Tahoma" w:hAnsi="Tahoma" w:cs="Tahoma"/>
                <w:sz w:val="18"/>
                <w:szCs w:val="18"/>
                <w:lang w:val="en-US"/>
              </w:rPr>
              <w:t xml:space="preserve"> Sb (Antimoni)</w:t>
            </w:r>
          </w:p>
          <w:p w14:paraId="4D13B626" w14:textId="77777777" w:rsidR="0017693B" w:rsidRPr="006F5346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  <w:lang w:val="en-US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en-US"/>
                </w:rPr>
                <w:id w:val="-206401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6F5346">
                  <w:rPr>
                    <w:rFonts w:ascii="MS Gothic" w:eastAsia="MS Gothic" w:hAnsi="MS Gothic" w:cs="Tahom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7693B" w:rsidRPr="006F5346">
              <w:rPr>
                <w:rFonts w:ascii="Tahoma" w:hAnsi="Tahoma" w:cs="Tahoma"/>
                <w:sz w:val="18"/>
                <w:szCs w:val="18"/>
                <w:lang w:val="en-US"/>
              </w:rPr>
              <w:t xml:space="preserve"> Sn (Tina)</w:t>
            </w:r>
          </w:p>
          <w:p w14:paraId="37ACF1DC" w14:textId="083FA0CE" w:rsidR="0017693B" w:rsidRPr="0035393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664429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353933">
                  <w:rPr>
                    <w:rFonts w:ascii="MS Gothic" w:eastAsia="MS Gothic" w:hAnsi="MS Gothic" w:cs="Tahoma"/>
                    <w:sz w:val="18"/>
                    <w:szCs w:val="18"/>
                  </w:rPr>
                  <w:t>☐</w:t>
                </w:r>
              </w:sdtContent>
            </w:sdt>
            <w:r w:rsidR="0017693B" w:rsidRPr="00353933">
              <w:rPr>
                <w:rFonts w:ascii="Tahoma" w:hAnsi="Tahoma" w:cs="Tahoma"/>
                <w:sz w:val="18"/>
                <w:szCs w:val="18"/>
              </w:rPr>
              <w:t xml:space="preserve"> Tl (Tallium)</w:t>
            </w:r>
          </w:p>
        </w:tc>
        <w:tc>
          <w:tcPr>
            <w:tcW w:w="2022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2BF36A2" w14:textId="77777777" w:rsidR="0017693B" w:rsidRPr="0035393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93578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353933">
                  <w:rPr>
                    <w:rFonts w:ascii="MS Gothic" w:eastAsia="MS Gothic" w:hAnsi="MS Gothic" w:cs="Tahoma"/>
                    <w:sz w:val="18"/>
                    <w:szCs w:val="18"/>
                  </w:rPr>
                  <w:t>☐</w:t>
                </w:r>
              </w:sdtContent>
            </w:sdt>
            <w:r w:rsidR="0017693B" w:rsidRPr="00353933">
              <w:rPr>
                <w:rFonts w:ascii="Tahoma" w:hAnsi="Tahoma" w:cs="Tahoma"/>
                <w:sz w:val="18"/>
                <w:szCs w:val="18"/>
              </w:rPr>
              <w:t xml:space="preserve"> Al (Alumiini)</w:t>
            </w:r>
          </w:p>
          <w:p w14:paraId="5C9FE068" w14:textId="77777777" w:rsidR="0017693B" w:rsidRPr="0035393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86394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353933">
                  <w:rPr>
                    <w:rFonts w:ascii="MS Gothic" w:eastAsia="MS Gothic" w:hAnsi="MS Gothic" w:cs="Tahoma"/>
                    <w:sz w:val="18"/>
                    <w:szCs w:val="18"/>
                  </w:rPr>
                  <w:t>☐</w:t>
                </w:r>
              </w:sdtContent>
            </w:sdt>
            <w:r w:rsidR="0017693B" w:rsidRPr="00353933">
              <w:rPr>
                <w:rFonts w:ascii="Tahoma" w:hAnsi="Tahoma" w:cs="Tahoma"/>
                <w:sz w:val="18"/>
                <w:szCs w:val="18"/>
              </w:rPr>
              <w:t xml:space="preserve"> Ba (Barium)</w:t>
            </w:r>
          </w:p>
          <w:p w14:paraId="7C70E3C6" w14:textId="77777777" w:rsidR="0017693B" w:rsidRPr="0035393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2088564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353933">
                  <w:rPr>
                    <w:rFonts w:ascii="MS Gothic" w:eastAsia="MS Gothic" w:hAnsi="MS Gothic" w:cs="Tahoma"/>
                    <w:sz w:val="18"/>
                    <w:szCs w:val="18"/>
                  </w:rPr>
                  <w:t>☐</w:t>
                </w:r>
              </w:sdtContent>
            </w:sdt>
            <w:r w:rsidR="0017693B" w:rsidRPr="00353933">
              <w:rPr>
                <w:rFonts w:ascii="Tahoma" w:hAnsi="Tahoma" w:cs="Tahoma"/>
                <w:sz w:val="18"/>
                <w:szCs w:val="18"/>
              </w:rPr>
              <w:t xml:space="preserve"> Ca (Kalsium)</w:t>
            </w:r>
          </w:p>
          <w:p w14:paraId="11DF15A6" w14:textId="77777777" w:rsidR="0017693B" w:rsidRPr="0035393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6172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353933">
                  <w:rPr>
                    <w:rFonts w:ascii="MS Gothic" w:eastAsia="MS Gothic" w:hAnsi="MS Gothic" w:cs="Tahoma"/>
                    <w:sz w:val="18"/>
                    <w:szCs w:val="18"/>
                  </w:rPr>
                  <w:t>☐</w:t>
                </w:r>
              </w:sdtContent>
            </w:sdt>
            <w:r w:rsidR="0017693B" w:rsidRPr="00353933">
              <w:rPr>
                <w:rFonts w:ascii="Tahoma" w:hAnsi="Tahoma" w:cs="Tahoma"/>
                <w:sz w:val="18"/>
                <w:szCs w:val="18"/>
              </w:rPr>
              <w:t xml:space="preserve"> Fe (Rauta)</w:t>
            </w:r>
          </w:p>
          <w:p w14:paraId="364E3861" w14:textId="711BC90D" w:rsidR="0017693B" w:rsidRPr="0035393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33970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7E2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17693B" w:rsidRPr="00353933">
              <w:rPr>
                <w:rFonts w:ascii="Tahoma" w:hAnsi="Tahoma" w:cs="Tahoma"/>
                <w:sz w:val="18"/>
                <w:szCs w:val="18"/>
              </w:rPr>
              <w:t xml:space="preserve"> K (Kalium)</w:t>
            </w:r>
          </w:p>
          <w:p w14:paraId="71D5A81E" w14:textId="77777777" w:rsidR="0017693B" w:rsidRPr="0035393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06200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353933">
                  <w:rPr>
                    <w:rFonts w:ascii="MS Gothic" w:eastAsia="MS Gothic" w:hAnsi="MS Gothic" w:cs="Tahoma"/>
                    <w:sz w:val="18"/>
                    <w:szCs w:val="18"/>
                  </w:rPr>
                  <w:t>☐</w:t>
                </w:r>
              </w:sdtContent>
            </w:sdt>
            <w:r w:rsidR="0017693B" w:rsidRPr="00353933">
              <w:rPr>
                <w:rFonts w:ascii="Tahoma" w:hAnsi="Tahoma" w:cs="Tahoma"/>
                <w:sz w:val="18"/>
                <w:szCs w:val="18"/>
              </w:rPr>
              <w:t xml:space="preserve"> Mg (Magnesium)</w:t>
            </w:r>
          </w:p>
          <w:p w14:paraId="2C9F80A9" w14:textId="77777777" w:rsidR="0017693B" w:rsidRPr="006F5346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  <w:lang w:val="sv-SE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sv-SE"/>
                </w:rPr>
                <w:id w:val="-5785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6F5346">
                  <w:rPr>
                    <w:rFonts w:ascii="MS Gothic" w:eastAsia="MS Gothic" w:hAnsi="MS Gothic" w:cs="Tahoma"/>
                    <w:sz w:val="18"/>
                    <w:szCs w:val="18"/>
                    <w:lang w:val="sv-SE"/>
                  </w:rPr>
                  <w:t>☐</w:t>
                </w:r>
              </w:sdtContent>
            </w:sdt>
            <w:r w:rsidR="0017693B" w:rsidRPr="006F5346">
              <w:rPr>
                <w:rFonts w:ascii="Tahoma" w:hAnsi="Tahoma" w:cs="Tahoma"/>
                <w:sz w:val="18"/>
                <w:szCs w:val="18"/>
                <w:lang w:val="sv-SE"/>
              </w:rPr>
              <w:t xml:space="preserve"> Mn (Mangaani)</w:t>
            </w:r>
          </w:p>
          <w:p w14:paraId="7E178D50" w14:textId="77777777" w:rsidR="0017693B" w:rsidRPr="006F5346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  <w:lang w:val="sv-SE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sv-SE"/>
                </w:rPr>
                <w:id w:val="-78295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6F5346">
                  <w:rPr>
                    <w:rFonts w:ascii="MS Gothic" w:eastAsia="MS Gothic" w:hAnsi="MS Gothic" w:cs="Tahoma"/>
                    <w:sz w:val="18"/>
                    <w:szCs w:val="18"/>
                    <w:lang w:val="sv-SE"/>
                  </w:rPr>
                  <w:t>☐</w:t>
                </w:r>
              </w:sdtContent>
            </w:sdt>
            <w:r w:rsidR="0017693B" w:rsidRPr="006F5346">
              <w:rPr>
                <w:rFonts w:ascii="Tahoma" w:hAnsi="Tahoma" w:cs="Tahoma"/>
                <w:sz w:val="18"/>
                <w:szCs w:val="18"/>
                <w:lang w:val="sv-SE"/>
              </w:rPr>
              <w:t xml:space="preserve"> Na (Natrium)</w:t>
            </w:r>
          </w:p>
          <w:p w14:paraId="68951F8F" w14:textId="77777777" w:rsidR="0017693B" w:rsidRPr="006F5346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  <w:lang w:val="sv-SE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sv-SE"/>
                </w:rPr>
                <w:id w:val="45644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6F5346">
                  <w:rPr>
                    <w:rFonts w:ascii="MS Gothic" w:eastAsia="MS Gothic" w:hAnsi="MS Gothic" w:cs="Tahoma"/>
                    <w:sz w:val="18"/>
                    <w:szCs w:val="18"/>
                    <w:lang w:val="sv-SE"/>
                  </w:rPr>
                  <w:t>☐</w:t>
                </w:r>
              </w:sdtContent>
            </w:sdt>
            <w:r w:rsidR="0017693B" w:rsidRPr="006F5346">
              <w:rPr>
                <w:rFonts w:ascii="Tahoma" w:hAnsi="Tahoma" w:cs="Tahoma"/>
                <w:sz w:val="18"/>
                <w:szCs w:val="18"/>
                <w:lang w:val="sv-SE"/>
              </w:rPr>
              <w:t xml:space="preserve"> P (Fosfori)</w:t>
            </w:r>
          </w:p>
          <w:p w14:paraId="3BE8A790" w14:textId="77777777" w:rsidR="0017693B" w:rsidRPr="0035393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75086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353933">
                  <w:rPr>
                    <w:rFonts w:ascii="MS Gothic" w:eastAsia="MS Gothic" w:hAnsi="MS Gothic" w:cs="Tahoma"/>
                    <w:sz w:val="18"/>
                    <w:szCs w:val="18"/>
                  </w:rPr>
                  <w:t>☐</w:t>
                </w:r>
              </w:sdtContent>
            </w:sdt>
            <w:r w:rsidR="0017693B" w:rsidRPr="00353933">
              <w:rPr>
                <w:rFonts w:ascii="Tahoma" w:hAnsi="Tahoma" w:cs="Tahoma"/>
                <w:sz w:val="18"/>
                <w:szCs w:val="18"/>
              </w:rPr>
              <w:t xml:space="preserve"> S (Rikki)</w:t>
            </w:r>
          </w:p>
          <w:p w14:paraId="67710764" w14:textId="77777777" w:rsidR="0017693B" w:rsidRPr="0035393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091616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353933">
                  <w:rPr>
                    <w:rFonts w:ascii="MS Gothic" w:eastAsia="MS Gothic" w:hAnsi="MS Gothic" w:cs="Tahoma"/>
                    <w:sz w:val="18"/>
                    <w:szCs w:val="18"/>
                  </w:rPr>
                  <w:t>☐</w:t>
                </w:r>
              </w:sdtContent>
            </w:sdt>
            <w:r w:rsidR="0017693B" w:rsidRPr="0035393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="0017693B" w:rsidRPr="00353933">
              <w:rPr>
                <w:rFonts w:ascii="Tahoma" w:hAnsi="Tahoma" w:cs="Tahoma"/>
                <w:sz w:val="18"/>
                <w:szCs w:val="18"/>
              </w:rPr>
              <w:t>Sr</w:t>
            </w:r>
            <w:proofErr w:type="gramEnd"/>
            <w:r w:rsidR="0017693B" w:rsidRPr="00353933">
              <w:rPr>
                <w:rFonts w:ascii="Tahoma" w:hAnsi="Tahoma" w:cs="Tahoma"/>
                <w:sz w:val="18"/>
                <w:szCs w:val="18"/>
              </w:rPr>
              <w:t xml:space="preserve"> (Strontium)</w:t>
            </w:r>
          </w:p>
          <w:p w14:paraId="76357D7D" w14:textId="77777777" w:rsidR="0017693B" w:rsidRPr="0035393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197194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353933">
                  <w:rPr>
                    <w:rFonts w:ascii="MS Gothic" w:eastAsia="MS Gothic" w:hAnsi="MS Gothic" w:cs="Tahoma"/>
                    <w:sz w:val="18"/>
                    <w:szCs w:val="18"/>
                  </w:rPr>
                  <w:t>☐</w:t>
                </w:r>
              </w:sdtContent>
            </w:sdt>
            <w:r w:rsidR="0017693B" w:rsidRPr="00353933">
              <w:rPr>
                <w:rFonts w:ascii="Tahoma" w:hAnsi="Tahoma" w:cs="Tahoma"/>
                <w:sz w:val="18"/>
                <w:szCs w:val="18"/>
              </w:rPr>
              <w:t xml:space="preserve"> Ti (Titaani)</w:t>
            </w:r>
          </w:p>
          <w:p w14:paraId="5E8B659A" w14:textId="7D1C0F68" w:rsidR="0017693B" w:rsidRPr="0035393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280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353933">
                  <w:rPr>
                    <w:rFonts w:ascii="MS Gothic" w:eastAsia="MS Gothic" w:hAnsi="MS Gothic" w:cs="Tahoma"/>
                    <w:sz w:val="18"/>
                    <w:szCs w:val="18"/>
                  </w:rPr>
                  <w:t>☐</w:t>
                </w:r>
              </w:sdtContent>
            </w:sdt>
            <w:r w:rsidR="0017693B" w:rsidRPr="00353933">
              <w:rPr>
                <w:rFonts w:ascii="Tahoma" w:hAnsi="Tahoma" w:cs="Tahoma"/>
                <w:sz w:val="18"/>
                <w:szCs w:val="18"/>
              </w:rPr>
              <w:t xml:space="preserve"> Zn (Sinkki)</w:t>
            </w:r>
          </w:p>
        </w:tc>
        <w:tc>
          <w:tcPr>
            <w:tcW w:w="2022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1CB52532" w14:textId="0E1AC9E9" w:rsidR="0017693B" w:rsidRPr="00353933" w:rsidRDefault="0017693B" w:rsidP="006A3F13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bCs/>
                <w:sz w:val="18"/>
                <w:szCs w:val="18"/>
              </w:rPr>
            </w:pPr>
            <w:r w:rsidRPr="00353933">
              <w:rPr>
                <w:rFonts w:ascii="Tahoma" w:hAnsi="Tahoma" w:cs="Tahoma"/>
                <w:bCs/>
                <w:sz w:val="18"/>
                <w:szCs w:val="18"/>
              </w:rPr>
              <w:t>(vain murtovedet)</w:t>
            </w:r>
          </w:p>
          <w:p w14:paraId="6C60B85E" w14:textId="77777777" w:rsidR="0017693B" w:rsidRPr="0035393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95298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353933">
                  <w:rPr>
                    <w:rFonts w:ascii="MS Gothic" w:eastAsia="MS Gothic" w:hAnsi="MS Gothic" w:cs="Tahoma"/>
                    <w:sz w:val="18"/>
                    <w:szCs w:val="18"/>
                  </w:rPr>
                  <w:t>☐</w:t>
                </w:r>
              </w:sdtContent>
            </w:sdt>
            <w:r w:rsidR="0017693B" w:rsidRPr="00353933">
              <w:rPr>
                <w:rFonts w:ascii="Tahoma" w:hAnsi="Tahoma" w:cs="Tahoma"/>
                <w:sz w:val="18"/>
                <w:szCs w:val="18"/>
              </w:rPr>
              <w:t xml:space="preserve"> As (Arseeni)</w:t>
            </w:r>
          </w:p>
          <w:p w14:paraId="558DD9BF" w14:textId="77777777" w:rsidR="0017693B" w:rsidRPr="0035393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958613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353933">
                  <w:rPr>
                    <w:rFonts w:ascii="MS Gothic" w:eastAsia="MS Gothic" w:hAnsi="MS Gothic" w:cs="Tahoma"/>
                    <w:sz w:val="18"/>
                    <w:szCs w:val="18"/>
                  </w:rPr>
                  <w:t>☐</w:t>
                </w:r>
              </w:sdtContent>
            </w:sdt>
            <w:r w:rsidR="0017693B" w:rsidRPr="00353933">
              <w:rPr>
                <w:rFonts w:ascii="Tahoma" w:hAnsi="Tahoma" w:cs="Tahoma"/>
                <w:sz w:val="18"/>
                <w:szCs w:val="18"/>
              </w:rPr>
              <w:t xml:space="preserve"> Cd (Kadmium)</w:t>
            </w:r>
          </w:p>
          <w:p w14:paraId="3DE747EF" w14:textId="77777777" w:rsidR="0017693B" w:rsidRPr="0035393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70239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353933">
                  <w:rPr>
                    <w:rFonts w:ascii="MS Gothic" w:eastAsia="MS Gothic" w:hAnsi="MS Gothic" w:cs="Tahoma"/>
                    <w:sz w:val="18"/>
                    <w:szCs w:val="18"/>
                  </w:rPr>
                  <w:t>☐</w:t>
                </w:r>
              </w:sdtContent>
            </w:sdt>
            <w:r w:rsidR="0017693B" w:rsidRPr="00353933">
              <w:rPr>
                <w:rFonts w:ascii="Tahoma" w:hAnsi="Tahoma" w:cs="Tahoma"/>
                <w:sz w:val="18"/>
                <w:szCs w:val="18"/>
              </w:rPr>
              <w:t xml:space="preserve"> Co (Koboltti)</w:t>
            </w:r>
          </w:p>
          <w:p w14:paraId="6CBF639A" w14:textId="77777777" w:rsidR="0017693B" w:rsidRPr="0035393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40008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353933">
                  <w:rPr>
                    <w:rFonts w:ascii="MS Gothic" w:eastAsia="MS Gothic" w:hAnsi="MS Gothic" w:cs="Tahoma"/>
                    <w:sz w:val="18"/>
                    <w:szCs w:val="18"/>
                  </w:rPr>
                  <w:t>☐</w:t>
                </w:r>
              </w:sdtContent>
            </w:sdt>
            <w:r w:rsidR="0017693B" w:rsidRPr="00353933">
              <w:rPr>
                <w:rFonts w:ascii="Tahoma" w:hAnsi="Tahoma" w:cs="Tahoma"/>
                <w:sz w:val="18"/>
                <w:szCs w:val="18"/>
              </w:rPr>
              <w:t xml:space="preserve"> Cr (Kromi)</w:t>
            </w:r>
          </w:p>
          <w:p w14:paraId="055D0B9A" w14:textId="77777777" w:rsidR="0017693B" w:rsidRPr="0035393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00465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353933">
                  <w:rPr>
                    <w:rFonts w:ascii="MS Gothic" w:eastAsia="MS Gothic" w:hAnsi="MS Gothic" w:cs="Tahoma"/>
                    <w:sz w:val="18"/>
                    <w:szCs w:val="18"/>
                  </w:rPr>
                  <w:t>☐</w:t>
                </w:r>
              </w:sdtContent>
            </w:sdt>
            <w:r w:rsidR="0017693B" w:rsidRPr="00353933">
              <w:rPr>
                <w:rFonts w:ascii="Tahoma" w:hAnsi="Tahoma" w:cs="Tahoma"/>
                <w:sz w:val="18"/>
                <w:szCs w:val="18"/>
              </w:rPr>
              <w:t xml:space="preserve"> Cu (Kupari)</w:t>
            </w:r>
          </w:p>
          <w:p w14:paraId="5D92C1C6" w14:textId="77777777" w:rsidR="0017693B" w:rsidRPr="0035393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50232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353933">
                  <w:rPr>
                    <w:rFonts w:ascii="MS Gothic" w:eastAsia="MS Gothic" w:hAnsi="MS Gothic" w:cs="Tahoma"/>
                    <w:sz w:val="18"/>
                    <w:szCs w:val="18"/>
                  </w:rPr>
                  <w:t>☐</w:t>
                </w:r>
              </w:sdtContent>
            </w:sdt>
            <w:r w:rsidR="0017693B" w:rsidRPr="00353933">
              <w:rPr>
                <w:rFonts w:ascii="Tahoma" w:hAnsi="Tahoma" w:cs="Tahoma"/>
                <w:sz w:val="18"/>
                <w:szCs w:val="18"/>
              </w:rPr>
              <w:t xml:space="preserve"> Ni (Nikkeli)</w:t>
            </w:r>
          </w:p>
          <w:p w14:paraId="6220B6EC" w14:textId="77777777" w:rsidR="0017693B" w:rsidRPr="0035393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15460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353933">
                  <w:rPr>
                    <w:rFonts w:ascii="MS Gothic" w:eastAsia="MS Gothic" w:hAnsi="MS Gothic" w:cs="Tahoma"/>
                    <w:sz w:val="18"/>
                    <w:szCs w:val="18"/>
                  </w:rPr>
                  <w:t>☐</w:t>
                </w:r>
              </w:sdtContent>
            </w:sdt>
            <w:r w:rsidR="0017693B" w:rsidRPr="00353933">
              <w:rPr>
                <w:rFonts w:ascii="Tahoma" w:hAnsi="Tahoma" w:cs="Tahoma"/>
                <w:sz w:val="18"/>
                <w:szCs w:val="18"/>
              </w:rPr>
              <w:t xml:space="preserve"> Pb (Lyijy)</w:t>
            </w:r>
          </w:p>
          <w:p w14:paraId="70729DA9" w14:textId="1C166E74" w:rsidR="0017693B" w:rsidRPr="0035393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29696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353933">
                  <w:rPr>
                    <w:rFonts w:ascii="MS Gothic" w:eastAsia="MS Gothic" w:hAnsi="MS Gothic" w:cs="Tahoma"/>
                    <w:sz w:val="18"/>
                    <w:szCs w:val="18"/>
                  </w:rPr>
                  <w:t>☐</w:t>
                </w:r>
              </w:sdtContent>
            </w:sdt>
            <w:r w:rsidR="0017693B" w:rsidRPr="00353933">
              <w:rPr>
                <w:rFonts w:ascii="Tahoma" w:hAnsi="Tahoma" w:cs="Tahoma"/>
                <w:sz w:val="18"/>
                <w:szCs w:val="18"/>
              </w:rPr>
              <w:t xml:space="preserve"> Zn (Sinkki)</w:t>
            </w:r>
          </w:p>
        </w:tc>
      </w:tr>
      <w:tr w:rsidR="004029FB" w:rsidRPr="00353933" w14:paraId="597E2D7A" w14:textId="77777777" w:rsidTr="00AC488F">
        <w:trPr>
          <w:trHeight w:val="416"/>
        </w:trPr>
        <w:tc>
          <w:tcPr>
            <w:tcW w:w="10109" w:type="dxa"/>
            <w:gridSpan w:val="9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83FFA9D" w14:textId="60924495" w:rsidR="004029FB" w:rsidRPr="0035393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</w:rPr>
                <w:id w:val="-138433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7E2A">
                  <w:rPr>
                    <w:rFonts w:ascii="MS Gothic" w:eastAsia="MS Gothic" w:hAnsi="MS Gothic" w:cs="Tahoma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4029FB" w:rsidRPr="0035393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Hg </w:t>
            </w:r>
            <w:r w:rsidR="004029FB" w:rsidRPr="00353933">
              <w:rPr>
                <w:rFonts w:ascii="Tahoma" w:hAnsi="Tahoma" w:cs="Tahoma"/>
                <w:sz w:val="20"/>
                <w:szCs w:val="20"/>
              </w:rPr>
              <w:t>(CV-ICP-MS -tekniikalla</w:t>
            </w:r>
            <w:r w:rsidR="008A1E5A" w:rsidRPr="00353933">
              <w:rPr>
                <w:rFonts w:ascii="Tahoma" w:hAnsi="Tahoma" w:cs="Tahoma"/>
                <w:sz w:val="20"/>
                <w:szCs w:val="20"/>
              </w:rPr>
              <w:t>, luonnonvesille BrCl-hapetus, jätevesille typpihappomikroaaltohajotus</w:t>
            </w:r>
            <w:r w:rsidR="00EB6365" w:rsidRPr="0035393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bookmarkEnd w:id="1"/>
      <w:tr w:rsidR="00C9003E" w:rsidRPr="00353933" w14:paraId="473E984B" w14:textId="77777777" w:rsidTr="00231C12">
        <w:trPr>
          <w:trHeight w:val="218"/>
        </w:trPr>
        <w:tc>
          <w:tcPr>
            <w:tcW w:w="10109" w:type="dxa"/>
            <w:gridSpan w:val="9"/>
            <w:tcBorders>
              <w:top w:val="double" w:sz="4" w:space="0" w:color="auto"/>
            </w:tcBorders>
            <w:shd w:val="clear" w:color="auto" w:fill="005854"/>
          </w:tcPr>
          <w:p w14:paraId="46BC776E" w14:textId="7618CBAD" w:rsidR="00C9003E" w:rsidRPr="00353933" w:rsidRDefault="007265C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35393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Metallianalyysit</w:t>
            </w:r>
            <w:r w:rsidR="0087522B" w:rsidRPr="0035393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*</w:t>
            </w:r>
            <w:r w:rsidRPr="0035393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(ICP-MS) kiintei</w:t>
            </w:r>
            <w:r w:rsidR="00817267" w:rsidRPr="0035393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stä</w:t>
            </w:r>
            <w:r w:rsidRPr="0035393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näytte</w:t>
            </w:r>
            <w:r w:rsidR="00817267" w:rsidRPr="0035393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istä</w:t>
            </w:r>
            <w:r w:rsidR="0087522B" w:rsidRPr="0035393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(</w:t>
            </w:r>
            <w:r w:rsidR="00D83F4A" w:rsidRPr="0035393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Mustialankatu 3, 00790 Helsinki</w:t>
            </w:r>
            <w:r w:rsidR="0087522B" w:rsidRPr="0035393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)</w:t>
            </w:r>
            <w:r w:rsidRPr="0035393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8F0806" w:rsidRPr="00353933" w14:paraId="1768FBED" w14:textId="77777777" w:rsidTr="00AC488F">
        <w:trPr>
          <w:trHeight w:val="218"/>
        </w:trPr>
        <w:tc>
          <w:tcPr>
            <w:tcW w:w="1010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4B2CF969" w14:textId="4DAE0782" w:rsidR="008F0806" w:rsidRPr="00353933" w:rsidRDefault="008F0806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353933">
              <w:rPr>
                <w:rFonts w:ascii="Tahoma" w:hAnsi="Tahoma" w:cs="Tahoma"/>
                <w:b/>
                <w:sz w:val="20"/>
                <w:szCs w:val="20"/>
              </w:rPr>
              <w:t>Näytematriisi</w:t>
            </w:r>
            <w:r w:rsidR="005113C2" w:rsidRPr="00353933">
              <w:rPr>
                <w:rFonts w:ascii="Tahoma" w:hAnsi="Tahoma" w:cs="Tahoma"/>
                <w:b/>
                <w:sz w:val="20"/>
                <w:szCs w:val="20"/>
              </w:rPr>
              <w:t xml:space="preserve"> (suositeltu/miniminäytemäärä kuivana)</w:t>
            </w:r>
            <w:r w:rsidRPr="0035393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7265C0" w:rsidRPr="00353933" w14:paraId="26553D87" w14:textId="77777777" w:rsidTr="00AC488F">
        <w:trPr>
          <w:trHeight w:val="814"/>
        </w:trPr>
        <w:tc>
          <w:tcPr>
            <w:tcW w:w="5054" w:type="dxa"/>
            <w:gridSpan w:val="5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18867487" w14:textId="1254C910" w:rsidR="007265C0" w:rsidRPr="0035393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8704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7E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7265C0" w:rsidRPr="00353933">
              <w:rPr>
                <w:rFonts w:ascii="Tahoma" w:hAnsi="Tahoma" w:cs="Tahoma"/>
                <w:sz w:val="20"/>
                <w:szCs w:val="20"/>
              </w:rPr>
              <w:t xml:space="preserve"> Maa</w:t>
            </w:r>
            <w:r w:rsidR="005113C2" w:rsidRPr="00353933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353933">
              <w:rPr>
                <w:rFonts w:ascii="Tahoma" w:hAnsi="Tahoma" w:cs="Tahoma"/>
                <w:sz w:val="20"/>
                <w:szCs w:val="20"/>
              </w:rPr>
              <w:t>&gt;</w:t>
            </w:r>
            <w:r w:rsidR="003B5D64" w:rsidRPr="00353933">
              <w:rPr>
                <w:rFonts w:ascii="Tahoma" w:hAnsi="Tahoma" w:cs="Tahoma"/>
                <w:sz w:val="20"/>
                <w:szCs w:val="20"/>
              </w:rPr>
              <w:t>5</w:t>
            </w:r>
            <w:r w:rsidR="005113C2" w:rsidRPr="00353933">
              <w:rPr>
                <w:rFonts w:ascii="Tahoma" w:hAnsi="Tahoma" w:cs="Tahoma"/>
                <w:sz w:val="20"/>
                <w:szCs w:val="20"/>
              </w:rPr>
              <w:t>0 g/1 g)</w:t>
            </w:r>
          </w:p>
          <w:p w14:paraId="79312CE4" w14:textId="6702FBEA" w:rsidR="007265C0" w:rsidRPr="0035393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44057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65C0" w:rsidRPr="00353933">
                  <w:rPr>
                    <w:rFonts w:ascii="MS Gothic" w:eastAsia="MS Gothic" w:hAnsi="MS Gothic" w:cs="Tahoma"/>
                    <w:sz w:val="20"/>
                    <w:szCs w:val="20"/>
                  </w:rPr>
                  <w:t>☐</w:t>
                </w:r>
              </w:sdtContent>
            </w:sdt>
            <w:r w:rsidR="007265C0" w:rsidRPr="00353933">
              <w:rPr>
                <w:rFonts w:ascii="Tahoma" w:hAnsi="Tahoma" w:cs="Tahoma"/>
                <w:sz w:val="20"/>
                <w:szCs w:val="20"/>
              </w:rPr>
              <w:t xml:space="preserve"> Sedimentti</w:t>
            </w:r>
            <w:r w:rsidR="005113C2" w:rsidRPr="00353933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353933">
              <w:rPr>
                <w:rFonts w:ascii="Tahoma" w:hAnsi="Tahoma" w:cs="Tahoma"/>
                <w:sz w:val="20"/>
                <w:szCs w:val="20"/>
              </w:rPr>
              <w:t>&gt;</w:t>
            </w:r>
            <w:r w:rsidR="003B5D64" w:rsidRPr="00353933">
              <w:rPr>
                <w:rFonts w:ascii="Tahoma" w:hAnsi="Tahoma" w:cs="Tahoma"/>
                <w:sz w:val="20"/>
                <w:szCs w:val="20"/>
              </w:rPr>
              <w:t>5</w:t>
            </w:r>
            <w:r w:rsidR="005113C2" w:rsidRPr="00353933">
              <w:rPr>
                <w:rFonts w:ascii="Tahoma" w:hAnsi="Tahoma" w:cs="Tahoma"/>
                <w:sz w:val="20"/>
                <w:szCs w:val="20"/>
              </w:rPr>
              <w:t>0 g/1 g)</w:t>
            </w:r>
          </w:p>
          <w:p w14:paraId="4040FF7D" w14:textId="1A9C92E9" w:rsidR="003C7471" w:rsidRPr="0035393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203191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7E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7265C0" w:rsidRPr="00353933">
              <w:rPr>
                <w:rFonts w:ascii="Tahoma" w:hAnsi="Tahoma" w:cs="Tahoma"/>
                <w:sz w:val="20"/>
                <w:szCs w:val="20"/>
              </w:rPr>
              <w:t xml:space="preserve"> Liete</w:t>
            </w:r>
            <w:r w:rsidR="005113C2" w:rsidRPr="00353933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353933">
              <w:rPr>
                <w:rFonts w:ascii="Tahoma" w:hAnsi="Tahoma" w:cs="Tahoma"/>
                <w:sz w:val="20"/>
                <w:szCs w:val="20"/>
              </w:rPr>
              <w:t>&gt;</w:t>
            </w:r>
            <w:r w:rsidR="003B5D64" w:rsidRPr="00353933">
              <w:rPr>
                <w:rFonts w:ascii="Tahoma" w:hAnsi="Tahoma" w:cs="Tahoma"/>
                <w:sz w:val="20"/>
                <w:szCs w:val="20"/>
              </w:rPr>
              <w:t>5</w:t>
            </w:r>
            <w:r w:rsidR="005113C2" w:rsidRPr="00353933">
              <w:rPr>
                <w:rFonts w:ascii="Tahoma" w:hAnsi="Tahoma" w:cs="Tahoma"/>
                <w:sz w:val="20"/>
                <w:szCs w:val="20"/>
              </w:rPr>
              <w:t>0 g/1 g)</w:t>
            </w:r>
          </w:p>
        </w:tc>
        <w:tc>
          <w:tcPr>
            <w:tcW w:w="5055" w:type="dxa"/>
            <w:gridSpan w:val="4"/>
            <w:tcBorders>
              <w:left w:val="nil"/>
              <w:bottom w:val="double" w:sz="4" w:space="0" w:color="auto"/>
            </w:tcBorders>
            <w:shd w:val="clear" w:color="auto" w:fill="auto"/>
          </w:tcPr>
          <w:p w14:paraId="55A9576E" w14:textId="5FE5FD5D" w:rsidR="007265C0" w:rsidRPr="00353933" w:rsidRDefault="00000000" w:rsidP="00D13014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97672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65C0" w:rsidRPr="00353933">
                  <w:rPr>
                    <w:rFonts w:ascii="MS Gothic" w:eastAsia="MS Gothic" w:hAnsi="MS Gothic" w:cs="Tahoma"/>
                    <w:sz w:val="20"/>
                    <w:szCs w:val="20"/>
                  </w:rPr>
                  <w:t>☐</w:t>
                </w:r>
              </w:sdtContent>
            </w:sdt>
            <w:r w:rsidR="007265C0" w:rsidRPr="00353933">
              <w:rPr>
                <w:rFonts w:ascii="Tahoma" w:hAnsi="Tahoma" w:cs="Tahoma"/>
                <w:sz w:val="20"/>
                <w:szCs w:val="20"/>
              </w:rPr>
              <w:t xml:space="preserve"> Lihaskudos, maksa, munuainen</w:t>
            </w:r>
            <w:r w:rsidR="005113C2" w:rsidRPr="00353933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3B5D64" w:rsidRPr="00353933">
              <w:rPr>
                <w:rFonts w:ascii="Tahoma" w:hAnsi="Tahoma" w:cs="Tahoma"/>
                <w:sz w:val="20"/>
                <w:szCs w:val="20"/>
              </w:rPr>
              <w:t>5</w:t>
            </w:r>
            <w:r w:rsidR="005113C2" w:rsidRPr="00353933">
              <w:rPr>
                <w:rFonts w:ascii="Tahoma" w:hAnsi="Tahoma" w:cs="Tahoma"/>
                <w:sz w:val="20"/>
                <w:szCs w:val="20"/>
              </w:rPr>
              <w:t xml:space="preserve"> g/0,3 g)</w:t>
            </w:r>
          </w:p>
          <w:p w14:paraId="1BE90FB8" w14:textId="75FEB73D" w:rsidR="007265C0" w:rsidRPr="0035393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40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65C0" w:rsidRPr="00353933">
                  <w:rPr>
                    <w:rFonts w:ascii="MS Gothic" w:eastAsia="MS Gothic" w:hAnsi="MS Gothic" w:cs="Tahoma"/>
                    <w:sz w:val="20"/>
                    <w:szCs w:val="20"/>
                  </w:rPr>
                  <w:t>☐</w:t>
                </w:r>
              </w:sdtContent>
            </w:sdt>
            <w:r w:rsidR="007265C0" w:rsidRPr="00353933">
              <w:rPr>
                <w:rFonts w:ascii="Tahoma" w:hAnsi="Tahoma" w:cs="Tahoma"/>
                <w:sz w:val="20"/>
                <w:szCs w:val="20"/>
              </w:rPr>
              <w:t xml:space="preserve"> Kasvi</w:t>
            </w:r>
            <w:r w:rsidR="00353933" w:rsidRPr="00353933">
              <w:rPr>
                <w:rFonts w:ascii="Tahoma" w:hAnsi="Tahoma" w:cs="Tahoma"/>
                <w:sz w:val="20"/>
                <w:szCs w:val="20"/>
              </w:rPr>
              <w:t>t</w:t>
            </w:r>
            <w:r w:rsidR="005113C2" w:rsidRPr="0035393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7265C0" w:rsidRPr="00353933">
              <w:rPr>
                <w:rFonts w:ascii="Tahoma" w:hAnsi="Tahoma" w:cs="Tahoma"/>
                <w:sz w:val="20"/>
                <w:szCs w:val="20"/>
              </w:rPr>
              <w:t>sammalet</w:t>
            </w:r>
            <w:r w:rsidR="005113C2" w:rsidRPr="0035393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7265C0" w:rsidRPr="00353933">
              <w:rPr>
                <w:rFonts w:ascii="Tahoma" w:hAnsi="Tahoma" w:cs="Tahoma"/>
                <w:sz w:val="20"/>
                <w:szCs w:val="20"/>
              </w:rPr>
              <w:t>jäkälät</w:t>
            </w:r>
            <w:r w:rsidR="005113C2" w:rsidRPr="00353933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3B5D64" w:rsidRPr="00353933">
              <w:rPr>
                <w:rFonts w:ascii="Tahoma" w:hAnsi="Tahoma" w:cs="Tahoma"/>
                <w:sz w:val="20"/>
                <w:szCs w:val="20"/>
              </w:rPr>
              <w:t>5</w:t>
            </w:r>
            <w:r w:rsidR="005113C2" w:rsidRPr="00353933">
              <w:rPr>
                <w:rFonts w:ascii="Tahoma" w:hAnsi="Tahoma" w:cs="Tahoma"/>
                <w:sz w:val="20"/>
                <w:szCs w:val="20"/>
              </w:rPr>
              <w:t xml:space="preserve"> g/0,3 g</w:t>
            </w:r>
            <w:r w:rsidR="007265C0" w:rsidRPr="00353933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487AB3EC" w14:textId="0C21EAC7" w:rsidR="003C7471" w:rsidRPr="0035393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77436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450F" w:rsidRPr="00353933">
                  <w:rPr>
                    <w:rFonts w:ascii="MS Gothic" w:eastAsia="MS Gothic" w:hAnsi="MS Gothic" w:cs="Tahoma"/>
                    <w:sz w:val="20"/>
                    <w:szCs w:val="20"/>
                  </w:rPr>
                  <w:t>☐</w:t>
                </w:r>
              </w:sdtContent>
            </w:sdt>
            <w:r w:rsidR="007265C0" w:rsidRPr="0035393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8450F" w:rsidRPr="00353933">
              <w:rPr>
                <w:rFonts w:ascii="Tahoma" w:hAnsi="Tahoma" w:cs="Tahoma"/>
                <w:sz w:val="20"/>
                <w:szCs w:val="20"/>
              </w:rPr>
              <w:t>Muu (kuvattu näytetiedoissa)</w:t>
            </w:r>
          </w:p>
        </w:tc>
      </w:tr>
      <w:tr w:rsidR="00CE5E2E" w:rsidRPr="00353933" w14:paraId="72AEBBE3" w14:textId="77777777" w:rsidTr="00AC488F">
        <w:trPr>
          <w:trHeight w:val="218"/>
        </w:trPr>
        <w:tc>
          <w:tcPr>
            <w:tcW w:w="10109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A748212" w14:textId="77777777" w:rsidR="00CE5E2E" w:rsidRPr="00353933" w:rsidRDefault="00CE5E2E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353933">
              <w:rPr>
                <w:rFonts w:ascii="Tahoma" w:hAnsi="Tahoma" w:cs="Tahoma"/>
                <w:b/>
                <w:bCs/>
                <w:sz w:val="20"/>
                <w:szCs w:val="20"/>
              </w:rPr>
              <w:t>Esikäsittely:</w:t>
            </w:r>
          </w:p>
        </w:tc>
      </w:tr>
      <w:tr w:rsidR="005442D8" w:rsidRPr="00353933" w14:paraId="4872F950" w14:textId="77777777" w:rsidTr="00AC488F">
        <w:trPr>
          <w:trHeight w:val="601"/>
        </w:trPr>
        <w:tc>
          <w:tcPr>
            <w:tcW w:w="5054" w:type="dxa"/>
            <w:gridSpan w:val="5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346ADB04" w14:textId="470ACBC4" w:rsidR="005442D8" w:rsidRPr="0035393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66994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2D8" w:rsidRPr="00353933">
                  <w:rPr>
                    <w:rFonts w:ascii="MS Gothic" w:eastAsia="MS Gothic" w:hAnsi="MS Gothic" w:cs="Tahoma"/>
                    <w:sz w:val="20"/>
                    <w:szCs w:val="20"/>
                  </w:rPr>
                  <w:t>☐</w:t>
                </w:r>
              </w:sdtContent>
            </w:sdt>
            <w:r w:rsidR="005442D8" w:rsidRPr="00353933">
              <w:rPr>
                <w:rFonts w:ascii="Tahoma" w:hAnsi="Tahoma" w:cs="Tahoma"/>
                <w:sz w:val="20"/>
                <w:szCs w:val="20"/>
              </w:rPr>
              <w:t xml:space="preserve"> Kylmäkuivaus</w:t>
            </w:r>
          </w:p>
          <w:p w14:paraId="78671523" w14:textId="7011683D" w:rsidR="005442D8" w:rsidRPr="0035393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08661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2D8" w:rsidRPr="00353933">
                  <w:rPr>
                    <w:rFonts w:ascii="MS Gothic" w:eastAsia="MS Gothic" w:hAnsi="MS Gothic" w:cs="Tahoma"/>
                    <w:sz w:val="20"/>
                    <w:szCs w:val="20"/>
                  </w:rPr>
                  <w:t>☐</w:t>
                </w:r>
              </w:sdtContent>
            </w:sdt>
            <w:r w:rsidR="005442D8" w:rsidRPr="00353933">
              <w:rPr>
                <w:rFonts w:ascii="Tahoma" w:hAnsi="Tahoma" w:cs="Tahoma"/>
                <w:sz w:val="20"/>
                <w:szCs w:val="20"/>
              </w:rPr>
              <w:t xml:space="preserve"> Seulonta 2 mm</w:t>
            </w:r>
          </w:p>
        </w:tc>
        <w:tc>
          <w:tcPr>
            <w:tcW w:w="5055" w:type="dxa"/>
            <w:gridSpan w:val="4"/>
            <w:tcBorders>
              <w:left w:val="nil"/>
              <w:bottom w:val="double" w:sz="4" w:space="0" w:color="auto"/>
            </w:tcBorders>
            <w:shd w:val="clear" w:color="auto" w:fill="auto"/>
          </w:tcPr>
          <w:p w14:paraId="640C5703" w14:textId="298BEF46" w:rsidR="005442D8" w:rsidRPr="0035393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61624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2D8" w:rsidRPr="00353933">
                  <w:rPr>
                    <w:rFonts w:ascii="MS Gothic" w:eastAsia="MS Gothic" w:hAnsi="MS Gothic" w:cs="Tahoma"/>
                    <w:sz w:val="20"/>
                    <w:szCs w:val="20"/>
                  </w:rPr>
                  <w:t>☐</w:t>
                </w:r>
              </w:sdtContent>
            </w:sdt>
            <w:r w:rsidR="005442D8" w:rsidRPr="00353933">
              <w:rPr>
                <w:rFonts w:ascii="Tahoma" w:hAnsi="Tahoma" w:cs="Tahoma"/>
                <w:sz w:val="20"/>
                <w:szCs w:val="20"/>
              </w:rPr>
              <w:t xml:space="preserve"> Homogenisointi (leikkaavalla ja/tai kuulamyllyllä)</w:t>
            </w:r>
          </w:p>
        </w:tc>
      </w:tr>
      <w:tr w:rsidR="003B5D64" w:rsidRPr="00353933" w14:paraId="4BB7F809" w14:textId="77777777" w:rsidTr="00D92693">
        <w:trPr>
          <w:trHeight w:val="218"/>
        </w:trPr>
        <w:tc>
          <w:tcPr>
            <w:tcW w:w="5054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BA4F62C" w14:textId="77777777" w:rsidR="003B5D64" w:rsidRPr="00353933" w:rsidRDefault="003B5D64" w:rsidP="00CE5E2E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353933">
              <w:rPr>
                <w:rFonts w:ascii="Tahoma" w:hAnsi="Tahoma" w:cs="Tahoma"/>
                <w:b/>
                <w:bCs/>
                <w:sz w:val="20"/>
                <w:szCs w:val="20"/>
              </w:rPr>
              <w:t>Mikroaaltohajotus:</w:t>
            </w:r>
          </w:p>
        </w:tc>
        <w:tc>
          <w:tcPr>
            <w:tcW w:w="5055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FD9A5BC" w14:textId="16D3659B" w:rsidR="003B5D64" w:rsidRPr="00353933" w:rsidRDefault="00353933" w:rsidP="00CE5E2E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353933">
              <w:rPr>
                <w:rFonts w:ascii="Tahoma" w:hAnsi="Tahoma" w:cs="Tahoma"/>
                <w:b/>
                <w:sz w:val="20"/>
                <w:szCs w:val="20"/>
              </w:rPr>
              <w:t>Tulosten laskenta:</w:t>
            </w:r>
          </w:p>
        </w:tc>
      </w:tr>
      <w:tr w:rsidR="003B5D64" w:rsidRPr="00353933" w14:paraId="6142393D" w14:textId="77777777" w:rsidTr="0096545D">
        <w:trPr>
          <w:trHeight w:val="616"/>
        </w:trPr>
        <w:tc>
          <w:tcPr>
            <w:tcW w:w="5054" w:type="dxa"/>
            <w:gridSpan w:val="5"/>
            <w:tcBorders>
              <w:bottom w:val="double" w:sz="4" w:space="0" w:color="auto"/>
            </w:tcBorders>
            <w:shd w:val="clear" w:color="auto" w:fill="auto"/>
          </w:tcPr>
          <w:p w14:paraId="7A0890FE" w14:textId="77777777" w:rsidR="003B5D64" w:rsidRPr="0035393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89580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5D64" w:rsidRPr="00353933">
                  <w:rPr>
                    <w:rFonts w:ascii="MS Gothic" w:eastAsia="MS Gothic" w:hAnsi="MS Gothic" w:cs="Tahoma"/>
                    <w:sz w:val="20"/>
                    <w:szCs w:val="20"/>
                  </w:rPr>
                  <w:t>☐</w:t>
                </w:r>
              </w:sdtContent>
            </w:sdt>
            <w:r w:rsidR="003B5D64" w:rsidRPr="00353933">
              <w:rPr>
                <w:rFonts w:ascii="Tahoma" w:hAnsi="Tahoma" w:cs="Tahoma"/>
                <w:sz w:val="20"/>
                <w:szCs w:val="20"/>
              </w:rPr>
              <w:t xml:space="preserve"> Typpihapolla (HNO</w:t>
            </w:r>
            <w:r w:rsidR="003B5D64" w:rsidRPr="00353933">
              <w:rPr>
                <w:rFonts w:ascii="Tahoma" w:hAnsi="Tahoma" w:cs="Tahoma"/>
                <w:sz w:val="20"/>
                <w:szCs w:val="20"/>
                <w:vertAlign w:val="subscript"/>
              </w:rPr>
              <w:t>3</w:t>
            </w:r>
            <w:r w:rsidR="003B5D64" w:rsidRPr="00353933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56D996D8" w14:textId="5839075A" w:rsidR="003B5D64" w:rsidRPr="00353933" w:rsidRDefault="00000000" w:rsidP="00353933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21818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7E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3B5D64" w:rsidRPr="00353933">
              <w:rPr>
                <w:rFonts w:ascii="Tahoma" w:hAnsi="Tahoma" w:cs="Tahoma"/>
                <w:sz w:val="20"/>
                <w:szCs w:val="20"/>
              </w:rPr>
              <w:t xml:space="preserve"> Käänteisellä kuningasvedellä (HNO</w:t>
            </w:r>
            <w:proofErr w:type="gramStart"/>
            <w:r w:rsidR="003B5D64" w:rsidRPr="00353933">
              <w:rPr>
                <w:rFonts w:ascii="Tahoma" w:hAnsi="Tahoma" w:cs="Tahoma"/>
                <w:sz w:val="20"/>
                <w:szCs w:val="20"/>
                <w:vertAlign w:val="subscript"/>
              </w:rPr>
              <w:t>3</w:t>
            </w:r>
            <w:r w:rsidR="00353933">
              <w:rPr>
                <w:rFonts w:ascii="Tahoma" w:hAnsi="Tahoma" w:cs="Tahoma"/>
                <w:sz w:val="20"/>
                <w:szCs w:val="20"/>
              </w:rPr>
              <w:t>:</w:t>
            </w:r>
            <w:r w:rsidR="003B5D64" w:rsidRPr="00353933">
              <w:rPr>
                <w:rFonts w:ascii="Tahoma" w:hAnsi="Tahoma" w:cs="Tahoma"/>
                <w:sz w:val="20"/>
                <w:szCs w:val="20"/>
              </w:rPr>
              <w:t>HCl</w:t>
            </w:r>
            <w:proofErr w:type="gramEnd"/>
            <w:r w:rsidR="003B5D64" w:rsidRPr="00353933">
              <w:rPr>
                <w:rFonts w:ascii="Tahoma" w:hAnsi="Tahoma" w:cs="Tahoma"/>
                <w:sz w:val="20"/>
                <w:szCs w:val="20"/>
              </w:rPr>
              <w:t xml:space="preserve"> = 3:1)</w:t>
            </w:r>
          </w:p>
        </w:tc>
        <w:tc>
          <w:tcPr>
            <w:tcW w:w="5055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14:paraId="00520CC7" w14:textId="680E9365" w:rsidR="003B5D64" w:rsidRPr="00353933" w:rsidRDefault="00000000" w:rsidP="00CE5E2E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95778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7E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3B5D64" w:rsidRPr="0035393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53933" w:rsidRPr="00353933">
              <w:rPr>
                <w:rFonts w:ascii="Tahoma" w:hAnsi="Tahoma" w:cs="Tahoma"/>
                <w:sz w:val="20"/>
                <w:szCs w:val="20"/>
              </w:rPr>
              <w:t>Kuivapainoa kohti</w:t>
            </w:r>
          </w:p>
          <w:p w14:paraId="5FE4A2B1" w14:textId="510DC131" w:rsidR="00353933" w:rsidRPr="00353933" w:rsidRDefault="00000000" w:rsidP="00CE5E2E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31514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3933" w:rsidRPr="00353933">
                  <w:rPr>
                    <w:rFonts w:ascii="MS Gothic" w:eastAsia="MS Gothic" w:hAnsi="MS Gothic" w:cs="Tahoma"/>
                    <w:sz w:val="20"/>
                    <w:szCs w:val="20"/>
                  </w:rPr>
                  <w:t>☐</w:t>
                </w:r>
              </w:sdtContent>
            </w:sdt>
            <w:r w:rsidR="00353933" w:rsidRPr="00353933">
              <w:rPr>
                <w:rFonts w:ascii="Tahoma" w:hAnsi="Tahoma" w:cs="Tahoma"/>
                <w:sz w:val="20"/>
                <w:szCs w:val="20"/>
              </w:rPr>
              <w:t xml:space="preserve"> Tuorepainoa kohti</w:t>
            </w:r>
          </w:p>
        </w:tc>
      </w:tr>
      <w:tr w:rsidR="003C7471" w:rsidRPr="00353933" w14:paraId="078D03BD" w14:textId="77777777" w:rsidTr="00AC488F">
        <w:trPr>
          <w:trHeight w:val="218"/>
        </w:trPr>
        <w:tc>
          <w:tcPr>
            <w:tcW w:w="202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7732C95" w14:textId="09FB43B3" w:rsidR="003C7471" w:rsidRPr="0035393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</w:rPr>
                <w:id w:val="194912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30AA" w:rsidRPr="00353933">
                  <w:rPr>
                    <w:rFonts w:ascii="MS Gothic" w:eastAsia="MS Gothic" w:hAnsi="MS Gothic" w:cs="Tahom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C7471" w:rsidRPr="0035393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MS1-paketti</w:t>
            </w:r>
          </w:p>
        </w:tc>
        <w:tc>
          <w:tcPr>
            <w:tcW w:w="2022" w:type="dxa"/>
            <w:gridSpan w:val="2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822DA3" w14:textId="045522CE" w:rsidR="003C7471" w:rsidRPr="0035393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</w:rPr>
                <w:id w:val="-66246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7E2A">
                  <w:rPr>
                    <w:rFonts w:ascii="MS Gothic" w:eastAsia="MS Gothic" w:hAnsi="MS Gothic" w:cs="Tahoma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C7471" w:rsidRPr="0035393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MS2-paketti</w:t>
            </w:r>
          </w:p>
        </w:tc>
        <w:tc>
          <w:tcPr>
            <w:tcW w:w="2022" w:type="dxa"/>
            <w:gridSpan w:val="2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51DBA6E" w14:textId="77777777" w:rsidR="003C7471" w:rsidRPr="00353933" w:rsidRDefault="003C7471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2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085DD4F" w14:textId="08B15DA2" w:rsidR="003C7471" w:rsidRPr="0035393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</w:rPr>
                <w:id w:val="-36074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7471" w:rsidRPr="00353933">
                  <w:rPr>
                    <w:rFonts w:ascii="MS Gothic" w:eastAsia="MS Gothic" w:hAnsi="MS Gothic" w:cs="Tahom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C7471" w:rsidRPr="0035393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MS5-paketti</w:t>
            </w:r>
          </w:p>
        </w:tc>
        <w:tc>
          <w:tcPr>
            <w:tcW w:w="202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0F8E59A" w14:textId="41767218" w:rsidR="003C7471" w:rsidRPr="0035393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</w:rPr>
                <w:id w:val="111494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7471" w:rsidRPr="00353933">
                  <w:rPr>
                    <w:rFonts w:ascii="MS Gothic" w:eastAsia="MS Gothic" w:hAnsi="MS Gothic" w:cs="Tahom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C7471" w:rsidRPr="0035393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PIMA-paketti</w:t>
            </w:r>
          </w:p>
        </w:tc>
      </w:tr>
      <w:tr w:rsidR="0017693B" w:rsidRPr="00353933" w14:paraId="2FA48CA5" w14:textId="77777777" w:rsidTr="00AC488F">
        <w:trPr>
          <w:trHeight w:val="3267"/>
        </w:trPr>
        <w:tc>
          <w:tcPr>
            <w:tcW w:w="2021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2CFEBDC" w14:textId="5AB481C6" w:rsidR="0017693B" w:rsidRPr="00FC75E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  <w:lang w:val="en-US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en-US"/>
                </w:rPr>
                <w:id w:val="86402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30AA" w:rsidRPr="00FC75E3">
                  <w:rPr>
                    <w:rFonts w:ascii="MS Gothic" w:eastAsia="MS Gothic" w:hAnsi="MS Gothic" w:cs="Tahom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7693B" w:rsidRPr="00FC75E3">
              <w:rPr>
                <w:rFonts w:ascii="Tahoma" w:hAnsi="Tahoma" w:cs="Tahoma"/>
                <w:sz w:val="18"/>
                <w:szCs w:val="18"/>
                <w:lang w:val="en-US"/>
              </w:rPr>
              <w:t xml:space="preserve"> As (Arseeni)</w:t>
            </w:r>
          </w:p>
          <w:p w14:paraId="7D9806B9" w14:textId="77777777" w:rsidR="0017693B" w:rsidRPr="00FC75E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  <w:lang w:val="en-US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en-US"/>
                </w:rPr>
                <w:id w:val="10277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FC75E3">
                  <w:rPr>
                    <w:rFonts w:ascii="MS Gothic" w:eastAsia="MS Gothic" w:hAnsi="MS Gothic" w:cs="Tahom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7693B" w:rsidRPr="00FC75E3">
              <w:rPr>
                <w:rFonts w:ascii="Tahoma" w:hAnsi="Tahoma" w:cs="Tahoma"/>
                <w:sz w:val="18"/>
                <w:szCs w:val="18"/>
                <w:lang w:val="en-US"/>
              </w:rPr>
              <w:t xml:space="preserve"> Cd (Kadmium)</w:t>
            </w:r>
          </w:p>
          <w:p w14:paraId="4C46E311" w14:textId="77777777" w:rsidR="0017693B" w:rsidRPr="00FC75E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  <w:lang w:val="en-US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en-US"/>
                </w:rPr>
                <w:id w:val="122718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FC75E3">
                  <w:rPr>
                    <w:rFonts w:ascii="MS Gothic" w:eastAsia="MS Gothic" w:hAnsi="MS Gothic" w:cs="Tahom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7693B" w:rsidRPr="00FC75E3">
              <w:rPr>
                <w:rFonts w:ascii="Tahoma" w:hAnsi="Tahoma" w:cs="Tahoma"/>
                <w:sz w:val="18"/>
                <w:szCs w:val="18"/>
                <w:lang w:val="en-US"/>
              </w:rPr>
              <w:t xml:space="preserve"> Co (Koboltti)</w:t>
            </w:r>
          </w:p>
          <w:p w14:paraId="5681D752" w14:textId="77777777" w:rsidR="0017693B" w:rsidRPr="0035393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89492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353933">
                  <w:rPr>
                    <w:rFonts w:ascii="MS Gothic" w:eastAsia="MS Gothic" w:hAnsi="MS Gothic" w:cs="Tahoma"/>
                    <w:sz w:val="18"/>
                    <w:szCs w:val="18"/>
                  </w:rPr>
                  <w:t>☐</w:t>
                </w:r>
              </w:sdtContent>
            </w:sdt>
            <w:r w:rsidR="0017693B" w:rsidRPr="00353933">
              <w:rPr>
                <w:rFonts w:ascii="Tahoma" w:hAnsi="Tahoma" w:cs="Tahoma"/>
                <w:sz w:val="18"/>
                <w:szCs w:val="18"/>
              </w:rPr>
              <w:t xml:space="preserve"> Cr (Kromi)</w:t>
            </w:r>
          </w:p>
          <w:p w14:paraId="4E2E3DF4" w14:textId="77777777" w:rsidR="0017693B" w:rsidRPr="0035393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43898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353933">
                  <w:rPr>
                    <w:rFonts w:ascii="MS Gothic" w:eastAsia="MS Gothic" w:hAnsi="MS Gothic" w:cs="Tahoma"/>
                    <w:sz w:val="18"/>
                    <w:szCs w:val="18"/>
                  </w:rPr>
                  <w:t>☐</w:t>
                </w:r>
              </w:sdtContent>
            </w:sdt>
            <w:r w:rsidR="0017693B" w:rsidRPr="00353933">
              <w:rPr>
                <w:rFonts w:ascii="Tahoma" w:hAnsi="Tahoma" w:cs="Tahoma"/>
                <w:sz w:val="18"/>
                <w:szCs w:val="18"/>
              </w:rPr>
              <w:t xml:space="preserve"> Cu (Kupari)</w:t>
            </w:r>
          </w:p>
          <w:p w14:paraId="5F0B9953" w14:textId="77777777" w:rsidR="0017693B" w:rsidRPr="0035393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115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353933">
                  <w:rPr>
                    <w:rFonts w:ascii="MS Gothic" w:eastAsia="MS Gothic" w:hAnsi="MS Gothic" w:cs="Tahoma"/>
                    <w:sz w:val="18"/>
                    <w:szCs w:val="18"/>
                  </w:rPr>
                  <w:t>☐</w:t>
                </w:r>
              </w:sdtContent>
            </w:sdt>
            <w:r w:rsidR="0017693B" w:rsidRPr="00353933">
              <w:rPr>
                <w:rFonts w:ascii="Tahoma" w:hAnsi="Tahoma" w:cs="Tahoma"/>
                <w:sz w:val="18"/>
                <w:szCs w:val="18"/>
              </w:rPr>
              <w:t xml:space="preserve"> Ni (Nikkeli)</w:t>
            </w:r>
          </w:p>
          <w:p w14:paraId="5B05DD44" w14:textId="77777777" w:rsidR="0017693B" w:rsidRPr="0035393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66631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353933">
                  <w:rPr>
                    <w:rFonts w:ascii="MS Gothic" w:eastAsia="MS Gothic" w:hAnsi="MS Gothic" w:cs="Tahoma"/>
                    <w:sz w:val="18"/>
                    <w:szCs w:val="18"/>
                  </w:rPr>
                  <w:t>☐</w:t>
                </w:r>
              </w:sdtContent>
            </w:sdt>
            <w:r w:rsidR="0017693B" w:rsidRPr="00353933">
              <w:rPr>
                <w:rFonts w:ascii="Tahoma" w:hAnsi="Tahoma" w:cs="Tahoma"/>
                <w:sz w:val="18"/>
                <w:szCs w:val="18"/>
              </w:rPr>
              <w:t xml:space="preserve"> Pb (Lyijy)</w:t>
            </w:r>
          </w:p>
          <w:p w14:paraId="0B066AEC" w14:textId="77777777" w:rsidR="0017693B" w:rsidRPr="0035393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30569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353933">
                  <w:rPr>
                    <w:rFonts w:ascii="MS Gothic" w:eastAsia="MS Gothic" w:hAnsi="MS Gothic" w:cs="Tahoma"/>
                    <w:sz w:val="18"/>
                    <w:szCs w:val="18"/>
                  </w:rPr>
                  <w:t>☐</w:t>
                </w:r>
              </w:sdtContent>
            </w:sdt>
            <w:r w:rsidR="0017693B" w:rsidRPr="00353933">
              <w:rPr>
                <w:rFonts w:ascii="Tahoma" w:hAnsi="Tahoma" w:cs="Tahoma"/>
                <w:sz w:val="18"/>
                <w:szCs w:val="18"/>
              </w:rPr>
              <w:t xml:space="preserve"> Se (Seleeni)</w:t>
            </w:r>
          </w:p>
          <w:p w14:paraId="1040A4D2" w14:textId="77777777" w:rsidR="0017693B" w:rsidRPr="0035393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66246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353933">
                  <w:rPr>
                    <w:rFonts w:ascii="MS Gothic" w:eastAsia="MS Gothic" w:hAnsi="MS Gothic" w:cs="Tahoma"/>
                    <w:sz w:val="18"/>
                    <w:szCs w:val="18"/>
                  </w:rPr>
                  <w:t>☐</w:t>
                </w:r>
              </w:sdtContent>
            </w:sdt>
            <w:r w:rsidR="0017693B" w:rsidRPr="00353933">
              <w:rPr>
                <w:rFonts w:ascii="Tahoma" w:hAnsi="Tahoma" w:cs="Tahoma"/>
                <w:sz w:val="18"/>
                <w:szCs w:val="18"/>
              </w:rPr>
              <w:t xml:space="preserve"> U (Uraani)</w:t>
            </w:r>
          </w:p>
          <w:p w14:paraId="1AFFD1E6" w14:textId="77777777" w:rsidR="0017693B" w:rsidRPr="0035393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64118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353933">
                  <w:rPr>
                    <w:rFonts w:ascii="MS Gothic" w:eastAsia="MS Gothic" w:hAnsi="MS Gothic" w:cs="Tahoma"/>
                    <w:sz w:val="18"/>
                    <w:szCs w:val="18"/>
                  </w:rPr>
                  <w:t>☐</w:t>
                </w:r>
              </w:sdtContent>
            </w:sdt>
            <w:r w:rsidR="0017693B" w:rsidRPr="00353933">
              <w:rPr>
                <w:rFonts w:ascii="Tahoma" w:hAnsi="Tahoma" w:cs="Tahoma"/>
                <w:sz w:val="18"/>
                <w:szCs w:val="18"/>
              </w:rPr>
              <w:t xml:space="preserve"> V (Vanadiini)</w:t>
            </w:r>
          </w:p>
          <w:p w14:paraId="63243494" w14:textId="77777777" w:rsidR="0017693B" w:rsidRPr="0035393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10453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353933">
                  <w:rPr>
                    <w:rFonts w:ascii="MS Gothic" w:eastAsia="MS Gothic" w:hAnsi="MS Gothic" w:cs="Tahoma"/>
                    <w:sz w:val="18"/>
                    <w:szCs w:val="18"/>
                  </w:rPr>
                  <w:t>☐</w:t>
                </w:r>
              </w:sdtContent>
            </w:sdt>
            <w:r w:rsidR="0017693B" w:rsidRPr="00353933">
              <w:rPr>
                <w:rFonts w:ascii="Tahoma" w:hAnsi="Tahoma" w:cs="Tahoma"/>
                <w:sz w:val="18"/>
                <w:szCs w:val="18"/>
              </w:rPr>
              <w:t xml:space="preserve"> Zn (Sinkki)</w:t>
            </w:r>
          </w:p>
        </w:tc>
        <w:tc>
          <w:tcPr>
            <w:tcW w:w="2022" w:type="dxa"/>
            <w:gridSpan w:val="2"/>
            <w:tcBorders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07ACEB80" w14:textId="77777777" w:rsidR="0017693B" w:rsidRPr="00FC75E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  <w:lang w:val="en-US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en-US"/>
                </w:rPr>
                <w:id w:val="21563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FC75E3">
                  <w:rPr>
                    <w:rFonts w:ascii="MS Gothic" w:eastAsia="MS Gothic" w:hAnsi="MS Gothic" w:cs="Tahom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7693B" w:rsidRPr="00FC75E3">
              <w:rPr>
                <w:rFonts w:ascii="Tahoma" w:hAnsi="Tahoma" w:cs="Tahoma"/>
                <w:sz w:val="18"/>
                <w:szCs w:val="18"/>
                <w:lang w:val="en-US"/>
              </w:rPr>
              <w:t xml:space="preserve"> As (Arseeni)</w:t>
            </w:r>
          </w:p>
          <w:p w14:paraId="0FD3512A" w14:textId="77777777" w:rsidR="0017693B" w:rsidRPr="00FC75E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  <w:lang w:val="en-US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en-US"/>
                </w:rPr>
                <w:id w:val="423696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FC75E3">
                  <w:rPr>
                    <w:rFonts w:ascii="MS Gothic" w:eastAsia="MS Gothic" w:hAnsi="MS Gothic" w:cs="Tahom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7693B" w:rsidRPr="00FC75E3">
              <w:rPr>
                <w:rFonts w:ascii="Tahoma" w:hAnsi="Tahoma" w:cs="Tahoma"/>
                <w:sz w:val="18"/>
                <w:szCs w:val="18"/>
                <w:lang w:val="en-US"/>
              </w:rPr>
              <w:t xml:space="preserve"> Cd (Kadmium)</w:t>
            </w:r>
          </w:p>
          <w:p w14:paraId="38DD6C8F" w14:textId="77777777" w:rsidR="0017693B" w:rsidRPr="00FC75E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  <w:lang w:val="en-US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en-US"/>
                </w:rPr>
                <w:id w:val="14802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FC75E3">
                  <w:rPr>
                    <w:rFonts w:ascii="MS Gothic" w:eastAsia="MS Gothic" w:hAnsi="MS Gothic" w:cs="Tahom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7693B" w:rsidRPr="00FC75E3">
              <w:rPr>
                <w:rFonts w:ascii="Tahoma" w:hAnsi="Tahoma" w:cs="Tahoma"/>
                <w:sz w:val="18"/>
                <w:szCs w:val="18"/>
                <w:lang w:val="en-US"/>
              </w:rPr>
              <w:t xml:space="preserve"> Co (Koboltti)</w:t>
            </w:r>
          </w:p>
          <w:p w14:paraId="219A7B8C" w14:textId="77777777" w:rsidR="0017693B" w:rsidRPr="0035393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5350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353933">
                  <w:rPr>
                    <w:rFonts w:ascii="MS Gothic" w:eastAsia="MS Gothic" w:hAnsi="MS Gothic" w:cs="Tahoma"/>
                    <w:sz w:val="18"/>
                    <w:szCs w:val="18"/>
                  </w:rPr>
                  <w:t>☐</w:t>
                </w:r>
              </w:sdtContent>
            </w:sdt>
            <w:r w:rsidR="0017693B" w:rsidRPr="00353933">
              <w:rPr>
                <w:rFonts w:ascii="Tahoma" w:hAnsi="Tahoma" w:cs="Tahoma"/>
                <w:sz w:val="18"/>
                <w:szCs w:val="18"/>
              </w:rPr>
              <w:t xml:space="preserve"> Cr (Kromi)</w:t>
            </w:r>
          </w:p>
          <w:p w14:paraId="3E827C48" w14:textId="77777777" w:rsidR="0017693B" w:rsidRPr="0035393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615210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353933">
                  <w:rPr>
                    <w:rFonts w:ascii="MS Gothic" w:eastAsia="MS Gothic" w:hAnsi="MS Gothic" w:cs="Tahoma"/>
                    <w:sz w:val="18"/>
                    <w:szCs w:val="18"/>
                  </w:rPr>
                  <w:t>☐</w:t>
                </w:r>
              </w:sdtContent>
            </w:sdt>
            <w:r w:rsidR="0017693B" w:rsidRPr="00353933">
              <w:rPr>
                <w:rFonts w:ascii="Tahoma" w:hAnsi="Tahoma" w:cs="Tahoma"/>
                <w:sz w:val="18"/>
                <w:szCs w:val="18"/>
              </w:rPr>
              <w:t xml:space="preserve"> Cu (Kupari)</w:t>
            </w:r>
          </w:p>
          <w:p w14:paraId="2EE6A881" w14:textId="77777777" w:rsidR="0017693B" w:rsidRPr="0035393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99448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353933">
                  <w:rPr>
                    <w:rFonts w:ascii="MS Gothic" w:eastAsia="MS Gothic" w:hAnsi="MS Gothic" w:cs="Tahoma"/>
                    <w:sz w:val="18"/>
                    <w:szCs w:val="18"/>
                  </w:rPr>
                  <w:t>☐</w:t>
                </w:r>
              </w:sdtContent>
            </w:sdt>
            <w:r w:rsidR="0017693B" w:rsidRPr="00353933">
              <w:rPr>
                <w:rFonts w:ascii="Tahoma" w:hAnsi="Tahoma" w:cs="Tahoma"/>
                <w:sz w:val="18"/>
                <w:szCs w:val="18"/>
              </w:rPr>
              <w:t xml:space="preserve"> Ni (Nikkeli)</w:t>
            </w:r>
          </w:p>
          <w:p w14:paraId="61DB283D" w14:textId="77777777" w:rsidR="0017693B" w:rsidRPr="0035393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12968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353933">
                  <w:rPr>
                    <w:rFonts w:ascii="MS Gothic" w:eastAsia="MS Gothic" w:hAnsi="MS Gothic" w:cs="Tahoma"/>
                    <w:sz w:val="18"/>
                    <w:szCs w:val="18"/>
                  </w:rPr>
                  <w:t>☐</w:t>
                </w:r>
              </w:sdtContent>
            </w:sdt>
            <w:r w:rsidR="0017693B" w:rsidRPr="00353933">
              <w:rPr>
                <w:rFonts w:ascii="Tahoma" w:hAnsi="Tahoma" w:cs="Tahoma"/>
                <w:sz w:val="18"/>
                <w:szCs w:val="18"/>
              </w:rPr>
              <w:t xml:space="preserve"> Pb (Lyijy)</w:t>
            </w:r>
          </w:p>
          <w:p w14:paraId="2FA3A206" w14:textId="77777777" w:rsidR="0017693B" w:rsidRPr="0035393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47095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353933">
                  <w:rPr>
                    <w:rFonts w:ascii="MS Gothic" w:eastAsia="MS Gothic" w:hAnsi="MS Gothic" w:cs="Tahoma"/>
                    <w:sz w:val="18"/>
                    <w:szCs w:val="18"/>
                  </w:rPr>
                  <w:t>☐</w:t>
                </w:r>
              </w:sdtContent>
            </w:sdt>
            <w:r w:rsidR="0017693B" w:rsidRPr="00353933">
              <w:rPr>
                <w:rFonts w:ascii="Tahoma" w:hAnsi="Tahoma" w:cs="Tahoma"/>
                <w:sz w:val="18"/>
                <w:szCs w:val="18"/>
              </w:rPr>
              <w:t xml:space="preserve"> Se (Seleeni)</w:t>
            </w:r>
          </w:p>
          <w:p w14:paraId="338B8F4E" w14:textId="77777777" w:rsidR="0017693B" w:rsidRPr="0035393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80376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353933">
                  <w:rPr>
                    <w:rFonts w:ascii="MS Gothic" w:eastAsia="MS Gothic" w:hAnsi="MS Gothic" w:cs="Tahoma"/>
                    <w:sz w:val="18"/>
                    <w:szCs w:val="18"/>
                  </w:rPr>
                  <w:t>☐</w:t>
                </w:r>
              </w:sdtContent>
            </w:sdt>
            <w:r w:rsidR="0017693B" w:rsidRPr="00353933">
              <w:rPr>
                <w:rFonts w:ascii="Tahoma" w:hAnsi="Tahoma" w:cs="Tahoma"/>
                <w:sz w:val="18"/>
                <w:szCs w:val="18"/>
              </w:rPr>
              <w:t xml:space="preserve"> U (Uraani)</w:t>
            </w:r>
          </w:p>
          <w:p w14:paraId="0C0575FC" w14:textId="77777777" w:rsidR="0017693B" w:rsidRPr="0035393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48122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353933">
                  <w:rPr>
                    <w:rFonts w:ascii="MS Gothic" w:eastAsia="MS Gothic" w:hAnsi="MS Gothic" w:cs="Tahoma"/>
                    <w:sz w:val="18"/>
                    <w:szCs w:val="18"/>
                  </w:rPr>
                  <w:t>☐</w:t>
                </w:r>
              </w:sdtContent>
            </w:sdt>
            <w:r w:rsidR="0017693B" w:rsidRPr="00353933">
              <w:rPr>
                <w:rFonts w:ascii="Tahoma" w:hAnsi="Tahoma" w:cs="Tahoma"/>
                <w:sz w:val="18"/>
                <w:szCs w:val="18"/>
              </w:rPr>
              <w:t xml:space="preserve"> V (Vanadiini)</w:t>
            </w:r>
          </w:p>
          <w:p w14:paraId="1357D275" w14:textId="5B4FF922" w:rsidR="0017693B" w:rsidRPr="0035393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2791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0FA5" w:rsidRPr="00353933">
                  <w:rPr>
                    <w:rFonts w:ascii="MS Gothic" w:eastAsia="MS Gothic" w:hAnsi="MS Gothic" w:cs="Tahoma"/>
                    <w:sz w:val="18"/>
                    <w:szCs w:val="18"/>
                  </w:rPr>
                  <w:t>☐</w:t>
                </w:r>
              </w:sdtContent>
            </w:sdt>
            <w:r w:rsidR="0017693B" w:rsidRPr="00353933">
              <w:rPr>
                <w:rFonts w:ascii="Tahoma" w:hAnsi="Tahoma" w:cs="Tahoma"/>
                <w:sz w:val="18"/>
                <w:szCs w:val="18"/>
              </w:rPr>
              <w:t xml:space="preserve"> Zn (Sinkki)</w:t>
            </w:r>
          </w:p>
          <w:p w14:paraId="488C056F" w14:textId="471D305E" w:rsidR="00A12509" w:rsidRPr="00353933" w:rsidRDefault="00A12509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22" w:type="dxa"/>
            <w:gridSpan w:val="2"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EB958B4" w14:textId="77777777" w:rsidR="0017693B" w:rsidRPr="00FC75E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  <w:lang w:val="en-US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en-US"/>
                </w:rPr>
                <w:id w:val="45668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FC75E3">
                  <w:rPr>
                    <w:rFonts w:ascii="MS Gothic" w:eastAsia="MS Gothic" w:hAnsi="MS Gothic" w:cs="Tahom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7693B" w:rsidRPr="00FC75E3">
              <w:rPr>
                <w:rFonts w:ascii="Tahoma" w:hAnsi="Tahoma" w:cs="Tahoma"/>
                <w:sz w:val="18"/>
                <w:szCs w:val="18"/>
                <w:lang w:val="en-US"/>
              </w:rPr>
              <w:t xml:space="preserve"> Ag (Hopea)</w:t>
            </w:r>
          </w:p>
          <w:p w14:paraId="678CC203" w14:textId="77777777" w:rsidR="0017693B" w:rsidRPr="00FC75E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  <w:lang w:val="en-US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en-US"/>
                </w:rPr>
                <w:id w:val="2768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FC75E3">
                  <w:rPr>
                    <w:rFonts w:ascii="MS Gothic" w:eastAsia="MS Gothic" w:hAnsi="MS Gothic" w:cs="Tahom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7693B" w:rsidRPr="00FC75E3">
              <w:rPr>
                <w:rFonts w:ascii="Tahoma" w:hAnsi="Tahoma" w:cs="Tahoma"/>
                <w:sz w:val="18"/>
                <w:szCs w:val="18"/>
                <w:lang w:val="en-US"/>
              </w:rPr>
              <w:t xml:space="preserve"> B (Boori)</w:t>
            </w:r>
          </w:p>
          <w:p w14:paraId="1DFBD804" w14:textId="77777777" w:rsidR="0017693B" w:rsidRPr="00FC75E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  <w:lang w:val="en-US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en-US"/>
                </w:rPr>
                <w:id w:val="-193712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FC75E3">
                  <w:rPr>
                    <w:rFonts w:ascii="MS Gothic" w:eastAsia="MS Gothic" w:hAnsi="MS Gothic" w:cs="Tahom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7693B" w:rsidRPr="00FC75E3">
              <w:rPr>
                <w:rFonts w:ascii="Tahoma" w:hAnsi="Tahoma" w:cs="Tahoma"/>
                <w:sz w:val="18"/>
                <w:szCs w:val="18"/>
                <w:lang w:val="en-US"/>
              </w:rPr>
              <w:t xml:space="preserve"> Be (Beryllium)</w:t>
            </w:r>
          </w:p>
          <w:p w14:paraId="619ACCA5" w14:textId="77777777" w:rsidR="0017693B" w:rsidRPr="00FC75E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  <w:lang w:val="en-US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en-US"/>
                </w:rPr>
                <w:id w:val="-198006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FC75E3">
                  <w:rPr>
                    <w:rFonts w:ascii="MS Gothic" w:eastAsia="MS Gothic" w:hAnsi="MS Gothic" w:cs="Tahom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7693B" w:rsidRPr="00FC75E3">
              <w:rPr>
                <w:rFonts w:ascii="Tahoma" w:hAnsi="Tahoma" w:cs="Tahoma"/>
                <w:sz w:val="18"/>
                <w:szCs w:val="18"/>
                <w:lang w:val="en-US"/>
              </w:rPr>
              <w:t xml:space="preserve"> Li (Litium)</w:t>
            </w:r>
          </w:p>
          <w:p w14:paraId="0AA9C2D1" w14:textId="77777777" w:rsidR="0017693B" w:rsidRPr="00FC75E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  <w:lang w:val="en-US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en-US"/>
                </w:rPr>
                <w:id w:val="-43043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FC75E3">
                  <w:rPr>
                    <w:rFonts w:ascii="MS Gothic" w:eastAsia="MS Gothic" w:hAnsi="MS Gothic" w:cs="Tahom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7693B" w:rsidRPr="00FC75E3">
              <w:rPr>
                <w:rFonts w:ascii="Tahoma" w:hAnsi="Tahoma" w:cs="Tahoma"/>
                <w:sz w:val="18"/>
                <w:szCs w:val="18"/>
                <w:lang w:val="en-US"/>
              </w:rPr>
              <w:t xml:space="preserve"> Mo (Molybdeeni)</w:t>
            </w:r>
          </w:p>
          <w:p w14:paraId="2DA37C7B" w14:textId="7D72BCB7" w:rsidR="0017693B" w:rsidRPr="00FC75E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  <w:lang w:val="en-US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en-US"/>
                </w:rPr>
                <w:id w:val="-81379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2509" w:rsidRPr="00FC75E3">
                  <w:rPr>
                    <w:rFonts w:ascii="MS Gothic" w:eastAsia="MS Gothic" w:hAnsi="MS Gothic" w:cs="Tahom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7693B" w:rsidRPr="00FC75E3">
              <w:rPr>
                <w:rFonts w:ascii="Tahoma" w:hAnsi="Tahoma" w:cs="Tahoma"/>
                <w:sz w:val="18"/>
                <w:szCs w:val="18"/>
                <w:lang w:val="en-US"/>
              </w:rPr>
              <w:t xml:space="preserve"> Pd (Palladium)</w:t>
            </w:r>
            <w:r w:rsidR="00A12509" w:rsidRPr="00FC75E3">
              <w:rPr>
                <w:rFonts w:ascii="Tahoma" w:hAnsi="Tahoma" w:cs="Tahoma"/>
                <w:sz w:val="18"/>
                <w:szCs w:val="18"/>
                <w:lang w:val="en-US"/>
              </w:rPr>
              <w:t>*</w:t>
            </w:r>
            <w:r w:rsidR="0087522B" w:rsidRPr="00FC75E3">
              <w:rPr>
                <w:rFonts w:ascii="Tahoma" w:hAnsi="Tahoma" w:cs="Tahoma"/>
                <w:sz w:val="18"/>
                <w:szCs w:val="18"/>
                <w:lang w:val="en-US"/>
              </w:rPr>
              <w:t>*</w:t>
            </w:r>
          </w:p>
          <w:p w14:paraId="73EB4921" w14:textId="35BEBC6E" w:rsidR="0017693B" w:rsidRPr="00FC75E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  <w:lang w:val="en-US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en-US"/>
                </w:rPr>
                <w:id w:val="168701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FC75E3">
                  <w:rPr>
                    <w:rFonts w:ascii="MS Gothic" w:eastAsia="MS Gothic" w:hAnsi="MS Gothic" w:cs="Tahom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7693B" w:rsidRPr="00FC75E3">
              <w:rPr>
                <w:rFonts w:ascii="Tahoma" w:hAnsi="Tahoma" w:cs="Tahoma"/>
                <w:sz w:val="18"/>
                <w:szCs w:val="18"/>
                <w:lang w:val="en-US"/>
              </w:rPr>
              <w:t xml:space="preserve"> Pt (Platina)</w:t>
            </w:r>
            <w:r w:rsidR="00A12509" w:rsidRPr="00FC75E3">
              <w:rPr>
                <w:rFonts w:ascii="Tahoma" w:hAnsi="Tahoma" w:cs="Tahoma"/>
                <w:sz w:val="18"/>
                <w:szCs w:val="18"/>
                <w:lang w:val="en-US"/>
              </w:rPr>
              <w:t>*</w:t>
            </w:r>
            <w:r w:rsidR="0087522B" w:rsidRPr="00FC75E3">
              <w:rPr>
                <w:rFonts w:ascii="Tahoma" w:hAnsi="Tahoma" w:cs="Tahoma"/>
                <w:sz w:val="18"/>
                <w:szCs w:val="18"/>
                <w:lang w:val="en-US"/>
              </w:rPr>
              <w:t>*</w:t>
            </w:r>
          </w:p>
          <w:p w14:paraId="24617E03" w14:textId="77777777" w:rsidR="0017693B" w:rsidRPr="00FC75E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  <w:lang w:val="en-US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en-US"/>
                </w:rPr>
                <w:id w:val="-112199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FC75E3">
                  <w:rPr>
                    <w:rFonts w:ascii="MS Gothic" w:eastAsia="MS Gothic" w:hAnsi="MS Gothic" w:cs="Tahom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7693B" w:rsidRPr="00FC75E3">
              <w:rPr>
                <w:rFonts w:ascii="Tahoma" w:hAnsi="Tahoma" w:cs="Tahoma"/>
                <w:sz w:val="18"/>
                <w:szCs w:val="18"/>
                <w:lang w:val="en-US"/>
              </w:rPr>
              <w:t xml:space="preserve"> Rb (Rubidium)</w:t>
            </w:r>
          </w:p>
          <w:p w14:paraId="4B2BF8DA" w14:textId="714F9CDA" w:rsidR="0017693B" w:rsidRPr="00FC75E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  <w:lang w:val="en-US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en-US"/>
                </w:rPr>
                <w:id w:val="53562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FC75E3">
                  <w:rPr>
                    <w:rFonts w:ascii="MS Gothic" w:eastAsia="MS Gothic" w:hAnsi="MS Gothic" w:cs="Tahom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7693B" w:rsidRPr="00FC75E3">
              <w:rPr>
                <w:rFonts w:ascii="Tahoma" w:hAnsi="Tahoma" w:cs="Tahoma"/>
                <w:sz w:val="18"/>
                <w:szCs w:val="18"/>
                <w:lang w:val="en-US"/>
              </w:rPr>
              <w:t xml:space="preserve"> Sb (Antimoni)</w:t>
            </w:r>
            <w:r w:rsidR="00A12509" w:rsidRPr="00FC75E3">
              <w:rPr>
                <w:rFonts w:ascii="Tahoma" w:hAnsi="Tahoma" w:cs="Tahoma"/>
                <w:sz w:val="18"/>
                <w:szCs w:val="18"/>
                <w:lang w:val="en-US"/>
              </w:rPr>
              <w:t>**</w:t>
            </w:r>
            <w:r w:rsidR="0087522B" w:rsidRPr="00FC75E3">
              <w:rPr>
                <w:rFonts w:ascii="Tahoma" w:hAnsi="Tahoma" w:cs="Tahoma"/>
                <w:sz w:val="18"/>
                <w:szCs w:val="18"/>
                <w:lang w:val="en-US"/>
              </w:rPr>
              <w:t>*</w:t>
            </w:r>
          </w:p>
          <w:p w14:paraId="70F6B323" w14:textId="77777777" w:rsidR="0017693B" w:rsidRPr="006F5346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  <w:lang w:val="en-US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en-US"/>
                </w:rPr>
                <w:id w:val="-133837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6F5346">
                  <w:rPr>
                    <w:rFonts w:ascii="MS Gothic" w:eastAsia="MS Gothic" w:hAnsi="MS Gothic" w:cs="Tahom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7693B" w:rsidRPr="006F5346">
              <w:rPr>
                <w:rFonts w:ascii="Tahoma" w:hAnsi="Tahoma" w:cs="Tahoma"/>
                <w:sz w:val="18"/>
                <w:szCs w:val="18"/>
                <w:lang w:val="en-US"/>
              </w:rPr>
              <w:t xml:space="preserve"> Sn (Tina)</w:t>
            </w:r>
          </w:p>
          <w:p w14:paraId="251294C2" w14:textId="77777777" w:rsidR="00A12509" w:rsidRPr="0035393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57405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353933">
                  <w:rPr>
                    <w:rFonts w:ascii="MS Gothic" w:eastAsia="MS Gothic" w:hAnsi="MS Gothic" w:cs="Tahoma"/>
                    <w:sz w:val="18"/>
                    <w:szCs w:val="18"/>
                  </w:rPr>
                  <w:t>☐</w:t>
                </w:r>
              </w:sdtContent>
            </w:sdt>
            <w:r w:rsidR="0017693B" w:rsidRPr="00353933">
              <w:rPr>
                <w:rFonts w:ascii="Tahoma" w:hAnsi="Tahoma" w:cs="Tahoma"/>
                <w:sz w:val="18"/>
                <w:szCs w:val="18"/>
              </w:rPr>
              <w:t xml:space="preserve"> Tl (Tallium)</w:t>
            </w:r>
          </w:p>
          <w:p w14:paraId="54E18F32" w14:textId="16414FAF" w:rsidR="00A12509" w:rsidRPr="00353933" w:rsidRDefault="00A12509" w:rsidP="00A12509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353933">
              <w:rPr>
                <w:rFonts w:ascii="Tahoma" w:hAnsi="Tahoma" w:cs="Tahoma"/>
                <w:sz w:val="16"/>
                <w:szCs w:val="16"/>
              </w:rPr>
              <w:t>*</w:t>
            </w:r>
            <w:r w:rsidR="0087522B" w:rsidRPr="00353933">
              <w:rPr>
                <w:rFonts w:ascii="Tahoma" w:hAnsi="Tahoma" w:cs="Tahoma"/>
                <w:sz w:val="16"/>
                <w:szCs w:val="16"/>
              </w:rPr>
              <w:t>*</w:t>
            </w:r>
            <w:r w:rsidRPr="00353933">
              <w:rPr>
                <w:rFonts w:ascii="Tahoma" w:hAnsi="Tahoma" w:cs="Tahoma"/>
                <w:sz w:val="16"/>
                <w:szCs w:val="16"/>
              </w:rPr>
              <w:t xml:space="preserve"> semikvantitatiivinen</w:t>
            </w:r>
          </w:p>
          <w:p w14:paraId="43432DCA" w14:textId="629AA30C" w:rsidR="00A12509" w:rsidRPr="00353933" w:rsidRDefault="00A12509" w:rsidP="00A12509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353933">
              <w:rPr>
                <w:rFonts w:ascii="Tahoma" w:hAnsi="Tahoma" w:cs="Tahoma"/>
                <w:sz w:val="16"/>
                <w:szCs w:val="16"/>
              </w:rPr>
              <w:t>**</w:t>
            </w:r>
            <w:r w:rsidR="0087522B" w:rsidRPr="00353933">
              <w:rPr>
                <w:rFonts w:ascii="Tahoma" w:hAnsi="Tahoma" w:cs="Tahoma"/>
                <w:sz w:val="16"/>
                <w:szCs w:val="16"/>
              </w:rPr>
              <w:t>*</w:t>
            </w:r>
            <w:r w:rsidRPr="00353933">
              <w:rPr>
                <w:rFonts w:ascii="Tahoma" w:hAnsi="Tahoma" w:cs="Tahoma"/>
                <w:sz w:val="16"/>
                <w:szCs w:val="16"/>
              </w:rPr>
              <w:t xml:space="preserve"> vain käänteisellä kuningasvedellä</w:t>
            </w:r>
          </w:p>
        </w:tc>
        <w:tc>
          <w:tcPr>
            <w:tcW w:w="2022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D0BA076" w14:textId="77777777" w:rsidR="0017693B" w:rsidRPr="0035393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87790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353933">
                  <w:rPr>
                    <w:rFonts w:ascii="MS Gothic" w:eastAsia="MS Gothic" w:hAnsi="MS Gothic" w:cs="Tahoma"/>
                    <w:sz w:val="18"/>
                    <w:szCs w:val="18"/>
                  </w:rPr>
                  <w:t>☐</w:t>
                </w:r>
              </w:sdtContent>
            </w:sdt>
            <w:r w:rsidR="0017693B" w:rsidRPr="00353933">
              <w:rPr>
                <w:rFonts w:ascii="Tahoma" w:hAnsi="Tahoma" w:cs="Tahoma"/>
                <w:sz w:val="18"/>
                <w:szCs w:val="18"/>
              </w:rPr>
              <w:t xml:space="preserve"> Al (Alumiini)</w:t>
            </w:r>
          </w:p>
          <w:p w14:paraId="2217B9CB" w14:textId="77777777" w:rsidR="0017693B" w:rsidRPr="0035393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61378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353933">
                  <w:rPr>
                    <w:rFonts w:ascii="MS Gothic" w:eastAsia="MS Gothic" w:hAnsi="MS Gothic" w:cs="Tahoma"/>
                    <w:sz w:val="18"/>
                    <w:szCs w:val="18"/>
                  </w:rPr>
                  <w:t>☐</w:t>
                </w:r>
              </w:sdtContent>
            </w:sdt>
            <w:r w:rsidR="0017693B" w:rsidRPr="00353933">
              <w:rPr>
                <w:rFonts w:ascii="Tahoma" w:hAnsi="Tahoma" w:cs="Tahoma"/>
                <w:sz w:val="18"/>
                <w:szCs w:val="18"/>
              </w:rPr>
              <w:t xml:space="preserve"> Ba (Barium)</w:t>
            </w:r>
          </w:p>
          <w:p w14:paraId="033F72F2" w14:textId="77777777" w:rsidR="0017693B" w:rsidRPr="0035393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223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353933">
                  <w:rPr>
                    <w:rFonts w:ascii="MS Gothic" w:eastAsia="MS Gothic" w:hAnsi="MS Gothic" w:cs="Tahoma"/>
                    <w:sz w:val="18"/>
                    <w:szCs w:val="18"/>
                  </w:rPr>
                  <w:t>☐</w:t>
                </w:r>
              </w:sdtContent>
            </w:sdt>
            <w:r w:rsidR="0017693B" w:rsidRPr="00353933">
              <w:rPr>
                <w:rFonts w:ascii="Tahoma" w:hAnsi="Tahoma" w:cs="Tahoma"/>
                <w:sz w:val="18"/>
                <w:szCs w:val="18"/>
              </w:rPr>
              <w:t xml:space="preserve"> Ca (Kalsium)</w:t>
            </w:r>
          </w:p>
          <w:p w14:paraId="34296B5B" w14:textId="77777777" w:rsidR="0017693B" w:rsidRPr="0035393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52755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353933">
                  <w:rPr>
                    <w:rFonts w:ascii="MS Gothic" w:eastAsia="MS Gothic" w:hAnsi="MS Gothic" w:cs="Tahoma"/>
                    <w:sz w:val="18"/>
                    <w:szCs w:val="18"/>
                  </w:rPr>
                  <w:t>☐</w:t>
                </w:r>
              </w:sdtContent>
            </w:sdt>
            <w:r w:rsidR="0017693B" w:rsidRPr="00353933">
              <w:rPr>
                <w:rFonts w:ascii="Tahoma" w:hAnsi="Tahoma" w:cs="Tahoma"/>
                <w:sz w:val="18"/>
                <w:szCs w:val="18"/>
              </w:rPr>
              <w:t xml:space="preserve"> Fe (Rauta)</w:t>
            </w:r>
          </w:p>
          <w:p w14:paraId="340859CE" w14:textId="77777777" w:rsidR="0017693B" w:rsidRPr="0035393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50127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353933">
                  <w:rPr>
                    <w:rFonts w:ascii="MS Gothic" w:eastAsia="MS Gothic" w:hAnsi="MS Gothic" w:cs="Tahoma"/>
                    <w:sz w:val="18"/>
                    <w:szCs w:val="18"/>
                  </w:rPr>
                  <w:t>☐</w:t>
                </w:r>
              </w:sdtContent>
            </w:sdt>
            <w:r w:rsidR="0017693B" w:rsidRPr="00353933">
              <w:rPr>
                <w:rFonts w:ascii="Tahoma" w:hAnsi="Tahoma" w:cs="Tahoma"/>
                <w:sz w:val="18"/>
                <w:szCs w:val="18"/>
              </w:rPr>
              <w:t xml:space="preserve"> K (Kalium)</w:t>
            </w:r>
          </w:p>
          <w:p w14:paraId="3F69F2DA" w14:textId="77777777" w:rsidR="0017693B" w:rsidRPr="0035393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97511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353933">
                  <w:rPr>
                    <w:rFonts w:ascii="MS Gothic" w:eastAsia="MS Gothic" w:hAnsi="MS Gothic" w:cs="Tahoma"/>
                    <w:sz w:val="18"/>
                    <w:szCs w:val="18"/>
                  </w:rPr>
                  <w:t>☐</w:t>
                </w:r>
              </w:sdtContent>
            </w:sdt>
            <w:r w:rsidR="0017693B" w:rsidRPr="00353933">
              <w:rPr>
                <w:rFonts w:ascii="Tahoma" w:hAnsi="Tahoma" w:cs="Tahoma"/>
                <w:sz w:val="18"/>
                <w:szCs w:val="18"/>
              </w:rPr>
              <w:t xml:space="preserve"> Mg (Magnesium)</w:t>
            </w:r>
          </w:p>
          <w:p w14:paraId="5E9665D1" w14:textId="77777777" w:rsidR="0017693B" w:rsidRPr="006F5346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  <w:lang w:val="sv-SE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sv-SE"/>
                </w:rPr>
                <w:id w:val="-59594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6F5346">
                  <w:rPr>
                    <w:rFonts w:ascii="MS Gothic" w:eastAsia="MS Gothic" w:hAnsi="MS Gothic" w:cs="Tahoma"/>
                    <w:sz w:val="18"/>
                    <w:szCs w:val="18"/>
                    <w:lang w:val="sv-SE"/>
                  </w:rPr>
                  <w:t>☐</w:t>
                </w:r>
              </w:sdtContent>
            </w:sdt>
            <w:r w:rsidR="0017693B" w:rsidRPr="006F5346">
              <w:rPr>
                <w:rFonts w:ascii="Tahoma" w:hAnsi="Tahoma" w:cs="Tahoma"/>
                <w:sz w:val="18"/>
                <w:szCs w:val="18"/>
                <w:lang w:val="sv-SE"/>
              </w:rPr>
              <w:t xml:space="preserve"> Mn (Mangaani)</w:t>
            </w:r>
          </w:p>
          <w:p w14:paraId="4ACCEDD9" w14:textId="77777777" w:rsidR="0017693B" w:rsidRPr="006F5346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  <w:lang w:val="sv-SE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sv-SE"/>
                </w:rPr>
                <w:id w:val="-36028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6F5346">
                  <w:rPr>
                    <w:rFonts w:ascii="MS Gothic" w:eastAsia="MS Gothic" w:hAnsi="MS Gothic" w:cs="Tahoma"/>
                    <w:sz w:val="18"/>
                    <w:szCs w:val="18"/>
                    <w:lang w:val="sv-SE"/>
                  </w:rPr>
                  <w:t>☐</w:t>
                </w:r>
              </w:sdtContent>
            </w:sdt>
            <w:r w:rsidR="0017693B" w:rsidRPr="006F5346">
              <w:rPr>
                <w:rFonts w:ascii="Tahoma" w:hAnsi="Tahoma" w:cs="Tahoma"/>
                <w:sz w:val="18"/>
                <w:szCs w:val="18"/>
                <w:lang w:val="sv-SE"/>
              </w:rPr>
              <w:t xml:space="preserve"> Na (Natrium)</w:t>
            </w:r>
          </w:p>
          <w:p w14:paraId="32CD7F64" w14:textId="77777777" w:rsidR="0017693B" w:rsidRPr="006F5346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  <w:lang w:val="sv-SE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sv-SE"/>
                </w:rPr>
                <w:id w:val="154054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6F5346">
                  <w:rPr>
                    <w:rFonts w:ascii="MS Gothic" w:eastAsia="MS Gothic" w:hAnsi="MS Gothic" w:cs="Tahoma"/>
                    <w:sz w:val="18"/>
                    <w:szCs w:val="18"/>
                    <w:lang w:val="sv-SE"/>
                  </w:rPr>
                  <w:t>☐</w:t>
                </w:r>
              </w:sdtContent>
            </w:sdt>
            <w:r w:rsidR="0017693B" w:rsidRPr="006F5346">
              <w:rPr>
                <w:rFonts w:ascii="Tahoma" w:hAnsi="Tahoma" w:cs="Tahoma"/>
                <w:sz w:val="18"/>
                <w:szCs w:val="18"/>
                <w:lang w:val="sv-SE"/>
              </w:rPr>
              <w:t xml:space="preserve"> P (Fosfori)</w:t>
            </w:r>
          </w:p>
          <w:p w14:paraId="109CE5D7" w14:textId="77777777" w:rsidR="0017693B" w:rsidRPr="0035393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37203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353933">
                  <w:rPr>
                    <w:rFonts w:ascii="MS Gothic" w:eastAsia="MS Gothic" w:hAnsi="MS Gothic" w:cs="Tahoma"/>
                    <w:sz w:val="18"/>
                    <w:szCs w:val="18"/>
                  </w:rPr>
                  <w:t>☐</w:t>
                </w:r>
              </w:sdtContent>
            </w:sdt>
            <w:r w:rsidR="0017693B" w:rsidRPr="00353933">
              <w:rPr>
                <w:rFonts w:ascii="Tahoma" w:hAnsi="Tahoma" w:cs="Tahoma"/>
                <w:sz w:val="18"/>
                <w:szCs w:val="18"/>
              </w:rPr>
              <w:t xml:space="preserve"> S (Rikki)</w:t>
            </w:r>
          </w:p>
          <w:p w14:paraId="6E2A19A8" w14:textId="77777777" w:rsidR="0017693B" w:rsidRPr="0035393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30126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353933">
                  <w:rPr>
                    <w:rFonts w:ascii="MS Gothic" w:eastAsia="MS Gothic" w:hAnsi="MS Gothic" w:cs="Tahoma"/>
                    <w:sz w:val="18"/>
                    <w:szCs w:val="18"/>
                  </w:rPr>
                  <w:t>☐</w:t>
                </w:r>
              </w:sdtContent>
            </w:sdt>
            <w:r w:rsidR="0017693B" w:rsidRPr="0035393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="0017693B" w:rsidRPr="00353933">
              <w:rPr>
                <w:rFonts w:ascii="Tahoma" w:hAnsi="Tahoma" w:cs="Tahoma"/>
                <w:sz w:val="18"/>
                <w:szCs w:val="18"/>
              </w:rPr>
              <w:t>Sr</w:t>
            </w:r>
            <w:proofErr w:type="gramEnd"/>
            <w:r w:rsidR="0017693B" w:rsidRPr="00353933">
              <w:rPr>
                <w:rFonts w:ascii="Tahoma" w:hAnsi="Tahoma" w:cs="Tahoma"/>
                <w:sz w:val="18"/>
                <w:szCs w:val="18"/>
              </w:rPr>
              <w:t xml:space="preserve"> (Strontium)</w:t>
            </w:r>
          </w:p>
          <w:p w14:paraId="602736D8" w14:textId="77777777" w:rsidR="0017693B" w:rsidRPr="0035393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53224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353933">
                  <w:rPr>
                    <w:rFonts w:ascii="MS Gothic" w:eastAsia="MS Gothic" w:hAnsi="MS Gothic" w:cs="Tahoma"/>
                    <w:sz w:val="18"/>
                    <w:szCs w:val="18"/>
                  </w:rPr>
                  <w:t>☐</w:t>
                </w:r>
              </w:sdtContent>
            </w:sdt>
            <w:r w:rsidR="0017693B" w:rsidRPr="00353933">
              <w:rPr>
                <w:rFonts w:ascii="Tahoma" w:hAnsi="Tahoma" w:cs="Tahoma"/>
                <w:sz w:val="18"/>
                <w:szCs w:val="18"/>
              </w:rPr>
              <w:t xml:space="preserve"> Ti (Titaani)</w:t>
            </w:r>
          </w:p>
          <w:p w14:paraId="5B6FDD33" w14:textId="295686CA" w:rsidR="00875F46" w:rsidRPr="0035393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47129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353933">
                  <w:rPr>
                    <w:rFonts w:ascii="MS Gothic" w:eastAsia="MS Gothic" w:hAnsi="MS Gothic" w:cs="Tahoma"/>
                    <w:sz w:val="18"/>
                    <w:szCs w:val="18"/>
                  </w:rPr>
                  <w:t>☐</w:t>
                </w:r>
              </w:sdtContent>
            </w:sdt>
            <w:r w:rsidR="0017693B" w:rsidRPr="00353933">
              <w:rPr>
                <w:rFonts w:ascii="Tahoma" w:hAnsi="Tahoma" w:cs="Tahoma"/>
                <w:sz w:val="18"/>
                <w:szCs w:val="18"/>
              </w:rPr>
              <w:t xml:space="preserve"> Zn (Sinkki)</w:t>
            </w:r>
          </w:p>
        </w:tc>
        <w:tc>
          <w:tcPr>
            <w:tcW w:w="2022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0E59B84E" w14:textId="785F7F60" w:rsidR="00B727FD" w:rsidRPr="00353933" w:rsidRDefault="0017693B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bCs/>
                <w:sz w:val="18"/>
                <w:szCs w:val="18"/>
              </w:rPr>
            </w:pPr>
            <w:r w:rsidRPr="00353933">
              <w:rPr>
                <w:rFonts w:ascii="Tahoma" w:hAnsi="Tahoma" w:cs="Tahoma"/>
                <w:bCs/>
                <w:sz w:val="18"/>
                <w:szCs w:val="18"/>
              </w:rPr>
              <w:t>(vain käänteisellä</w:t>
            </w:r>
          </w:p>
          <w:p w14:paraId="431B31D8" w14:textId="07882E02" w:rsidR="0017693B" w:rsidRPr="00353933" w:rsidRDefault="0017693B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bCs/>
                <w:sz w:val="18"/>
                <w:szCs w:val="18"/>
              </w:rPr>
            </w:pPr>
            <w:r w:rsidRPr="00353933">
              <w:rPr>
                <w:rFonts w:ascii="Tahoma" w:hAnsi="Tahoma" w:cs="Tahoma"/>
                <w:bCs/>
                <w:sz w:val="18"/>
                <w:szCs w:val="18"/>
              </w:rPr>
              <w:t>kuningasvedellä)</w:t>
            </w:r>
          </w:p>
          <w:p w14:paraId="0553F5E0" w14:textId="77777777" w:rsidR="0017693B" w:rsidRPr="0035393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50099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353933">
                  <w:rPr>
                    <w:rFonts w:ascii="MS Gothic" w:eastAsia="MS Gothic" w:hAnsi="MS Gothic" w:cs="Tahoma"/>
                    <w:sz w:val="18"/>
                    <w:szCs w:val="18"/>
                  </w:rPr>
                  <w:t>☐</w:t>
                </w:r>
              </w:sdtContent>
            </w:sdt>
            <w:r w:rsidR="0017693B" w:rsidRPr="00353933">
              <w:rPr>
                <w:rFonts w:ascii="Tahoma" w:hAnsi="Tahoma" w:cs="Tahoma"/>
                <w:sz w:val="18"/>
                <w:szCs w:val="18"/>
              </w:rPr>
              <w:t xml:space="preserve"> As (Arseeni)</w:t>
            </w:r>
          </w:p>
          <w:p w14:paraId="010C5404" w14:textId="77777777" w:rsidR="0017693B" w:rsidRPr="0035393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310069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353933">
                  <w:rPr>
                    <w:rFonts w:ascii="MS Gothic" w:eastAsia="MS Gothic" w:hAnsi="MS Gothic" w:cs="Tahoma"/>
                    <w:sz w:val="18"/>
                    <w:szCs w:val="18"/>
                  </w:rPr>
                  <w:t>☐</w:t>
                </w:r>
              </w:sdtContent>
            </w:sdt>
            <w:r w:rsidR="0017693B" w:rsidRPr="00353933">
              <w:rPr>
                <w:rFonts w:ascii="Tahoma" w:hAnsi="Tahoma" w:cs="Tahoma"/>
                <w:sz w:val="18"/>
                <w:szCs w:val="18"/>
              </w:rPr>
              <w:t xml:space="preserve"> Cd (Kadmium)</w:t>
            </w:r>
          </w:p>
          <w:p w14:paraId="50FFD56D" w14:textId="77777777" w:rsidR="0017693B" w:rsidRPr="0035393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78850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353933">
                  <w:rPr>
                    <w:rFonts w:ascii="MS Gothic" w:eastAsia="MS Gothic" w:hAnsi="MS Gothic" w:cs="Tahoma"/>
                    <w:sz w:val="18"/>
                    <w:szCs w:val="18"/>
                  </w:rPr>
                  <w:t>☐</w:t>
                </w:r>
              </w:sdtContent>
            </w:sdt>
            <w:r w:rsidR="0017693B" w:rsidRPr="00353933">
              <w:rPr>
                <w:rFonts w:ascii="Tahoma" w:hAnsi="Tahoma" w:cs="Tahoma"/>
                <w:sz w:val="18"/>
                <w:szCs w:val="18"/>
              </w:rPr>
              <w:t xml:space="preserve"> Co (Koboltti)</w:t>
            </w:r>
          </w:p>
          <w:p w14:paraId="01AB8461" w14:textId="77777777" w:rsidR="0017693B" w:rsidRPr="0035393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20825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353933">
                  <w:rPr>
                    <w:rFonts w:ascii="MS Gothic" w:eastAsia="MS Gothic" w:hAnsi="MS Gothic" w:cs="Tahoma"/>
                    <w:sz w:val="18"/>
                    <w:szCs w:val="18"/>
                  </w:rPr>
                  <w:t>☐</w:t>
                </w:r>
              </w:sdtContent>
            </w:sdt>
            <w:r w:rsidR="0017693B" w:rsidRPr="00353933">
              <w:rPr>
                <w:rFonts w:ascii="Tahoma" w:hAnsi="Tahoma" w:cs="Tahoma"/>
                <w:sz w:val="18"/>
                <w:szCs w:val="18"/>
              </w:rPr>
              <w:t xml:space="preserve"> Cr (Kromi)</w:t>
            </w:r>
          </w:p>
          <w:p w14:paraId="107034B1" w14:textId="77777777" w:rsidR="0017693B" w:rsidRPr="00353933" w:rsidRDefault="00000000" w:rsidP="0017693B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71557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353933">
                  <w:rPr>
                    <w:rFonts w:ascii="MS Gothic" w:eastAsia="MS Gothic" w:hAnsi="MS Gothic" w:cs="Tahoma"/>
                    <w:sz w:val="18"/>
                    <w:szCs w:val="18"/>
                  </w:rPr>
                  <w:t>☐</w:t>
                </w:r>
              </w:sdtContent>
            </w:sdt>
            <w:r w:rsidR="0017693B" w:rsidRPr="00353933">
              <w:rPr>
                <w:rFonts w:ascii="Tahoma" w:hAnsi="Tahoma" w:cs="Tahoma"/>
                <w:sz w:val="18"/>
                <w:szCs w:val="18"/>
              </w:rPr>
              <w:t xml:space="preserve"> Cu (Kupari)</w:t>
            </w:r>
          </w:p>
          <w:p w14:paraId="587DA51C" w14:textId="7B9CAE38" w:rsidR="0017693B" w:rsidRPr="00353933" w:rsidRDefault="00000000" w:rsidP="0017693B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7197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353933">
                  <w:rPr>
                    <w:rFonts w:ascii="MS Gothic" w:eastAsia="MS Gothic" w:hAnsi="MS Gothic" w:cs="Tahoma"/>
                    <w:sz w:val="18"/>
                    <w:szCs w:val="18"/>
                  </w:rPr>
                  <w:t>☐</w:t>
                </w:r>
              </w:sdtContent>
            </w:sdt>
            <w:r w:rsidR="0017693B" w:rsidRPr="00353933">
              <w:rPr>
                <w:rFonts w:ascii="Tahoma" w:hAnsi="Tahoma" w:cs="Tahoma"/>
                <w:sz w:val="18"/>
                <w:szCs w:val="18"/>
              </w:rPr>
              <w:t xml:space="preserve"> Hg (Elohopea)</w:t>
            </w:r>
          </w:p>
          <w:p w14:paraId="67340DF1" w14:textId="32AE1D0B" w:rsidR="0017693B" w:rsidRPr="00353933" w:rsidRDefault="00000000" w:rsidP="0017693B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26137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353933">
                  <w:rPr>
                    <w:rFonts w:ascii="MS Gothic" w:eastAsia="MS Gothic" w:hAnsi="MS Gothic" w:cs="Tahoma"/>
                    <w:sz w:val="18"/>
                    <w:szCs w:val="18"/>
                  </w:rPr>
                  <w:t>☐</w:t>
                </w:r>
              </w:sdtContent>
            </w:sdt>
            <w:r w:rsidR="0017693B" w:rsidRPr="00353933">
              <w:rPr>
                <w:rFonts w:ascii="Tahoma" w:hAnsi="Tahoma" w:cs="Tahoma"/>
                <w:sz w:val="18"/>
                <w:szCs w:val="18"/>
              </w:rPr>
              <w:t xml:space="preserve"> Ni (Nikkeli)</w:t>
            </w:r>
          </w:p>
          <w:p w14:paraId="2C022AA5" w14:textId="67A29843" w:rsidR="0017693B" w:rsidRPr="00353933" w:rsidRDefault="00000000" w:rsidP="0017693B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35300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353933">
                  <w:rPr>
                    <w:rFonts w:ascii="MS Gothic" w:eastAsia="MS Gothic" w:hAnsi="MS Gothic" w:cs="Tahoma"/>
                    <w:sz w:val="18"/>
                    <w:szCs w:val="18"/>
                  </w:rPr>
                  <w:t>☐</w:t>
                </w:r>
              </w:sdtContent>
            </w:sdt>
            <w:r w:rsidR="0017693B" w:rsidRPr="0035393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727FD" w:rsidRPr="00353933">
              <w:rPr>
                <w:rFonts w:ascii="Tahoma" w:hAnsi="Tahoma" w:cs="Tahoma"/>
                <w:sz w:val="18"/>
                <w:szCs w:val="18"/>
              </w:rPr>
              <w:t>P</w:t>
            </w:r>
            <w:r w:rsidR="0017693B" w:rsidRPr="00353933">
              <w:rPr>
                <w:rFonts w:ascii="Tahoma" w:hAnsi="Tahoma" w:cs="Tahoma"/>
                <w:sz w:val="18"/>
                <w:szCs w:val="18"/>
              </w:rPr>
              <w:t>b (Lyijy)</w:t>
            </w:r>
          </w:p>
          <w:p w14:paraId="35C51169" w14:textId="60DACF46" w:rsidR="0017693B" w:rsidRPr="00353933" w:rsidRDefault="00000000" w:rsidP="0017693B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12368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353933">
                  <w:rPr>
                    <w:rFonts w:ascii="MS Gothic" w:eastAsia="MS Gothic" w:hAnsi="MS Gothic" w:cs="Tahoma"/>
                    <w:sz w:val="18"/>
                    <w:szCs w:val="18"/>
                  </w:rPr>
                  <w:t>☐</w:t>
                </w:r>
              </w:sdtContent>
            </w:sdt>
            <w:r w:rsidR="0017693B" w:rsidRPr="0035393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727FD" w:rsidRPr="00353933">
              <w:rPr>
                <w:rFonts w:ascii="Tahoma" w:hAnsi="Tahoma" w:cs="Tahoma"/>
                <w:sz w:val="18"/>
                <w:szCs w:val="18"/>
              </w:rPr>
              <w:t>S</w:t>
            </w:r>
            <w:r w:rsidR="0017693B" w:rsidRPr="00353933">
              <w:rPr>
                <w:rFonts w:ascii="Tahoma" w:hAnsi="Tahoma" w:cs="Tahoma"/>
                <w:sz w:val="18"/>
                <w:szCs w:val="18"/>
              </w:rPr>
              <w:t>b (</w:t>
            </w:r>
            <w:r w:rsidR="00B727FD" w:rsidRPr="00353933">
              <w:rPr>
                <w:rFonts w:ascii="Tahoma" w:hAnsi="Tahoma" w:cs="Tahoma"/>
                <w:sz w:val="18"/>
                <w:szCs w:val="18"/>
              </w:rPr>
              <w:t>Antimoni</w:t>
            </w:r>
            <w:r w:rsidR="0017693B" w:rsidRPr="00353933">
              <w:rPr>
                <w:rFonts w:ascii="Tahoma" w:hAnsi="Tahoma" w:cs="Tahoma"/>
                <w:sz w:val="18"/>
                <w:szCs w:val="18"/>
              </w:rPr>
              <w:t>)</w:t>
            </w:r>
          </w:p>
          <w:p w14:paraId="08C57D6C" w14:textId="449A2889" w:rsidR="0017693B" w:rsidRPr="0035393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8140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353933">
                  <w:rPr>
                    <w:rFonts w:ascii="MS Gothic" w:eastAsia="MS Gothic" w:hAnsi="MS Gothic" w:cs="Tahoma"/>
                    <w:sz w:val="18"/>
                    <w:szCs w:val="18"/>
                  </w:rPr>
                  <w:t>☐</w:t>
                </w:r>
              </w:sdtContent>
            </w:sdt>
            <w:r w:rsidR="0017693B" w:rsidRPr="00353933">
              <w:rPr>
                <w:rFonts w:ascii="Tahoma" w:hAnsi="Tahoma" w:cs="Tahoma"/>
                <w:sz w:val="18"/>
                <w:szCs w:val="18"/>
              </w:rPr>
              <w:t xml:space="preserve"> V (Vanadiini)</w:t>
            </w:r>
          </w:p>
          <w:p w14:paraId="1B693F0D" w14:textId="77777777" w:rsidR="0017693B" w:rsidRPr="0035393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81123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93B" w:rsidRPr="00353933">
                  <w:rPr>
                    <w:rFonts w:ascii="MS Gothic" w:eastAsia="MS Gothic" w:hAnsi="MS Gothic" w:cs="Tahoma"/>
                    <w:sz w:val="18"/>
                    <w:szCs w:val="18"/>
                  </w:rPr>
                  <w:t>☐</w:t>
                </w:r>
              </w:sdtContent>
            </w:sdt>
            <w:r w:rsidR="0017693B" w:rsidRPr="00353933">
              <w:rPr>
                <w:rFonts w:ascii="Tahoma" w:hAnsi="Tahoma" w:cs="Tahoma"/>
                <w:sz w:val="18"/>
                <w:szCs w:val="18"/>
              </w:rPr>
              <w:t xml:space="preserve"> Zn (Sinkki)</w:t>
            </w:r>
          </w:p>
        </w:tc>
      </w:tr>
      <w:tr w:rsidR="007265C0" w:rsidRPr="00353933" w14:paraId="77BB82C2" w14:textId="77777777" w:rsidTr="00AC488F">
        <w:trPr>
          <w:trHeight w:val="848"/>
        </w:trPr>
        <w:tc>
          <w:tcPr>
            <w:tcW w:w="10109" w:type="dxa"/>
            <w:gridSpan w:val="9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25BA51C" w14:textId="27BFC673" w:rsidR="007265C0" w:rsidRPr="00353933" w:rsidRDefault="00000000" w:rsidP="00875F46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</w:rPr>
                <w:id w:val="-128934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73F0" w:rsidRPr="00353933">
                  <w:rPr>
                    <w:rFonts w:ascii="MS Gothic" w:eastAsia="MS Gothic" w:hAnsi="MS Gothic" w:cs="Tahom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7265C0" w:rsidRPr="0035393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Hg </w:t>
            </w:r>
            <w:r w:rsidR="007265C0" w:rsidRPr="00353933">
              <w:rPr>
                <w:rFonts w:ascii="Tahoma" w:hAnsi="Tahoma" w:cs="Tahoma"/>
                <w:sz w:val="20"/>
                <w:szCs w:val="20"/>
              </w:rPr>
              <w:t>(</w:t>
            </w:r>
            <w:proofErr w:type="gramStart"/>
            <w:r w:rsidR="007265C0" w:rsidRPr="00353933">
              <w:rPr>
                <w:rFonts w:ascii="Tahoma" w:hAnsi="Tahoma" w:cs="Tahoma"/>
                <w:sz w:val="20"/>
                <w:szCs w:val="20"/>
              </w:rPr>
              <w:t>ICP-MS -tekniikalla</w:t>
            </w:r>
            <w:proofErr w:type="gramEnd"/>
            <w:r w:rsidR="00231C12">
              <w:rPr>
                <w:rFonts w:ascii="Tahoma" w:hAnsi="Tahoma" w:cs="Tahoma"/>
                <w:sz w:val="20"/>
                <w:szCs w:val="20"/>
              </w:rPr>
              <w:t>, soveltuu maa-, sedimentti- ja lietenäytteille</w:t>
            </w:r>
            <w:r w:rsidR="007265C0" w:rsidRPr="00353933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79C3429A" w14:textId="2DCD9C5C" w:rsidR="0017693B" w:rsidRPr="00353933" w:rsidRDefault="00000000" w:rsidP="0017693B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</w:rPr>
                <w:id w:val="-136582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73F0" w:rsidRPr="00353933">
                  <w:rPr>
                    <w:rFonts w:ascii="MS Gothic" w:eastAsia="MS Gothic" w:hAnsi="MS Gothic" w:cs="Tahom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7693B" w:rsidRPr="0035393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Hg </w:t>
            </w:r>
            <w:r w:rsidR="0017693B" w:rsidRPr="00353933">
              <w:rPr>
                <w:rFonts w:ascii="Tahoma" w:hAnsi="Tahoma" w:cs="Tahoma"/>
                <w:sz w:val="20"/>
                <w:szCs w:val="20"/>
              </w:rPr>
              <w:t>(</w:t>
            </w:r>
            <w:proofErr w:type="gramStart"/>
            <w:r w:rsidR="0017693B" w:rsidRPr="00353933">
              <w:rPr>
                <w:rFonts w:ascii="Tahoma" w:hAnsi="Tahoma" w:cs="Tahoma"/>
                <w:sz w:val="20"/>
                <w:szCs w:val="20"/>
              </w:rPr>
              <w:t>CV-ICP-MS -tekniikalla</w:t>
            </w:r>
            <w:proofErr w:type="gramEnd"/>
            <w:r w:rsidR="00581970">
              <w:rPr>
                <w:rFonts w:ascii="Tahoma" w:hAnsi="Tahoma" w:cs="Tahoma"/>
                <w:sz w:val="20"/>
                <w:szCs w:val="20"/>
              </w:rPr>
              <w:t>, soveltuu biologisille näytematriiseille</w:t>
            </w:r>
            <w:r w:rsidR="0017693B" w:rsidRPr="00353933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753B1C59" w14:textId="66A57C00" w:rsidR="0017693B" w:rsidRPr="00353933" w:rsidRDefault="0017693B" w:rsidP="0017693B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2037DB13" w14:textId="560D0C48" w:rsidR="0087522B" w:rsidRDefault="0087522B" w:rsidP="004C54D6">
      <w:pPr>
        <w:ind w:left="0"/>
        <w:rPr>
          <w:rFonts w:ascii="Tahoma" w:hAnsi="Tahoma" w:cs="Tahoma"/>
          <w:sz w:val="20"/>
          <w:szCs w:val="20"/>
        </w:rPr>
      </w:pPr>
      <w:r w:rsidRPr="0087522B">
        <w:rPr>
          <w:rFonts w:ascii="Tahoma" w:hAnsi="Tahoma" w:cs="Tahoma"/>
          <w:sz w:val="20"/>
          <w:szCs w:val="20"/>
        </w:rPr>
        <w:t>*S</w:t>
      </w:r>
      <w:r w:rsidR="00231C12">
        <w:rPr>
          <w:rFonts w:ascii="Tahoma" w:hAnsi="Tahoma" w:cs="Tahoma"/>
          <w:sz w:val="20"/>
          <w:szCs w:val="20"/>
        </w:rPr>
        <w:t>yke</w:t>
      </w:r>
      <w:r w:rsidR="005113C2">
        <w:rPr>
          <w:rFonts w:ascii="Tahoma" w:hAnsi="Tahoma" w:cs="Tahoma"/>
          <w:sz w:val="20"/>
          <w:szCs w:val="20"/>
        </w:rPr>
        <w:t xml:space="preserve">n laboratoriolla on </w:t>
      </w:r>
      <w:r w:rsidRPr="0087522B">
        <w:rPr>
          <w:rFonts w:ascii="Tahoma" w:hAnsi="Tahoma" w:cs="Tahoma"/>
          <w:sz w:val="20"/>
          <w:szCs w:val="20"/>
        </w:rPr>
        <w:t>mukautuva pätevyysalue metallianalytiikassa.</w:t>
      </w:r>
      <w:r w:rsidR="00B73286">
        <w:rPr>
          <w:rFonts w:ascii="Tahoma" w:hAnsi="Tahoma" w:cs="Tahoma"/>
          <w:sz w:val="20"/>
          <w:szCs w:val="20"/>
        </w:rPr>
        <w:t xml:space="preserve"> Akkreditointi riippuu näytematriisista </w:t>
      </w:r>
      <w:r w:rsidR="005113C2">
        <w:rPr>
          <w:rFonts w:ascii="Tahoma" w:hAnsi="Tahoma" w:cs="Tahoma"/>
          <w:sz w:val="20"/>
          <w:szCs w:val="20"/>
        </w:rPr>
        <w:t>sekä</w:t>
      </w:r>
      <w:r w:rsidR="00B73286">
        <w:rPr>
          <w:rFonts w:ascii="Tahoma" w:hAnsi="Tahoma" w:cs="Tahoma"/>
          <w:sz w:val="20"/>
          <w:szCs w:val="20"/>
        </w:rPr>
        <w:t xml:space="preserve"> esikäsittelyistä. </w:t>
      </w:r>
      <w:r w:rsidRPr="0087522B">
        <w:rPr>
          <w:rFonts w:ascii="Tahoma" w:hAnsi="Tahoma" w:cs="Tahoma"/>
          <w:sz w:val="20"/>
          <w:szCs w:val="20"/>
        </w:rPr>
        <w:t>Ajankohtaisen</w:t>
      </w:r>
      <w:r w:rsidR="00B73286">
        <w:rPr>
          <w:rFonts w:ascii="Tahoma" w:hAnsi="Tahoma" w:cs="Tahoma"/>
          <w:sz w:val="20"/>
          <w:szCs w:val="20"/>
        </w:rPr>
        <w:t xml:space="preserve"> akkreditoidun</w:t>
      </w:r>
      <w:r w:rsidRPr="0087522B">
        <w:rPr>
          <w:rFonts w:ascii="Tahoma" w:hAnsi="Tahoma" w:cs="Tahoma"/>
          <w:sz w:val="20"/>
          <w:szCs w:val="20"/>
        </w:rPr>
        <w:t xml:space="preserve"> pätevyysalueen saa </w:t>
      </w:r>
      <w:r w:rsidR="00B73286">
        <w:rPr>
          <w:rFonts w:ascii="Tahoma" w:hAnsi="Tahoma" w:cs="Tahoma"/>
          <w:sz w:val="20"/>
          <w:szCs w:val="20"/>
        </w:rPr>
        <w:t>s-postilla</w:t>
      </w:r>
      <w:r w:rsidRPr="0087522B">
        <w:rPr>
          <w:rFonts w:ascii="Tahoma" w:hAnsi="Tahoma" w:cs="Tahoma"/>
          <w:sz w:val="20"/>
          <w:szCs w:val="20"/>
        </w:rPr>
        <w:t>.</w:t>
      </w:r>
    </w:p>
    <w:tbl>
      <w:tblPr>
        <w:tblStyle w:val="TaulukkoRuudukko"/>
        <w:tblW w:w="10201" w:type="dxa"/>
        <w:tblBorders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0"/>
        <w:gridCol w:w="1698"/>
        <w:gridCol w:w="1702"/>
        <w:gridCol w:w="3401"/>
      </w:tblGrid>
      <w:tr w:rsidR="002A2D05" w:rsidRPr="00353933" w14:paraId="2DA5BFC0" w14:textId="167787F9" w:rsidTr="00231C12">
        <w:trPr>
          <w:trHeight w:val="218"/>
        </w:trPr>
        <w:tc>
          <w:tcPr>
            <w:tcW w:w="10201" w:type="dxa"/>
            <w:gridSpan w:val="4"/>
            <w:shd w:val="clear" w:color="auto" w:fill="005854"/>
          </w:tcPr>
          <w:p w14:paraId="08AA2673" w14:textId="0115C1DA" w:rsidR="002A2D05" w:rsidRDefault="002A2D05" w:rsidP="00552DF0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lastRenderedPageBreak/>
              <w:t>Epäorgaaninen analytiikka (Linnanmaa K5, 90570 Oulu):</w:t>
            </w:r>
          </w:p>
        </w:tc>
      </w:tr>
      <w:tr w:rsidR="002A2D05" w:rsidRPr="00353933" w14:paraId="59CEF162" w14:textId="0291CD38" w:rsidTr="00231C12">
        <w:trPr>
          <w:trHeight w:val="218"/>
        </w:trPr>
        <w:tc>
          <w:tcPr>
            <w:tcW w:w="10201" w:type="dxa"/>
            <w:gridSpan w:val="4"/>
            <w:shd w:val="clear" w:color="auto" w:fill="auto"/>
          </w:tcPr>
          <w:p w14:paraId="2F8258F0" w14:textId="091B9DAA" w:rsidR="002A2D05" w:rsidRPr="00353933" w:rsidRDefault="002A2D05" w:rsidP="00552DF0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353933">
              <w:rPr>
                <w:rFonts w:ascii="Tahoma" w:hAnsi="Tahoma" w:cs="Tahoma"/>
                <w:b/>
                <w:sz w:val="20"/>
                <w:szCs w:val="20"/>
              </w:rPr>
              <w:t xml:space="preserve">Näytematriisi </w:t>
            </w:r>
          </w:p>
        </w:tc>
      </w:tr>
      <w:tr w:rsidR="002A2D05" w:rsidRPr="00353933" w14:paraId="75E9D060" w14:textId="369AB745" w:rsidTr="00231C12">
        <w:trPr>
          <w:trHeight w:val="814"/>
        </w:trPr>
        <w:tc>
          <w:tcPr>
            <w:tcW w:w="5098" w:type="dxa"/>
            <w:gridSpan w:val="2"/>
            <w:shd w:val="clear" w:color="auto" w:fill="auto"/>
          </w:tcPr>
          <w:p w14:paraId="0F021456" w14:textId="77777777" w:rsidR="002A2D05" w:rsidRPr="00353933" w:rsidRDefault="00000000" w:rsidP="00552DF0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11171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2D05" w:rsidRPr="00353933">
                  <w:rPr>
                    <w:rFonts w:ascii="MS Gothic" w:eastAsia="MS Gothic" w:hAnsi="MS Gothic" w:cs="Tahoma"/>
                    <w:sz w:val="20"/>
                    <w:szCs w:val="20"/>
                  </w:rPr>
                  <w:t>☐</w:t>
                </w:r>
              </w:sdtContent>
            </w:sdt>
            <w:r w:rsidR="002A2D05" w:rsidRPr="0035393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A2D05">
              <w:rPr>
                <w:rFonts w:ascii="Tahoma" w:hAnsi="Tahoma" w:cs="Tahoma"/>
                <w:sz w:val="20"/>
                <w:szCs w:val="20"/>
              </w:rPr>
              <w:t>Luonnonvesi</w:t>
            </w:r>
          </w:p>
          <w:p w14:paraId="7DD58E3C" w14:textId="77777777" w:rsidR="002A2D05" w:rsidRPr="00353933" w:rsidRDefault="00000000" w:rsidP="00552DF0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84230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2D05" w:rsidRPr="00353933">
                  <w:rPr>
                    <w:rFonts w:ascii="MS Gothic" w:eastAsia="MS Gothic" w:hAnsi="MS Gothic" w:cs="Tahoma"/>
                    <w:sz w:val="20"/>
                    <w:szCs w:val="20"/>
                  </w:rPr>
                  <w:t>☐</w:t>
                </w:r>
              </w:sdtContent>
            </w:sdt>
            <w:r w:rsidR="002A2D05" w:rsidRPr="0035393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A2D05">
              <w:rPr>
                <w:rFonts w:ascii="Tahoma" w:hAnsi="Tahoma" w:cs="Tahoma"/>
                <w:sz w:val="20"/>
                <w:szCs w:val="20"/>
              </w:rPr>
              <w:t>Puhdistettu jätevesi</w:t>
            </w:r>
          </w:p>
          <w:p w14:paraId="23EFA407" w14:textId="77777777" w:rsidR="002A2D05" w:rsidRPr="00353933" w:rsidRDefault="00000000" w:rsidP="00552DF0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6141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2D05" w:rsidRPr="00353933">
                  <w:rPr>
                    <w:rFonts w:ascii="MS Gothic" w:eastAsia="MS Gothic" w:hAnsi="MS Gothic" w:cs="Tahoma"/>
                    <w:sz w:val="20"/>
                    <w:szCs w:val="20"/>
                  </w:rPr>
                  <w:t>☐</w:t>
                </w:r>
              </w:sdtContent>
            </w:sdt>
            <w:r w:rsidR="002A2D05" w:rsidRPr="0035393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A2D05">
              <w:rPr>
                <w:rFonts w:ascii="Tahoma" w:hAnsi="Tahoma" w:cs="Tahoma"/>
                <w:sz w:val="20"/>
                <w:szCs w:val="20"/>
              </w:rPr>
              <w:t>Talousvesi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60A9CB86" w14:textId="327A9695" w:rsidR="002A2D05" w:rsidRPr="00353933" w:rsidRDefault="00000000" w:rsidP="00552DF0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90767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2D05" w:rsidRPr="00353933">
                  <w:rPr>
                    <w:rFonts w:ascii="MS Gothic" w:eastAsia="MS Gothic" w:hAnsi="MS Gothic" w:cs="Tahoma"/>
                    <w:sz w:val="20"/>
                    <w:szCs w:val="20"/>
                  </w:rPr>
                  <w:t>☐</w:t>
                </w:r>
              </w:sdtContent>
            </w:sdt>
            <w:r w:rsidR="002A2D05" w:rsidRPr="0035393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A2D05">
              <w:rPr>
                <w:rFonts w:ascii="Tahoma" w:hAnsi="Tahoma" w:cs="Tahoma"/>
                <w:sz w:val="20"/>
                <w:szCs w:val="20"/>
              </w:rPr>
              <w:t>Murtovesi</w:t>
            </w:r>
          </w:p>
          <w:p w14:paraId="03CF8649" w14:textId="48CCC4CE" w:rsidR="002A2D05" w:rsidRDefault="00000000" w:rsidP="00552DF0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62951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2D05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2A2D05" w:rsidRPr="00353933">
              <w:rPr>
                <w:rFonts w:ascii="Tahoma" w:hAnsi="Tahoma" w:cs="Tahoma"/>
                <w:sz w:val="20"/>
                <w:szCs w:val="20"/>
              </w:rPr>
              <w:t xml:space="preserve"> Muu (kuvattu näytetiedoissa)</w:t>
            </w:r>
          </w:p>
        </w:tc>
      </w:tr>
      <w:tr w:rsidR="002A2D05" w:rsidRPr="00353933" w14:paraId="33299FB0" w14:textId="4B5F60AE" w:rsidTr="00231C12">
        <w:trPr>
          <w:trHeight w:val="218"/>
        </w:trPr>
        <w:tc>
          <w:tcPr>
            <w:tcW w:w="10201" w:type="dxa"/>
            <w:gridSpan w:val="4"/>
            <w:shd w:val="clear" w:color="auto" w:fill="auto"/>
          </w:tcPr>
          <w:p w14:paraId="795F43A8" w14:textId="6600732C" w:rsidR="002A2D05" w:rsidRPr="00353933" w:rsidRDefault="002A2D05" w:rsidP="00552DF0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Analytiikka:</w:t>
            </w:r>
          </w:p>
        </w:tc>
      </w:tr>
      <w:tr w:rsidR="00451E45" w:rsidRPr="000D3131" w14:paraId="680B3D55" w14:textId="56B37552" w:rsidTr="00231C12">
        <w:trPr>
          <w:trHeight w:val="2359"/>
        </w:trPr>
        <w:tc>
          <w:tcPr>
            <w:tcW w:w="3400" w:type="dxa"/>
            <w:shd w:val="clear" w:color="auto" w:fill="auto"/>
          </w:tcPr>
          <w:p w14:paraId="2685D87B" w14:textId="77777777" w:rsidR="00451E45" w:rsidRPr="007D4670" w:rsidRDefault="00000000" w:rsidP="007D4670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38337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1E45" w:rsidRPr="007D4670">
                  <w:rPr>
                    <w:rFonts w:ascii="MS Gothic" w:eastAsia="MS Gothic" w:hAnsi="MS Gothic" w:cs="Tahoma"/>
                    <w:sz w:val="18"/>
                    <w:szCs w:val="18"/>
                  </w:rPr>
                  <w:t>☐</w:t>
                </w:r>
              </w:sdtContent>
            </w:sdt>
            <w:r w:rsidR="00451E45" w:rsidRPr="007D4670">
              <w:rPr>
                <w:rFonts w:ascii="Tahoma" w:hAnsi="Tahoma" w:cs="Tahoma"/>
                <w:sz w:val="18"/>
                <w:szCs w:val="18"/>
              </w:rPr>
              <w:t xml:space="preserve"> Happi</w:t>
            </w:r>
          </w:p>
          <w:p w14:paraId="77CEBEB9" w14:textId="77777777" w:rsidR="00451E45" w:rsidRPr="007D4670" w:rsidRDefault="00000000" w:rsidP="007D4670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200538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1E45" w:rsidRPr="007D4670">
                  <w:rPr>
                    <w:rFonts w:ascii="MS Gothic" w:eastAsia="MS Gothic" w:hAnsi="MS Gothic" w:cs="Tahoma"/>
                    <w:sz w:val="18"/>
                    <w:szCs w:val="18"/>
                  </w:rPr>
                  <w:t>☐</w:t>
                </w:r>
              </w:sdtContent>
            </w:sdt>
            <w:r w:rsidR="00451E45" w:rsidRPr="007D4670">
              <w:rPr>
                <w:rFonts w:ascii="Tahoma" w:hAnsi="Tahoma" w:cs="Tahoma"/>
                <w:sz w:val="18"/>
                <w:szCs w:val="18"/>
              </w:rPr>
              <w:t xml:space="preserve"> Sameus</w:t>
            </w:r>
          </w:p>
          <w:p w14:paraId="5177A974" w14:textId="77777777" w:rsidR="00451E45" w:rsidRPr="007D4670" w:rsidRDefault="00000000" w:rsidP="007D4670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51712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1E45" w:rsidRPr="007D4670">
                  <w:rPr>
                    <w:rFonts w:ascii="MS Gothic" w:eastAsia="MS Gothic" w:hAnsi="MS Gothic" w:cs="Tahoma"/>
                    <w:sz w:val="18"/>
                    <w:szCs w:val="18"/>
                  </w:rPr>
                  <w:t>☐</w:t>
                </w:r>
              </w:sdtContent>
            </w:sdt>
            <w:r w:rsidR="00451E45" w:rsidRPr="007D4670">
              <w:rPr>
                <w:rFonts w:ascii="Tahoma" w:hAnsi="Tahoma" w:cs="Tahoma"/>
                <w:sz w:val="18"/>
                <w:szCs w:val="18"/>
              </w:rPr>
              <w:t xml:space="preserve"> pH</w:t>
            </w:r>
          </w:p>
          <w:p w14:paraId="76ACB6DB" w14:textId="77777777" w:rsidR="00451E45" w:rsidRPr="00353933" w:rsidRDefault="00000000" w:rsidP="007D4670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47945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1E45" w:rsidRPr="00353933">
                  <w:rPr>
                    <w:rFonts w:ascii="MS Gothic" w:eastAsia="MS Gothic" w:hAnsi="MS Gothic" w:cs="Tahoma"/>
                    <w:sz w:val="18"/>
                    <w:szCs w:val="18"/>
                  </w:rPr>
                  <w:t>☐</w:t>
                </w:r>
              </w:sdtContent>
            </w:sdt>
            <w:r w:rsidR="00451E45" w:rsidRPr="0035393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51E45">
              <w:rPr>
                <w:rFonts w:ascii="Tahoma" w:hAnsi="Tahoma" w:cs="Tahoma"/>
                <w:sz w:val="18"/>
                <w:szCs w:val="18"/>
              </w:rPr>
              <w:t>Sähkönjohtavuus</w:t>
            </w:r>
          </w:p>
          <w:p w14:paraId="5AEFE917" w14:textId="38EEA374" w:rsidR="00451E45" w:rsidRPr="00353933" w:rsidRDefault="00000000" w:rsidP="007D4670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37862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1E45" w:rsidRPr="00353933">
                  <w:rPr>
                    <w:rFonts w:ascii="MS Gothic" w:eastAsia="MS Gothic" w:hAnsi="MS Gothic" w:cs="Tahoma"/>
                    <w:sz w:val="18"/>
                    <w:szCs w:val="18"/>
                  </w:rPr>
                  <w:t>☐</w:t>
                </w:r>
              </w:sdtContent>
            </w:sdt>
            <w:r w:rsidR="00451E45" w:rsidRPr="0035393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51E45">
              <w:rPr>
                <w:rFonts w:ascii="Tahoma" w:hAnsi="Tahoma" w:cs="Tahoma"/>
                <w:sz w:val="18"/>
                <w:szCs w:val="18"/>
              </w:rPr>
              <w:t>Alkaliniteetti</w:t>
            </w:r>
          </w:p>
          <w:p w14:paraId="1D0BEBCD" w14:textId="77777777" w:rsidR="00451E45" w:rsidRDefault="00000000" w:rsidP="002A2D05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557048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1E45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451E45" w:rsidRPr="0035393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51E45">
              <w:rPr>
                <w:rFonts w:ascii="Tahoma" w:hAnsi="Tahoma" w:cs="Tahoma"/>
                <w:sz w:val="18"/>
                <w:szCs w:val="18"/>
              </w:rPr>
              <w:t>Asiditeetti</w:t>
            </w:r>
          </w:p>
          <w:p w14:paraId="6D61D284" w14:textId="77777777" w:rsidR="000D3131" w:rsidRPr="00353933" w:rsidRDefault="00000000" w:rsidP="000D3131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92383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3131" w:rsidRPr="00353933">
                  <w:rPr>
                    <w:rFonts w:ascii="MS Gothic" w:eastAsia="MS Gothic" w:hAnsi="MS Gothic" w:cs="Tahoma"/>
                    <w:sz w:val="18"/>
                    <w:szCs w:val="18"/>
                  </w:rPr>
                  <w:t>☐</w:t>
                </w:r>
              </w:sdtContent>
            </w:sdt>
            <w:r w:rsidR="000D3131">
              <w:rPr>
                <w:rFonts w:ascii="Tahoma" w:hAnsi="Tahoma" w:cs="Tahoma"/>
                <w:sz w:val="18"/>
                <w:szCs w:val="18"/>
              </w:rPr>
              <w:t xml:space="preserve"> Väri</w:t>
            </w:r>
          </w:p>
          <w:p w14:paraId="5CD5F0E3" w14:textId="47446D5F" w:rsidR="000D3131" w:rsidRDefault="00000000" w:rsidP="000D3131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11205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3131" w:rsidRPr="00353933">
                  <w:rPr>
                    <w:rFonts w:ascii="MS Gothic" w:eastAsia="MS Gothic" w:hAnsi="MS Gothic" w:cs="Tahoma"/>
                    <w:sz w:val="18"/>
                    <w:szCs w:val="18"/>
                  </w:rPr>
                  <w:t>☐</w:t>
                </w:r>
              </w:sdtContent>
            </w:sdt>
            <w:r w:rsidR="000D3131" w:rsidRPr="0035393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D3131">
              <w:rPr>
                <w:rFonts w:ascii="Tahoma" w:hAnsi="Tahoma" w:cs="Tahoma"/>
                <w:sz w:val="18"/>
                <w:szCs w:val="18"/>
              </w:rPr>
              <w:t>CODMn</w:t>
            </w:r>
          </w:p>
          <w:p w14:paraId="52CD64E5" w14:textId="1BACD75F" w:rsidR="000D3131" w:rsidRPr="00451E45" w:rsidRDefault="000D3131" w:rsidP="002A2D05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0" w:type="dxa"/>
            <w:gridSpan w:val="2"/>
            <w:shd w:val="clear" w:color="auto" w:fill="auto"/>
          </w:tcPr>
          <w:p w14:paraId="2C7C07B3" w14:textId="3A3A55E0" w:rsidR="00451E45" w:rsidRDefault="00000000" w:rsidP="00451E45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50347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1E45" w:rsidRPr="00353933">
                  <w:rPr>
                    <w:rFonts w:ascii="MS Gothic" w:eastAsia="MS Gothic" w:hAnsi="MS Gothic" w:cs="Tahoma"/>
                    <w:sz w:val="18"/>
                    <w:szCs w:val="18"/>
                  </w:rPr>
                  <w:t>☐</w:t>
                </w:r>
              </w:sdtContent>
            </w:sdt>
            <w:r w:rsidR="00451E45" w:rsidRPr="0035393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51E45">
              <w:rPr>
                <w:rFonts w:ascii="Tahoma" w:hAnsi="Tahoma" w:cs="Tahoma"/>
                <w:sz w:val="18"/>
                <w:szCs w:val="18"/>
              </w:rPr>
              <w:t>Kok. N</w:t>
            </w:r>
          </w:p>
          <w:p w14:paraId="6AFD49F7" w14:textId="5380385F" w:rsidR="007657C1" w:rsidRPr="00353933" w:rsidRDefault="00000000" w:rsidP="00451E45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2021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7C1" w:rsidRPr="00353933">
                  <w:rPr>
                    <w:rFonts w:ascii="MS Gothic" w:eastAsia="MS Gothic" w:hAnsi="MS Gothic" w:cs="Tahoma"/>
                    <w:sz w:val="18"/>
                    <w:szCs w:val="18"/>
                  </w:rPr>
                  <w:t>☐</w:t>
                </w:r>
              </w:sdtContent>
            </w:sdt>
            <w:r w:rsidR="007657C1" w:rsidRPr="0035393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657C1">
              <w:rPr>
                <w:rFonts w:ascii="Tahoma" w:hAnsi="Tahoma" w:cs="Tahoma"/>
                <w:sz w:val="18"/>
                <w:szCs w:val="18"/>
              </w:rPr>
              <w:t>Kok. N liuk</w:t>
            </w:r>
          </w:p>
          <w:p w14:paraId="2D4038C4" w14:textId="77777777" w:rsidR="00451E45" w:rsidRDefault="00000000" w:rsidP="00451E45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89878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1E45" w:rsidRPr="00353933">
                  <w:rPr>
                    <w:rFonts w:ascii="MS Gothic" w:eastAsia="MS Gothic" w:hAnsi="MS Gothic" w:cs="Tahoma"/>
                    <w:sz w:val="18"/>
                    <w:szCs w:val="18"/>
                  </w:rPr>
                  <w:t>☐</w:t>
                </w:r>
              </w:sdtContent>
            </w:sdt>
            <w:r w:rsidR="00451E45" w:rsidRPr="0035393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51E45">
              <w:rPr>
                <w:rFonts w:ascii="Tahoma" w:hAnsi="Tahoma" w:cs="Tahoma"/>
                <w:sz w:val="18"/>
                <w:szCs w:val="18"/>
              </w:rPr>
              <w:t>NO2-N</w:t>
            </w:r>
          </w:p>
          <w:p w14:paraId="13CE8FC5" w14:textId="77777777" w:rsidR="00451E45" w:rsidRPr="007D4670" w:rsidRDefault="00000000" w:rsidP="00451E45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214669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1E45" w:rsidRPr="007D4670">
                  <w:rPr>
                    <w:rFonts w:ascii="MS Gothic" w:eastAsia="MS Gothic" w:hAnsi="MS Gothic" w:cs="Tahoma"/>
                    <w:sz w:val="18"/>
                    <w:szCs w:val="18"/>
                  </w:rPr>
                  <w:t>☐</w:t>
                </w:r>
              </w:sdtContent>
            </w:sdt>
            <w:r w:rsidR="00451E45" w:rsidRPr="007D4670">
              <w:rPr>
                <w:rFonts w:ascii="Tahoma" w:hAnsi="Tahoma" w:cs="Tahoma"/>
                <w:sz w:val="18"/>
                <w:szCs w:val="18"/>
              </w:rPr>
              <w:t xml:space="preserve"> NO23-N</w:t>
            </w:r>
          </w:p>
          <w:p w14:paraId="766E46DD" w14:textId="77777777" w:rsidR="00451E45" w:rsidRDefault="00000000" w:rsidP="00451E45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095381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1E45" w:rsidRPr="007D4670">
                  <w:rPr>
                    <w:rFonts w:ascii="MS Gothic" w:eastAsia="MS Gothic" w:hAnsi="MS Gothic" w:cs="Tahoma"/>
                    <w:sz w:val="18"/>
                    <w:szCs w:val="18"/>
                  </w:rPr>
                  <w:t>☐</w:t>
                </w:r>
              </w:sdtContent>
            </w:sdt>
            <w:r w:rsidR="00451E45" w:rsidRPr="007D4670">
              <w:rPr>
                <w:rFonts w:ascii="Tahoma" w:hAnsi="Tahoma" w:cs="Tahoma"/>
                <w:sz w:val="18"/>
                <w:szCs w:val="18"/>
              </w:rPr>
              <w:t xml:space="preserve"> NH4-N</w:t>
            </w:r>
          </w:p>
          <w:p w14:paraId="67EE01B5" w14:textId="77777777" w:rsidR="00451E45" w:rsidRPr="00353933" w:rsidRDefault="00000000" w:rsidP="00451E45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9809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1E45" w:rsidRPr="00353933">
                  <w:rPr>
                    <w:rFonts w:ascii="MS Gothic" w:eastAsia="MS Gothic" w:hAnsi="MS Gothic" w:cs="Tahoma"/>
                    <w:sz w:val="18"/>
                    <w:szCs w:val="18"/>
                  </w:rPr>
                  <w:t>☐</w:t>
                </w:r>
              </w:sdtContent>
            </w:sdt>
            <w:r w:rsidR="00451E45" w:rsidRPr="0035393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51E45">
              <w:rPr>
                <w:rFonts w:ascii="Tahoma" w:hAnsi="Tahoma" w:cs="Tahoma"/>
                <w:sz w:val="18"/>
                <w:szCs w:val="18"/>
              </w:rPr>
              <w:t>PO4-P</w:t>
            </w:r>
          </w:p>
          <w:p w14:paraId="29BE01B9" w14:textId="77777777" w:rsidR="00451E45" w:rsidRDefault="00000000" w:rsidP="00451E45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59723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1E45" w:rsidRPr="00353933">
                  <w:rPr>
                    <w:rFonts w:ascii="MS Gothic" w:eastAsia="MS Gothic" w:hAnsi="MS Gothic" w:cs="Tahoma"/>
                    <w:sz w:val="18"/>
                    <w:szCs w:val="18"/>
                  </w:rPr>
                  <w:t>☐</w:t>
                </w:r>
              </w:sdtContent>
            </w:sdt>
            <w:r w:rsidR="00451E45" w:rsidRPr="0035393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51E45">
              <w:rPr>
                <w:rFonts w:ascii="Tahoma" w:hAnsi="Tahoma" w:cs="Tahoma"/>
                <w:sz w:val="18"/>
                <w:szCs w:val="18"/>
              </w:rPr>
              <w:t>PO4-P liuk.</w:t>
            </w:r>
          </w:p>
          <w:p w14:paraId="7954F0F1" w14:textId="77777777" w:rsidR="000D3131" w:rsidRPr="007D4670" w:rsidRDefault="00000000" w:rsidP="000D3131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64343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3131" w:rsidRPr="007D4670">
                  <w:rPr>
                    <w:rFonts w:ascii="MS Gothic" w:eastAsia="MS Gothic" w:hAnsi="MS Gothic" w:cs="Tahoma"/>
                    <w:sz w:val="18"/>
                    <w:szCs w:val="18"/>
                  </w:rPr>
                  <w:t>☐</w:t>
                </w:r>
              </w:sdtContent>
            </w:sdt>
            <w:r w:rsidR="000D3131" w:rsidRPr="007D4670">
              <w:rPr>
                <w:rFonts w:ascii="Tahoma" w:hAnsi="Tahoma" w:cs="Tahoma"/>
                <w:sz w:val="18"/>
                <w:szCs w:val="18"/>
              </w:rPr>
              <w:t xml:space="preserve"> Kok. P</w:t>
            </w:r>
          </w:p>
          <w:p w14:paraId="4AAC4C7B" w14:textId="7592FC51" w:rsidR="000D3131" w:rsidRDefault="00000000" w:rsidP="000D3131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02960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3131" w:rsidRPr="00451E45">
                  <w:rPr>
                    <w:rFonts w:ascii="MS Gothic" w:eastAsia="MS Gothic" w:hAnsi="MS Gothic" w:cs="Tahoma"/>
                    <w:sz w:val="18"/>
                    <w:szCs w:val="18"/>
                  </w:rPr>
                  <w:t>☐</w:t>
                </w:r>
              </w:sdtContent>
            </w:sdt>
            <w:r w:rsidR="000D3131" w:rsidRPr="00451E45">
              <w:rPr>
                <w:rFonts w:ascii="Tahoma" w:hAnsi="Tahoma" w:cs="Tahoma"/>
                <w:sz w:val="18"/>
                <w:szCs w:val="18"/>
              </w:rPr>
              <w:t xml:space="preserve"> Kok. P liuk.</w:t>
            </w:r>
          </w:p>
          <w:p w14:paraId="22E693FB" w14:textId="77777777" w:rsidR="007657C1" w:rsidRPr="00451E45" w:rsidRDefault="007657C1" w:rsidP="000D3131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14:paraId="2A98F568" w14:textId="716E263E" w:rsidR="000D3131" w:rsidRPr="007D4670" w:rsidRDefault="000D3131" w:rsidP="00451E45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1" w:type="dxa"/>
            <w:shd w:val="clear" w:color="auto" w:fill="auto"/>
          </w:tcPr>
          <w:p w14:paraId="0F17A23C" w14:textId="77777777" w:rsidR="00451E45" w:rsidRPr="002A2D05" w:rsidRDefault="00000000" w:rsidP="00451E45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  <w:lang w:val="en-US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en-US"/>
                </w:rPr>
                <w:id w:val="21408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1E45" w:rsidRPr="002A2D05">
                  <w:rPr>
                    <w:rFonts w:ascii="MS Gothic" w:eastAsia="MS Gothic" w:hAnsi="MS Gothic" w:cs="Tahoma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451E45" w:rsidRPr="002A2D05">
              <w:rPr>
                <w:rFonts w:ascii="Tahoma" w:hAnsi="Tahoma" w:cs="Tahoma"/>
                <w:sz w:val="18"/>
                <w:szCs w:val="18"/>
                <w:lang w:val="en-US"/>
              </w:rPr>
              <w:t xml:space="preserve"> Cl</w:t>
            </w:r>
          </w:p>
          <w:p w14:paraId="18B78BCD" w14:textId="77777777" w:rsidR="00451E45" w:rsidRPr="002A2D05" w:rsidRDefault="00000000" w:rsidP="00451E45">
            <w:pPr>
              <w:tabs>
                <w:tab w:val="left" w:pos="0"/>
                <w:tab w:val="left" w:pos="1298"/>
                <w:tab w:val="left" w:pos="2325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  <w:lang w:val="en-US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en-US"/>
                </w:rPr>
                <w:id w:val="-60703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1E45">
                  <w:rPr>
                    <w:rFonts w:ascii="MS Gothic" w:eastAsia="MS Gothic" w:hAnsi="MS Gothic" w:cs="Tahoma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451E45" w:rsidRPr="002A2D05">
              <w:rPr>
                <w:rFonts w:ascii="Tahoma" w:hAnsi="Tahoma" w:cs="Tahoma"/>
                <w:sz w:val="18"/>
                <w:szCs w:val="18"/>
                <w:lang w:val="en-US"/>
              </w:rPr>
              <w:t xml:space="preserve"> SO4</w:t>
            </w:r>
          </w:p>
          <w:p w14:paraId="547AED32" w14:textId="77777777" w:rsidR="00451E45" w:rsidRPr="000D3131" w:rsidRDefault="00000000" w:rsidP="00451E45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  <w:lang w:val="en-US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en-US"/>
                </w:rPr>
                <w:id w:val="13006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1E45" w:rsidRPr="000D3131">
                  <w:rPr>
                    <w:rFonts w:ascii="MS Gothic" w:eastAsia="MS Gothic" w:hAnsi="MS Gothic" w:cs="Tahom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451E45" w:rsidRPr="000D3131">
              <w:rPr>
                <w:rFonts w:ascii="Tahoma" w:hAnsi="Tahoma" w:cs="Tahoma"/>
                <w:sz w:val="18"/>
                <w:szCs w:val="18"/>
                <w:lang w:val="en-US"/>
              </w:rPr>
              <w:t xml:space="preserve"> F</w:t>
            </w:r>
          </w:p>
          <w:p w14:paraId="0AEA7A13" w14:textId="77777777" w:rsidR="00451E45" w:rsidRPr="000D3131" w:rsidRDefault="00000000" w:rsidP="00451E45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  <w:lang w:val="en-US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en-US"/>
                </w:rPr>
                <w:id w:val="-54121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1E45" w:rsidRPr="000D3131">
                  <w:rPr>
                    <w:rFonts w:ascii="MS Gothic" w:eastAsia="MS Gothic" w:hAnsi="MS Gothic" w:cs="Tahom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451E45" w:rsidRPr="000D3131">
              <w:rPr>
                <w:rFonts w:ascii="Tahoma" w:hAnsi="Tahoma" w:cs="Tahoma"/>
                <w:sz w:val="18"/>
                <w:szCs w:val="18"/>
                <w:lang w:val="en-US"/>
              </w:rPr>
              <w:t xml:space="preserve"> SiO2</w:t>
            </w:r>
          </w:p>
          <w:p w14:paraId="7EA040B2" w14:textId="77777777" w:rsidR="00451E45" w:rsidRDefault="00000000" w:rsidP="00451E45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  <w:lang w:val="en-US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en-US"/>
                </w:rPr>
                <w:id w:val="-77996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1E45" w:rsidRPr="000D3131">
                  <w:rPr>
                    <w:rFonts w:ascii="MS Gothic" w:eastAsia="MS Gothic" w:hAnsi="MS Gothic" w:cs="Tahoma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D3131" w:rsidRPr="000D3131">
              <w:rPr>
                <w:rFonts w:ascii="Tahoma" w:hAnsi="Tahoma" w:cs="Tahoma"/>
                <w:sz w:val="18"/>
                <w:szCs w:val="18"/>
                <w:lang w:val="en-US"/>
              </w:rPr>
              <w:t xml:space="preserve"> Kiintoaine CF/A</w:t>
            </w:r>
          </w:p>
          <w:p w14:paraId="695CBD12" w14:textId="2A97EFE2" w:rsidR="000D3131" w:rsidRPr="000D3131" w:rsidRDefault="00000000" w:rsidP="00451E45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167526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3131" w:rsidRPr="000D3131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0D3131" w:rsidRPr="000D3131">
              <w:rPr>
                <w:rFonts w:ascii="Tahoma" w:hAnsi="Tahoma" w:cs="Tahoma"/>
                <w:sz w:val="18"/>
                <w:szCs w:val="18"/>
              </w:rPr>
              <w:t xml:space="preserve"> Kiintoaine CF/C</w:t>
            </w:r>
          </w:p>
          <w:p w14:paraId="0D6F5BBF" w14:textId="4E51797C" w:rsidR="000D3131" w:rsidRPr="000D3131" w:rsidRDefault="00000000" w:rsidP="00451E45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26857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3131" w:rsidRPr="000D3131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0D3131" w:rsidRPr="000D3131">
              <w:rPr>
                <w:rFonts w:ascii="Tahoma" w:hAnsi="Tahoma" w:cs="Tahoma"/>
                <w:sz w:val="18"/>
                <w:szCs w:val="18"/>
              </w:rPr>
              <w:t xml:space="preserve"> Kiintoaine Nucle </w:t>
            </w:r>
          </w:p>
        </w:tc>
      </w:tr>
      <w:tr w:rsidR="007657C1" w:rsidRPr="000D3131" w14:paraId="0E3C45DD" w14:textId="77777777" w:rsidTr="00231C12">
        <w:trPr>
          <w:trHeight w:val="524"/>
        </w:trPr>
        <w:tc>
          <w:tcPr>
            <w:tcW w:w="10201" w:type="dxa"/>
            <w:gridSpan w:val="4"/>
            <w:shd w:val="clear" w:color="auto" w:fill="auto"/>
          </w:tcPr>
          <w:p w14:paraId="79AD73B1" w14:textId="54DFE6EE" w:rsidR="007657C1" w:rsidRPr="007657C1" w:rsidRDefault="00000000" w:rsidP="00451E45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</w:rPr>
                <w:id w:val="192321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7E2A">
                  <w:rPr>
                    <w:rFonts w:ascii="MS Gothic" w:eastAsia="MS Gothic" w:hAnsi="MS Gothic" w:cs="Tahoma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7657C1" w:rsidRPr="0035393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Hg </w:t>
            </w:r>
            <w:r w:rsidR="007657C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kiinteistä näytteistä </w:t>
            </w:r>
            <w:r w:rsidR="007657C1" w:rsidRPr="00353933">
              <w:rPr>
                <w:rFonts w:ascii="Tahoma" w:hAnsi="Tahoma" w:cs="Tahoma"/>
                <w:sz w:val="20"/>
                <w:szCs w:val="20"/>
              </w:rPr>
              <w:t>(Hg-analysaattorilla, suorapoltto</w:t>
            </w:r>
            <w:r w:rsidR="007657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57C1" w:rsidRPr="00353933">
              <w:rPr>
                <w:rFonts w:ascii="Tahoma" w:hAnsi="Tahoma" w:cs="Tahoma"/>
                <w:sz w:val="20"/>
                <w:szCs w:val="20"/>
              </w:rPr>
              <w:t>+</w:t>
            </w:r>
            <w:r w:rsidR="007657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57C1" w:rsidRPr="00353933">
              <w:rPr>
                <w:rFonts w:ascii="Tahoma" w:hAnsi="Tahoma" w:cs="Tahoma"/>
                <w:sz w:val="20"/>
                <w:szCs w:val="20"/>
              </w:rPr>
              <w:t>amalgamointi</w:t>
            </w:r>
            <w:r w:rsidR="007657C1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</w:tbl>
    <w:p w14:paraId="505D2A06" w14:textId="77777777" w:rsidR="007D4670" w:rsidRPr="000D3131" w:rsidRDefault="007D4670" w:rsidP="004C54D6">
      <w:pPr>
        <w:ind w:left="0"/>
        <w:rPr>
          <w:rFonts w:ascii="Tahoma" w:hAnsi="Tahoma" w:cs="Tahoma"/>
          <w:sz w:val="20"/>
          <w:szCs w:val="20"/>
        </w:rPr>
      </w:pPr>
    </w:p>
    <w:sectPr w:rsidR="007D4670" w:rsidRPr="000D3131" w:rsidSect="009C174D">
      <w:headerReference w:type="even" r:id="rId11"/>
      <w:headerReference w:type="default" r:id="rId12"/>
      <w:footerReference w:type="default" r:id="rId13"/>
      <w:footerReference w:type="first" r:id="rId14"/>
      <w:pgSz w:w="11907" w:h="16840" w:code="9"/>
      <w:pgMar w:top="510" w:right="567" w:bottom="284" w:left="1134" w:header="227" w:footer="56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27A5A" w14:textId="77777777" w:rsidR="00DF2E33" w:rsidRDefault="00DF2E33">
      <w:r>
        <w:separator/>
      </w:r>
    </w:p>
  </w:endnote>
  <w:endnote w:type="continuationSeparator" w:id="0">
    <w:p w14:paraId="2536D56F" w14:textId="77777777" w:rsidR="00DF2E33" w:rsidRDefault="00DF2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-629941507"/>
      <w:docPartObj>
        <w:docPartGallery w:val="Page Numbers (Bottom of Page)"/>
        <w:docPartUnique/>
      </w:docPartObj>
    </w:sdtPr>
    <w:sdtContent>
      <w:p w14:paraId="6F0D2623" w14:textId="1C5FE85D" w:rsidR="00AC488F" w:rsidRPr="00676172" w:rsidRDefault="00AC488F">
        <w:pPr>
          <w:pStyle w:val="Alatunniste"/>
          <w:jc w:val="center"/>
          <w:rPr>
            <w:rFonts w:asciiTheme="minorHAnsi" w:hAnsiTheme="minorHAnsi" w:cstheme="minorHAnsi"/>
          </w:rPr>
        </w:pPr>
        <w:r w:rsidRPr="00676172">
          <w:rPr>
            <w:rFonts w:asciiTheme="minorHAnsi" w:hAnsiTheme="minorHAnsi" w:cstheme="minorHAnsi"/>
          </w:rPr>
          <w:fldChar w:fldCharType="begin"/>
        </w:r>
        <w:r w:rsidRPr="00676172">
          <w:rPr>
            <w:rFonts w:asciiTheme="minorHAnsi" w:hAnsiTheme="minorHAnsi" w:cstheme="minorHAnsi"/>
          </w:rPr>
          <w:instrText>PAGE   \* MERGEFORMAT</w:instrText>
        </w:r>
        <w:r w:rsidRPr="00676172">
          <w:rPr>
            <w:rFonts w:asciiTheme="minorHAnsi" w:hAnsiTheme="minorHAnsi" w:cstheme="minorHAnsi"/>
          </w:rPr>
          <w:fldChar w:fldCharType="separate"/>
        </w:r>
        <w:r w:rsidRPr="00676172">
          <w:rPr>
            <w:rFonts w:asciiTheme="minorHAnsi" w:hAnsiTheme="minorHAnsi" w:cstheme="minorHAnsi"/>
            <w:lang w:val="fi-FI"/>
          </w:rPr>
          <w:t>2</w:t>
        </w:r>
        <w:r w:rsidRPr="00676172">
          <w:rPr>
            <w:rFonts w:asciiTheme="minorHAnsi" w:hAnsiTheme="minorHAnsi" w:cstheme="minorHAnsi"/>
          </w:rPr>
          <w:fldChar w:fldCharType="end"/>
        </w:r>
      </w:p>
    </w:sdtContent>
  </w:sdt>
  <w:p w14:paraId="165CD5A5" w14:textId="77777777" w:rsidR="00AC488F" w:rsidRDefault="00AC488F">
    <w:pPr>
      <w:pStyle w:val="Alatunniste"/>
      <w:tabs>
        <w:tab w:val="left" w:pos="1418"/>
        <w:tab w:val="left" w:pos="3402"/>
        <w:tab w:val="left" w:pos="4253"/>
        <w:tab w:val="left" w:pos="4820"/>
        <w:tab w:val="left" w:pos="5670"/>
        <w:tab w:val="left" w:pos="6946"/>
        <w:tab w:val="left" w:pos="7655"/>
        <w:tab w:val="left" w:pos="7938"/>
      </w:tabs>
      <w:rPr>
        <w:rFonts w:ascii="Arial" w:hAnsi="Arial" w:cs="Arial"/>
        <w:sz w:val="16"/>
        <w:lang w:val="sv-S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4280425"/>
      <w:docPartObj>
        <w:docPartGallery w:val="Page Numbers (Bottom of Page)"/>
        <w:docPartUnique/>
      </w:docPartObj>
    </w:sdtPr>
    <w:sdtContent>
      <w:p w14:paraId="51DF1137" w14:textId="3C52628B" w:rsidR="00AC488F" w:rsidRDefault="00AC488F">
        <w:pPr>
          <w:pStyle w:val="Alatunniste"/>
          <w:jc w:val="center"/>
        </w:pPr>
        <w:r w:rsidRPr="00676172">
          <w:rPr>
            <w:rFonts w:asciiTheme="minorHAnsi" w:hAnsiTheme="minorHAnsi" w:cstheme="minorHAnsi"/>
          </w:rPr>
          <w:fldChar w:fldCharType="begin"/>
        </w:r>
        <w:r w:rsidRPr="00676172">
          <w:rPr>
            <w:rFonts w:asciiTheme="minorHAnsi" w:hAnsiTheme="minorHAnsi" w:cstheme="minorHAnsi"/>
          </w:rPr>
          <w:instrText>PAGE   \* MERGEFORMAT</w:instrText>
        </w:r>
        <w:r w:rsidRPr="00676172">
          <w:rPr>
            <w:rFonts w:asciiTheme="minorHAnsi" w:hAnsiTheme="minorHAnsi" w:cstheme="minorHAnsi"/>
          </w:rPr>
          <w:fldChar w:fldCharType="separate"/>
        </w:r>
        <w:r w:rsidRPr="00676172">
          <w:rPr>
            <w:rFonts w:asciiTheme="minorHAnsi" w:hAnsiTheme="minorHAnsi" w:cstheme="minorHAnsi"/>
            <w:lang w:val="fi-FI"/>
          </w:rPr>
          <w:t>2</w:t>
        </w:r>
        <w:r w:rsidRPr="00676172">
          <w:rPr>
            <w:rFonts w:asciiTheme="minorHAnsi" w:hAnsiTheme="minorHAnsi" w:cstheme="minorHAnsi"/>
          </w:rPr>
          <w:fldChar w:fldCharType="end"/>
        </w:r>
      </w:p>
    </w:sdtContent>
  </w:sdt>
  <w:p w14:paraId="27DE3767" w14:textId="77777777" w:rsidR="00AC488F" w:rsidRDefault="00AC488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62F22" w14:textId="77777777" w:rsidR="00DF2E33" w:rsidRDefault="00DF2E33">
      <w:r>
        <w:separator/>
      </w:r>
    </w:p>
  </w:footnote>
  <w:footnote w:type="continuationSeparator" w:id="0">
    <w:p w14:paraId="20383996" w14:textId="77777777" w:rsidR="00DF2E33" w:rsidRDefault="00DF2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8B2F9" w14:textId="317DBCE9" w:rsidR="00AC488F" w:rsidRDefault="00AC488F">
    <w:pPr>
      <w:pStyle w:val="Yltunniste"/>
      <w:framePr w:wrap="around" w:vAnchor="text" w:hAnchor="margin" w:xAlign="right" w:y="1"/>
      <w:rPr>
        <w:rStyle w:val="Sivunumero"/>
        <w:lang w:val="sv-SE"/>
      </w:rPr>
    </w:pPr>
    <w:r>
      <w:rPr>
        <w:rStyle w:val="Sivunumero"/>
      </w:rPr>
      <w:fldChar w:fldCharType="begin"/>
    </w:r>
    <w:r>
      <w:rPr>
        <w:rStyle w:val="Sivunumero"/>
        <w:lang w:val="sv-SE"/>
      </w:rPr>
      <w:instrText xml:space="preserve">PAGE  </w:instrText>
    </w:r>
    <w:r>
      <w:rPr>
        <w:rStyle w:val="Sivunumero"/>
      </w:rPr>
      <w:fldChar w:fldCharType="separate"/>
    </w:r>
    <w:r w:rsidR="00E444AA">
      <w:rPr>
        <w:rStyle w:val="Sivunumero"/>
        <w:noProof/>
        <w:lang w:val="sv-SE"/>
      </w:rPr>
      <w:t>1</w:t>
    </w:r>
    <w:r>
      <w:rPr>
        <w:rStyle w:val="Sivunumero"/>
      </w:rPr>
      <w:fldChar w:fldCharType="end"/>
    </w:r>
  </w:p>
  <w:p w14:paraId="0B26C743" w14:textId="77777777" w:rsidR="00AC488F" w:rsidRDefault="00AC488F">
    <w:pPr>
      <w:pStyle w:val="Yltunniste"/>
      <w:ind w:right="360"/>
      <w:rPr>
        <w:lang w:val="sv-S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55F92" w14:textId="77777777" w:rsidR="00AC488F" w:rsidRDefault="00AC488F" w:rsidP="00EE6486">
    <w:pPr>
      <w:pStyle w:val="Yltunniste"/>
      <w:framePr w:wrap="around" w:vAnchor="text" w:hAnchor="margin" w:xAlign="right" w:y="-206"/>
      <w:rPr>
        <w:lang w:val="sv-SE"/>
      </w:rPr>
    </w:pPr>
    <w:r>
      <w:rPr>
        <w:lang w:val="sv-SE"/>
      </w:rPr>
      <w:tab/>
    </w:r>
    <w:r>
      <w:rPr>
        <w:lang w:val="sv-SE"/>
      </w:rPr>
      <w:tab/>
    </w:r>
    <w:r>
      <w:rPr>
        <w:lang w:val="sv-SE"/>
      </w:rPr>
      <w:tab/>
    </w:r>
  </w:p>
  <w:p w14:paraId="30903DCE" w14:textId="77777777" w:rsidR="00AC488F" w:rsidRDefault="00AC488F">
    <w:pPr>
      <w:pStyle w:val="Yltunniste"/>
      <w:ind w:right="360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530AC"/>
    <w:multiLevelType w:val="hybridMultilevel"/>
    <w:tmpl w:val="526422CA"/>
    <w:lvl w:ilvl="0" w:tplc="766EECEA">
      <w:start w:val="7126"/>
      <w:numFmt w:val="bullet"/>
      <w:lvlText w:val="-"/>
      <w:lvlJc w:val="left"/>
      <w:pPr>
        <w:ind w:left="1176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" w15:restartNumberingAfterBreak="0">
    <w:nsid w:val="37A3278C"/>
    <w:multiLevelType w:val="hybridMultilevel"/>
    <w:tmpl w:val="BA9698EA"/>
    <w:lvl w:ilvl="0" w:tplc="F36655A2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007ED"/>
    <w:multiLevelType w:val="hybridMultilevel"/>
    <w:tmpl w:val="D14856FA"/>
    <w:lvl w:ilvl="0" w:tplc="6FBAD102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E258D"/>
    <w:multiLevelType w:val="hybridMultilevel"/>
    <w:tmpl w:val="764003F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A7FF9"/>
    <w:multiLevelType w:val="hybridMultilevel"/>
    <w:tmpl w:val="876CAD3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60493">
    <w:abstractNumId w:val="3"/>
  </w:num>
  <w:num w:numId="2" w16cid:durableId="1333685529">
    <w:abstractNumId w:val="0"/>
  </w:num>
  <w:num w:numId="3" w16cid:durableId="15898478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24892784">
    <w:abstractNumId w:val="2"/>
  </w:num>
  <w:num w:numId="5" w16cid:durableId="1010379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32A"/>
    <w:rsid w:val="00002F87"/>
    <w:rsid w:val="00004ECE"/>
    <w:rsid w:val="00004FE5"/>
    <w:rsid w:val="0001029D"/>
    <w:rsid w:val="00025677"/>
    <w:rsid w:val="00027E7D"/>
    <w:rsid w:val="00032CD0"/>
    <w:rsid w:val="00041388"/>
    <w:rsid w:val="000438B4"/>
    <w:rsid w:val="0004432C"/>
    <w:rsid w:val="00061417"/>
    <w:rsid w:val="00073CB5"/>
    <w:rsid w:val="00081753"/>
    <w:rsid w:val="000C4783"/>
    <w:rsid w:val="000C7A21"/>
    <w:rsid w:val="000D3131"/>
    <w:rsid w:val="000F429F"/>
    <w:rsid w:val="001168F0"/>
    <w:rsid w:val="00136EA7"/>
    <w:rsid w:val="00152D2A"/>
    <w:rsid w:val="001705FC"/>
    <w:rsid w:val="0017246D"/>
    <w:rsid w:val="0017693B"/>
    <w:rsid w:val="0018450F"/>
    <w:rsid w:val="001867B2"/>
    <w:rsid w:val="0019792F"/>
    <w:rsid w:val="001B0C64"/>
    <w:rsid w:val="001C4366"/>
    <w:rsid w:val="001C6A1A"/>
    <w:rsid w:val="001F5909"/>
    <w:rsid w:val="001F7B88"/>
    <w:rsid w:val="00214CFF"/>
    <w:rsid w:val="00214E2D"/>
    <w:rsid w:val="00220225"/>
    <w:rsid w:val="00221103"/>
    <w:rsid w:val="00231BF9"/>
    <w:rsid w:val="00231C12"/>
    <w:rsid w:val="00237970"/>
    <w:rsid w:val="00254021"/>
    <w:rsid w:val="00294124"/>
    <w:rsid w:val="002A15BA"/>
    <w:rsid w:val="002A2D05"/>
    <w:rsid w:val="002B3144"/>
    <w:rsid w:val="002B5712"/>
    <w:rsid w:val="002C6E64"/>
    <w:rsid w:val="002D17DB"/>
    <w:rsid w:val="002D7DC7"/>
    <w:rsid w:val="002E5253"/>
    <w:rsid w:val="002E7E2A"/>
    <w:rsid w:val="002F0400"/>
    <w:rsid w:val="002F39F8"/>
    <w:rsid w:val="00334E78"/>
    <w:rsid w:val="00353933"/>
    <w:rsid w:val="00363981"/>
    <w:rsid w:val="00391755"/>
    <w:rsid w:val="003A2106"/>
    <w:rsid w:val="003B2FC0"/>
    <w:rsid w:val="003B4B74"/>
    <w:rsid w:val="003B5D64"/>
    <w:rsid w:val="003C7471"/>
    <w:rsid w:val="003D06C0"/>
    <w:rsid w:val="003E18B7"/>
    <w:rsid w:val="003F3262"/>
    <w:rsid w:val="0040061C"/>
    <w:rsid w:val="004029FB"/>
    <w:rsid w:val="00424DD1"/>
    <w:rsid w:val="00451871"/>
    <w:rsid w:val="00451E45"/>
    <w:rsid w:val="0046297E"/>
    <w:rsid w:val="00466CD8"/>
    <w:rsid w:val="00473C03"/>
    <w:rsid w:val="00485809"/>
    <w:rsid w:val="004860BE"/>
    <w:rsid w:val="00486E7F"/>
    <w:rsid w:val="0049678E"/>
    <w:rsid w:val="00496BF7"/>
    <w:rsid w:val="004A283C"/>
    <w:rsid w:val="004B27D4"/>
    <w:rsid w:val="004B3495"/>
    <w:rsid w:val="004B43A3"/>
    <w:rsid w:val="004C1B67"/>
    <w:rsid w:val="004C2666"/>
    <w:rsid w:val="004C54D6"/>
    <w:rsid w:val="004E3D66"/>
    <w:rsid w:val="00506C1E"/>
    <w:rsid w:val="005113C2"/>
    <w:rsid w:val="00516B82"/>
    <w:rsid w:val="00530DCE"/>
    <w:rsid w:val="00532E0D"/>
    <w:rsid w:val="005442D8"/>
    <w:rsid w:val="00562864"/>
    <w:rsid w:val="0056590E"/>
    <w:rsid w:val="00581970"/>
    <w:rsid w:val="00587C3C"/>
    <w:rsid w:val="005A1BA8"/>
    <w:rsid w:val="005B03BB"/>
    <w:rsid w:val="005C235D"/>
    <w:rsid w:val="005C77EE"/>
    <w:rsid w:val="005D3BCC"/>
    <w:rsid w:val="005D7A84"/>
    <w:rsid w:val="005E4F45"/>
    <w:rsid w:val="005E653F"/>
    <w:rsid w:val="005E7C36"/>
    <w:rsid w:val="005F15F7"/>
    <w:rsid w:val="0060521A"/>
    <w:rsid w:val="00607AFC"/>
    <w:rsid w:val="006108C1"/>
    <w:rsid w:val="0061457F"/>
    <w:rsid w:val="00615F9C"/>
    <w:rsid w:val="00616D6B"/>
    <w:rsid w:val="00620132"/>
    <w:rsid w:val="0062014A"/>
    <w:rsid w:val="00625750"/>
    <w:rsid w:val="00650074"/>
    <w:rsid w:val="00654C65"/>
    <w:rsid w:val="00655070"/>
    <w:rsid w:val="0066499F"/>
    <w:rsid w:val="00666AAF"/>
    <w:rsid w:val="00674510"/>
    <w:rsid w:val="006756D8"/>
    <w:rsid w:val="00676172"/>
    <w:rsid w:val="00680623"/>
    <w:rsid w:val="0069176A"/>
    <w:rsid w:val="00692970"/>
    <w:rsid w:val="00695A65"/>
    <w:rsid w:val="006A3F13"/>
    <w:rsid w:val="006B4F89"/>
    <w:rsid w:val="006C0C3F"/>
    <w:rsid w:val="006D5422"/>
    <w:rsid w:val="006F5346"/>
    <w:rsid w:val="0070004A"/>
    <w:rsid w:val="007265C0"/>
    <w:rsid w:val="0075172B"/>
    <w:rsid w:val="007657C1"/>
    <w:rsid w:val="007748F1"/>
    <w:rsid w:val="00783D0D"/>
    <w:rsid w:val="007C16D4"/>
    <w:rsid w:val="007D4670"/>
    <w:rsid w:val="007E7F8E"/>
    <w:rsid w:val="00817267"/>
    <w:rsid w:val="00826C34"/>
    <w:rsid w:val="008353C9"/>
    <w:rsid w:val="008367A9"/>
    <w:rsid w:val="00837508"/>
    <w:rsid w:val="00844754"/>
    <w:rsid w:val="0084778D"/>
    <w:rsid w:val="00853E50"/>
    <w:rsid w:val="00855604"/>
    <w:rsid w:val="00871694"/>
    <w:rsid w:val="0087522A"/>
    <w:rsid w:val="0087522B"/>
    <w:rsid w:val="00875F46"/>
    <w:rsid w:val="008824D5"/>
    <w:rsid w:val="0089291E"/>
    <w:rsid w:val="008A1E5A"/>
    <w:rsid w:val="008F0806"/>
    <w:rsid w:val="008F6955"/>
    <w:rsid w:val="0090090B"/>
    <w:rsid w:val="00902DA4"/>
    <w:rsid w:val="0090607E"/>
    <w:rsid w:val="00910945"/>
    <w:rsid w:val="00922D25"/>
    <w:rsid w:val="00925FDE"/>
    <w:rsid w:val="009334B1"/>
    <w:rsid w:val="009601E6"/>
    <w:rsid w:val="00961645"/>
    <w:rsid w:val="0096799F"/>
    <w:rsid w:val="009817C8"/>
    <w:rsid w:val="009874C7"/>
    <w:rsid w:val="009930AA"/>
    <w:rsid w:val="009A792A"/>
    <w:rsid w:val="009B3D5F"/>
    <w:rsid w:val="009C0254"/>
    <w:rsid w:val="009C15D5"/>
    <w:rsid w:val="009C174D"/>
    <w:rsid w:val="009E35B9"/>
    <w:rsid w:val="009F0C28"/>
    <w:rsid w:val="00A12509"/>
    <w:rsid w:val="00A131B0"/>
    <w:rsid w:val="00A1443B"/>
    <w:rsid w:val="00A14D24"/>
    <w:rsid w:val="00A209C0"/>
    <w:rsid w:val="00A36538"/>
    <w:rsid w:val="00A52639"/>
    <w:rsid w:val="00A56801"/>
    <w:rsid w:val="00A60882"/>
    <w:rsid w:val="00A669AC"/>
    <w:rsid w:val="00A72588"/>
    <w:rsid w:val="00A759F8"/>
    <w:rsid w:val="00A86751"/>
    <w:rsid w:val="00AA2F56"/>
    <w:rsid w:val="00AB0EA7"/>
    <w:rsid w:val="00AB5EFA"/>
    <w:rsid w:val="00AC488F"/>
    <w:rsid w:val="00AC72DC"/>
    <w:rsid w:val="00AD6A61"/>
    <w:rsid w:val="00AE5AC0"/>
    <w:rsid w:val="00AF0004"/>
    <w:rsid w:val="00AF0681"/>
    <w:rsid w:val="00AF6023"/>
    <w:rsid w:val="00B062EC"/>
    <w:rsid w:val="00B5660C"/>
    <w:rsid w:val="00B6535C"/>
    <w:rsid w:val="00B66EC6"/>
    <w:rsid w:val="00B727FD"/>
    <w:rsid w:val="00B73286"/>
    <w:rsid w:val="00B7482D"/>
    <w:rsid w:val="00B74E82"/>
    <w:rsid w:val="00B7526A"/>
    <w:rsid w:val="00B80A61"/>
    <w:rsid w:val="00B81D4C"/>
    <w:rsid w:val="00B8699C"/>
    <w:rsid w:val="00B925E0"/>
    <w:rsid w:val="00BA038C"/>
    <w:rsid w:val="00BA383A"/>
    <w:rsid w:val="00BB3F9E"/>
    <w:rsid w:val="00BB4BD3"/>
    <w:rsid w:val="00BC0532"/>
    <w:rsid w:val="00BC2318"/>
    <w:rsid w:val="00BC62E4"/>
    <w:rsid w:val="00BE05E9"/>
    <w:rsid w:val="00BF0FAF"/>
    <w:rsid w:val="00BF6DD6"/>
    <w:rsid w:val="00C049BC"/>
    <w:rsid w:val="00C20836"/>
    <w:rsid w:val="00C21BD4"/>
    <w:rsid w:val="00C25FE7"/>
    <w:rsid w:val="00C411CB"/>
    <w:rsid w:val="00C43AB3"/>
    <w:rsid w:val="00C5174A"/>
    <w:rsid w:val="00C56E64"/>
    <w:rsid w:val="00C57CEA"/>
    <w:rsid w:val="00C64BF1"/>
    <w:rsid w:val="00C65555"/>
    <w:rsid w:val="00C74BA3"/>
    <w:rsid w:val="00C77112"/>
    <w:rsid w:val="00C85388"/>
    <w:rsid w:val="00C9003E"/>
    <w:rsid w:val="00C91A51"/>
    <w:rsid w:val="00C9438F"/>
    <w:rsid w:val="00CC2961"/>
    <w:rsid w:val="00CC56B1"/>
    <w:rsid w:val="00CC5E51"/>
    <w:rsid w:val="00CD6F80"/>
    <w:rsid w:val="00CD7A64"/>
    <w:rsid w:val="00CE047D"/>
    <w:rsid w:val="00CE46A1"/>
    <w:rsid w:val="00CE5E2E"/>
    <w:rsid w:val="00CF1C3A"/>
    <w:rsid w:val="00CF4990"/>
    <w:rsid w:val="00D079E5"/>
    <w:rsid w:val="00D13014"/>
    <w:rsid w:val="00D31858"/>
    <w:rsid w:val="00D32138"/>
    <w:rsid w:val="00D46509"/>
    <w:rsid w:val="00D51BD1"/>
    <w:rsid w:val="00D60FC0"/>
    <w:rsid w:val="00D65625"/>
    <w:rsid w:val="00D664D0"/>
    <w:rsid w:val="00D675C2"/>
    <w:rsid w:val="00D825B5"/>
    <w:rsid w:val="00D83F4A"/>
    <w:rsid w:val="00D951A8"/>
    <w:rsid w:val="00D97033"/>
    <w:rsid w:val="00DB3A65"/>
    <w:rsid w:val="00DB70B8"/>
    <w:rsid w:val="00DC1678"/>
    <w:rsid w:val="00DD6170"/>
    <w:rsid w:val="00DE1984"/>
    <w:rsid w:val="00DE64A8"/>
    <w:rsid w:val="00DF2E33"/>
    <w:rsid w:val="00E0071A"/>
    <w:rsid w:val="00E00D6B"/>
    <w:rsid w:val="00E00F31"/>
    <w:rsid w:val="00E13D9B"/>
    <w:rsid w:val="00E16CE1"/>
    <w:rsid w:val="00E2132A"/>
    <w:rsid w:val="00E23059"/>
    <w:rsid w:val="00E2603E"/>
    <w:rsid w:val="00E444AA"/>
    <w:rsid w:val="00E65335"/>
    <w:rsid w:val="00E7218B"/>
    <w:rsid w:val="00EB56F9"/>
    <w:rsid w:val="00EB6365"/>
    <w:rsid w:val="00ED45DA"/>
    <w:rsid w:val="00ED583B"/>
    <w:rsid w:val="00EE6486"/>
    <w:rsid w:val="00EE7848"/>
    <w:rsid w:val="00F021CC"/>
    <w:rsid w:val="00F066EE"/>
    <w:rsid w:val="00F126CC"/>
    <w:rsid w:val="00F20CE4"/>
    <w:rsid w:val="00F25F14"/>
    <w:rsid w:val="00F33F53"/>
    <w:rsid w:val="00F36CE5"/>
    <w:rsid w:val="00F4426F"/>
    <w:rsid w:val="00F468DD"/>
    <w:rsid w:val="00F568DE"/>
    <w:rsid w:val="00F6379D"/>
    <w:rsid w:val="00F90BFD"/>
    <w:rsid w:val="00F94073"/>
    <w:rsid w:val="00FA2622"/>
    <w:rsid w:val="00FB3E91"/>
    <w:rsid w:val="00FC75E3"/>
    <w:rsid w:val="00FD73F0"/>
    <w:rsid w:val="00FF0FA5"/>
    <w:rsid w:val="00F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58886C"/>
  <w15:docId w15:val="{6F2C1F49-1A48-49A5-BEE9-BCAFED61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pPr>
      <w:ind w:left="113" w:right="113"/>
    </w:pPr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widowControl w:val="0"/>
      <w:outlineLvl w:val="0"/>
    </w:pPr>
    <w:rPr>
      <w:bCs/>
      <w:snapToGrid w:val="0"/>
      <w:sz w:val="16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rFonts w:ascii="Courier New" w:hAnsi="Courier New"/>
      <w:sz w:val="20"/>
      <w:lang w:val="en-US"/>
    </w:rPr>
  </w:style>
  <w:style w:type="character" w:styleId="Hyperlinkki">
    <w:name w:val="Hyperlink"/>
    <w:basedOn w:val="Kappaleenoletusfontti"/>
    <w:rPr>
      <w:color w:val="0000FF"/>
      <w:u w:val="single"/>
    </w:rPr>
  </w:style>
  <w:style w:type="paragraph" w:customStyle="1" w:styleId="ReturnAddress">
    <w:name w:val="Return Address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val="en-US" w:eastAsia="en-US"/>
    </w:rPr>
  </w:style>
  <w:style w:type="paragraph" w:styleId="Yltunniste">
    <w:name w:val="header"/>
    <w:basedOn w:val="Normaali"/>
    <w:pPr>
      <w:tabs>
        <w:tab w:val="center" w:pos="4153"/>
        <w:tab w:val="right" w:pos="8306"/>
      </w:tabs>
    </w:pPr>
  </w:style>
  <w:style w:type="character" w:styleId="Sivunumero">
    <w:name w:val="page number"/>
    <w:basedOn w:val="Kappaleenoletusfontti"/>
  </w:style>
  <w:style w:type="paragraph" w:customStyle="1" w:styleId="Lomaketytt2">
    <w:name w:val="Lomaketäyttö 2"/>
    <w:pPr>
      <w:ind w:left="57" w:right="57"/>
    </w:pPr>
    <w:rPr>
      <w:sz w:val="24"/>
    </w:rPr>
  </w:style>
  <w:style w:type="paragraph" w:customStyle="1" w:styleId="Lomakeohjeteksti">
    <w:name w:val="Lomakeohjeteksti"/>
    <w:next w:val="Normaali"/>
    <w:pPr>
      <w:ind w:left="57"/>
    </w:pPr>
    <w:rPr>
      <w:rFonts w:ascii="Arial" w:hAnsi="Arial"/>
      <w:sz w:val="16"/>
    </w:rPr>
  </w:style>
  <w:style w:type="paragraph" w:customStyle="1" w:styleId="Lomakeotsikko2">
    <w:name w:val="Lomakeotsikko 2"/>
    <w:rPr>
      <w:rFonts w:ascii="Arial" w:hAnsi="Arial"/>
      <w:b/>
      <w:caps/>
    </w:rPr>
  </w:style>
  <w:style w:type="character" w:styleId="AvattuHyperlinkki">
    <w:name w:val="FollowedHyperlink"/>
    <w:basedOn w:val="Kappaleenoletusfontti"/>
    <w:rPr>
      <w:color w:val="800080"/>
      <w:u w:val="single"/>
    </w:rPr>
  </w:style>
  <w:style w:type="paragraph" w:styleId="Luettelokappale">
    <w:name w:val="List Paragraph"/>
    <w:basedOn w:val="Normaali"/>
    <w:uiPriority w:val="34"/>
    <w:qFormat/>
    <w:rsid w:val="00FB3E91"/>
    <w:pPr>
      <w:ind w:left="720"/>
      <w:contextualSpacing/>
    </w:pPr>
  </w:style>
  <w:style w:type="paragraph" w:styleId="Otsikko">
    <w:name w:val="Title"/>
    <w:basedOn w:val="Normaali"/>
    <w:next w:val="Normaali"/>
    <w:link w:val="OtsikkoChar"/>
    <w:qFormat/>
    <w:rsid w:val="002540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2540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orostus">
    <w:name w:val="Emphasis"/>
    <w:basedOn w:val="Kappaleenoletusfontti"/>
    <w:qFormat/>
    <w:rsid w:val="00254021"/>
    <w:rPr>
      <w:i/>
      <w:iCs/>
    </w:rPr>
  </w:style>
  <w:style w:type="character" w:customStyle="1" w:styleId="AlatunnisteChar">
    <w:name w:val="Alatunniste Char"/>
    <w:basedOn w:val="Kappaleenoletusfontti"/>
    <w:link w:val="Alatunniste"/>
    <w:uiPriority w:val="99"/>
    <w:rsid w:val="0075172B"/>
    <w:rPr>
      <w:rFonts w:ascii="Courier New" w:hAnsi="Courier New"/>
      <w:szCs w:val="24"/>
      <w:lang w:val="en-US"/>
    </w:rPr>
  </w:style>
  <w:style w:type="paragraph" w:styleId="Seliteteksti">
    <w:name w:val="Balloon Text"/>
    <w:basedOn w:val="Normaali"/>
    <w:link w:val="SelitetekstiChar"/>
    <w:rsid w:val="0075172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75172B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rsid w:val="00041388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041388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041388"/>
  </w:style>
  <w:style w:type="paragraph" w:styleId="Kommentinotsikko">
    <w:name w:val="annotation subject"/>
    <w:basedOn w:val="Kommentinteksti"/>
    <w:next w:val="Kommentinteksti"/>
    <w:link w:val="KommentinotsikkoChar"/>
    <w:rsid w:val="0004138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041388"/>
    <w:rPr>
      <w:b/>
      <w:bCs/>
    </w:rPr>
  </w:style>
  <w:style w:type="table" w:styleId="TaulukkoRuudukko">
    <w:name w:val="Table Grid"/>
    <w:basedOn w:val="Normaalitaulukko"/>
    <w:rsid w:val="00027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01029D"/>
    <w:rPr>
      <w:color w:val="808080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62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aytteet.sykelab@syke.f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iakaspalvelu@syke.fi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\Kirje_suomi_ruotsi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2680542B4447B4921FF34D1011F49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9472B69-9577-49D1-865B-AD41F85B9BB4}"/>
      </w:docPartPr>
      <w:docPartBody>
        <w:p w:rsidR="007242F3" w:rsidRDefault="00527D4B" w:rsidP="00527D4B">
          <w:pPr>
            <w:pStyle w:val="BA2680542B4447B4921FF34D1011F49921"/>
          </w:pPr>
          <w:r w:rsidRPr="009A792A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D0CCD058E53E4609A9FD47098B62A35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4DF2C4C-99B1-476B-93E4-BCF921F58AF7}"/>
      </w:docPartPr>
      <w:docPartBody>
        <w:p w:rsidR="00991BA4" w:rsidRDefault="00527D4B" w:rsidP="00527D4B">
          <w:pPr>
            <w:pStyle w:val="D0CCD058E53E4609A9FD47098B62A35111"/>
          </w:pPr>
          <w:r w:rsidRPr="009A792A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A1FF83D7FAB24E39873DC21E9395DF3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4DE0964-3CA8-4F6D-BCA1-FD6FF43BE56B}"/>
      </w:docPartPr>
      <w:docPartBody>
        <w:p w:rsidR="00991BA4" w:rsidRDefault="00527D4B" w:rsidP="00527D4B">
          <w:pPr>
            <w:pStyle w:val="A1FF83D7FAB24E39873DC21E9395DF3311"/>
          </w:pPr>
          <w:r w:rsidRPr="009A792A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39DC2CEA8F63472087E45C7843285B8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B071576-8849-4D88-9F76-F13464BDEFDC}"/>
      </w:docPartPr>
      <w:docPartBody>
        <w:p w:rsidR="00991BA4" w:rsidRDefault="00527D4B" w:rsidP="00527D4B">
          <w:pPr>
            <w:pStyle w:val="39DC2CEA8F63472087E45C7843285B8811"/>
          </w:pPr>
          <w:r w:rsidRPr="009A792A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52F83DF1D2354BB391DC2946B65CE7F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6F29188-3BE6-4EF1-937D-5956007815A9}"/>
      </w:docPartPr>
      <w:docPartBody>
        <w:p w:rsidR="00991BA4" w:rsidRDefault="00527D4B" w:rsidP="00527D4B">
          <w:pPr>
            <w:pStyle w:val="52F83DF1D2354BB391DC2946B65CE7F811"/>
          </w:pPr>
          <w:r w:rsidRPr="009A792A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F8644ADF71EC402F91B1FF678A62EB8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4AB7C3F-6050-4C43-8FBA-4422AA3D95F5}"/>
      </w:docPartPr>
      <w:docPartBody>
        <w:p w:rsidR="00991BA4" w:rsidRDefault="00527D4B" w:rsidP="00527D4B">
          <w:pPr>
            <w:pStyle w:val="F8644ADF71EC402F91B1FF678A62EB8911"/>
          </w:pPr>
          <w:r w:rsidRPr="009A792A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810F5652182D4B7E8D6CD8E5DDD7621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2E7C8F0-A77A-4681-AC8D-12ECA7D4C734}"/>
      </w:docPartPr>
      <w:docPartBody>
        <w:p w:rsidR="00991BA4" w:rsidRDefault="00527D4B" w:rsidP="00527D4B">
          <w:pPr>
            <w:pStyle w:val="810F5652182D4B7E8D6CD8E5DDD7621711"/>
          </w:pPr>
          <w:r w:rsidRPr="009A792A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A3E09C62FEE5489AAC20CA9648163F6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6925449-042E-434F-B47D-FC552ECF2C6E}"/>
      </w:docPartPr>
      <w:docPartBody>
        <w:p w:rsidR="00991BA4" w:rsidRDefault="00527D4B" w:rsidP="00527D4B">
          <w:pPr>
            <w:pStyle w:val="A3E09C62FEE5489AAC20CA9648163F6C11"/>
          </w:pPr>
          <w:r w:rsidRPr="009A792A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1D80149210B440ED944301C5778475A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349B99A-1D3A-4F49-A487-83E1602AB953}"/>
      </w:docPartPr>
      <w:docPartBody>
        <w:p w:rsidR="00991BA4" w:rsidRDefault="00527D4B" w:rsidP="00527D4B">
          <w:pPr>
            <w:pStyle w:val="1D80149210B440ED944301C5778475A811"/>
          </w:pPr>
          <w:r w:rsidRPr="009A792A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41B5AB09A3CC4E47943776DD54162A5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C8A2220-5C50-4331-9FF5-A18D43577955}"/>
      </w:docPartPr>
      <w:docPartBody>
        <w:p w:rsidR="00991BA4" w:rsidRDefault="00527D4B" w:rsidP="00527D4B">
          <w:pPr>
            <w:pStyle w:val="41B5AB09A3CC4E47943776DD54162A5F11"/>
          </w:pPr>
          <w:r w:rsidRPr="009A792A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4BC45C7F3731449F9005E3B16079F7A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9CBB309-E9F5-470D-A118-8005D2011D03}"/>
      </w:docPartPr>
      <w:docPartBody>
        <w:p w:rsidR="00991BA4" w:rsidRDefault="00527D4B" w:rsidP="00527D4B">
          <w:pPr>
            <w:pStyle w:val="4BC45C7F3731449F9005E3B16079F7A211"/>
          </w:pPr>
          <w:r w:rsidRPr="009A792A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A95AE59ECF4E44F5B7C4C3C68EFEA07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59BF59E-B018-41BE-8249-EE51857E8916}"/>
      </w:docPartPr>
      <w:docPartBody>
        <w:p w:rsidR="00991BA4" w:rsidRDefault="00527D4B" w:rsidP="00527D4B">
          <w:pPr>
            <w:pStyle w:val="A95AE59ECF4E44F5B7C4C3C68EFEA07611"/>
          </w:pPr>
          <w:r w:rsidRPr="009A792A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10DC55280C1D4875B698A701593A7B4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8CAE05D-CED1-4FE3-85AB-294B6973416F}"/>
      </w:docPartPr>
      <w:docPartBody>
        <w:p w:rsidR="00991BA4" w:rsidRDefault="00527D4B" w:rsidP="00527D4B">
          <w:pPr>
            <w:pStyle w:val="10DC55280C1D4875B698A701593A7B4311"/>
          </w:pPr>
          <w:r w:rsidRPr="009A792A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AFDBAB6933C04079A926AD1F48861E9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96DBAE6-BE91-4C81-AED0-A17E1D7B0A28}"/>
      </w:docPartPr>
      <w:docPartBody>
        <w:p w:rsidR="00991BA4" w:rsidRDefault="00527D4B" w:rsidP="00527D4B">
          <w:pPr>
            <w:pStyle w:val="AFDBAB6933C04079A926AD1F48861E9611"/>
          </w:pPr>
          <w:r w:rsidRPr="009A792A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D5BDF5493BA643159E6DC481605CA52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C30B9C0-0715-4209-9EEF-966F3792E8DB}"/>
      </w:docPartPr>
      <w:docPartBody>
        <w:p w:rsidR="00991BA4" w:rsidRDefault="00527D4B" w:rsidP="00527D4B">
          <w:pPr>
            <w:pStyle w:val="D5BDF5493BA643159E6DC481605CA52D11"/>
          </w:pPr>
          <w:r w:rsidRPr="009A792A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CA63A78225D34F309FDE477BC47BC8B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E960C86-47F1-49A1-B05F-547074CD08B1}"/>
      </w:docPartPr>
      <w:docPartBody>
        <w:p w:rsidR="00991BA4" w:rsidRDefault="00527D4B" w:rsidP="00527D4B">
          <w:pPr>
            <w:pStyle w:val="CA63A78225D34F309FDE477BC47BC8B211"/>
          </w:pPr>
          <w:r w:rsidRPr="009A792A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DF16ABAEC9B84738B8BB17124EF4B2D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D105E64-A4DC-4857-9C28-24D86C6098BE}"/>
      </w:docPartPr>
      <w:docPartBody>
        <w:p w:rsidR="00991BA4" w:rsidRDefault="00527D4B" w:rsidP="00527D4B">
          <w:pPr>
            <w:pStyle w:val="DF16ABAEC9B84738B8BB17124EF4B2DC10"/>
          </w:pPr>
          <w:r w:rsidRPr="009A792A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B0D1DB439AF3427EA342E6DE2046108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D3A97EF-27F7-42DD-B189-E6EDECBC6FBE}"/>
      </w:docPartPr>
      <w:docPartBody>
        <w:p w:rsidR="00991BA4" w:rsidRDefault="00527D4B" w:rsidP="00527D4B">
          <w:pPr>
            <w:pStyle w:val="B0D1DB439AF3427EA342E6DE2046108210"/>
          </w:pPr>
          <w:r w:rsidRPr="009A792A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31020E15DB93461EB6AC611FB81F650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6BE803D-2698-48AC-AF27-B9A5D9388486}"/>
      </w:docPartPr>
      <w:docPartBody>
        <w:p w:rsidR="00A634F0" w:rsidRDefault="00527D4B" w:rsidP="00527D4B">
          <w:pPr>
            <w:pStyle w:val="31020E15DB93461EB6AC611FB81F6502"/>
          </w:pPr>
          <w:r w:rsidRPr="009A792A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19349A9775E643D1996AB01E780DE73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04CBAE1-11F2-43B9-B90A-EB365DAB847D}"/>
      </w:docPartPr>
      <w:docPartBody>
        <w:p w:rsidR="00A634F0" w:rsidRDefault="00527D4B" w:rsidP="00527D4B">
          <w:pPr>
            <w:pStyle w:val="19349A9775E643D1996AB01E780DE73B"/>
          </w:pPr>
          <w:r w:rsidRPr="009A792A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994E184386A64EC498D5B2D7B4560D8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CB90265-37D2-46CC-9BA0-5925ED174207}"/>
      </w:docPartPr>
      <w:docPartBody>
        <w:p w:rsidR="00A634F0" w:rsidRDefault="00527D4B" w:rsidP="00527D4B">
          <w:pPr>
            <w:pStyle w:val="994E184386A64EC498D5B2D7B4560D87"/>
          </w:pPr>
          <w:r w:rsidRPr="009A792A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AF6F55714D004C188C52028E9BFDF3A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D9577FF-3708-48B5-8CEF-E851C384653B}"/>
      </w:docPartPr>
      <w:docPartBody>
        <w:p w:rsidR="00A634F0" w:rsidRDefault="00527D4B" w:rsidP="00527D4B">
          <w:pPr>
            <w:pStyle w:val="AF6F55714D004C188C52028E9BFDF3A02"/>
          </w:pPr>
          <w:r w:rsidRPr="009874C7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6B5D997E604A4E6D9901F29E5F47866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A2402A4-4A70-41F4-93EE-70D0E22DA969}"/>
      </w:docPartPr>
      <w:docPartBody>
        <w:p w:rsidR="00A634F0" w:rsidRDefault="00527D4B" w:rsidP="00527D4B">
          <w:pPr>
            <w:pStyle w:val="6B5D997E604A4E6D9901F29E5F47866C"/>
          </w:pPr>
          <w:r w:rsidRPr="009A792A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1646CFB1DCCF454CAB807B0F70A3D3D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2BE70BA-6D25-4BC4-93B7-B464311CBC25}"/>
      </w:docPartPr>
      <w:docPartBody>
        <w:p w:rsidR="00A634F0" w:rsidRDefault="00527D4B" w:rsidP="00527D4B">
          <w:pPr>
            <w:pStyle w:val="1646CFB1DCCF454CAB807B0F70A3D3D01"/>
          </w:pPr>
          <w:r w:rsidRPr="009A792A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4500AF1A1B7C4430883D7A930429769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518E7AC-9025-422F-9DC6-DE0C214E4749}"/>
      </w:docPartPr>
      <w:docPartBody>
        <w:p w:rsidR="00A634F0" w:rsidRDefault="00527D4B" w:rsidP="00527D4B">
          <w:pPr>
            <w:pStyle w:val="4500AF1A1B7C4430883D7A930429769F1"/>
          </w:pPr>
          <w:r w:rsidRPr="009A792A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37A8950C03574D54B66AF3CD95972F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6CB3AC8-91B1-4DC4-95A5-0E0E9349D324}"/>
      </w:docPartPr>
      <w:docPartBody>
        <w:p w:rsidR="00A634F0" w:rsidRDefault="00527D4B" w:rsidP="00527D4B">
          <w:pPr>
            <w:pStyle w:val="37A8950C03574D54B66AF3CD95972F4F1"/>
          </w:pPr>
          <w:r w:rsidRPr="009A792A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101A44007B0A43988BBD07846008C44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6116857-1A6F-4249-892E-A2056AB3462A}"/>
      </w:docPartPr>
      <w:docPartBody>
        <w:p w:rsidR="00A634F0" w:rsidRDefault="00527D4B" w:rsidP="00527D4B">
          <w:pPr>
            <w:pStyle w:val="101A44007B0A43988BBD07846008C4421"/>
          </w:pPr>
          <w:r w:rsidRPr="009874C7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82C090697E704ACCBABD71E41BCE2AF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FF1388F-E7C7-4C49-8A38-89CB9E86B609}"/>
      </w:docPartPr>
      <w:docPartBody>
        <w:p w:rsidR="00A634F0" w:rsidRDefault="00527D4B" w:rsidP="00527D4B">
          <w:pPr>
            <w:pStyle w:val="82C090697E704ACCBABD71E41BCE2AF31"/>
          </w:pPr>
          <w:r w:rsidRPr="009A792A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5C8EEAF699134890B0ED675B885B341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5ACB3F1-E7D5-45F7-BB27-848EBE9E0D47}"/>
      </w:docPartPr>
      <w:docPartBody>
        <w:p w:rsidR="00A634F0" w:rsidRDefault="00527D4B" w:rsidP="00527D4B">
          <w:pPr>
            <w:pStyle w:val="5C8EEAF699134890B0ED675B885B341E"/>
          </w:pPr>
          <w:r w:rsidRPr="009A792A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45A229A6E7604A268E9B5959B4E4F78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41DF297-7100-44C2-97B8-CBB7AB51A00B}"/>
      </w:docPartPr>
      <w:docPartBody>
        <w:p w:rsidR="00A634F0" w:rsidRDefault="00527D4B" w:rsidP="00527D4B">
          <w:pPr>
            <w:pStyle w:val="45A229A6E7604A268E9B5959B4E4F786"/>
          </w:pPr>
          <w:r w:rsidRPr="009A792A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78F2C9A22EBB4463916E1E03EEBC97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C2FF103-FE2F-47F5-A5C2-8457A16FC6B7}"/>
      </w:docPartPr>
      <w:docPartBody>
        <w:p w:rsidR="00A634F0" w:rsidRDefault="00527D4B" w:rsidP="00527D4B">
          <w:pPr>
            <w:pStyle w:val="78F2C9A22EBB4463916E1E03EEBC97A9"/>
          </w:pPr>
          <w:r w:rsidRPr="009A792A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0E76ABD9EA2546858DC81C8DE2AC8A1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706EB47-03F8-4506-AE6C-1C02D2782CEC}"/>
      </w:docPartPr>
      <w:docPartBody>
        <w:p w:rsidR="00A634F0" w:rsidRDefault="00527D4B" w:rsidP="00527D4B">
          <w:pPr>
            <w:pStyle w:val="0E76ABD9EA2546858DC81C8DE2AC8A1B"/>
          </w:pPr>
          <w:r w:rsidRPr="009874C7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D915ECCAAB3F45EEA83D0A23DE4BA8F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68ED355-A701-44C6-9DFD-1EA2F431EB2B}"/>
      </w:docPartPr>
      <w:docPartBody>
        <w:p w:rsidR="00A634F0" w:rsidRDefault="00527D4B" w:rsidP="00527D4B">
          <w:pPr>
            <w:pStyle w:val="D915ECCAAB3F45EEA83D0A23DE4BA8F2"/>
          </w:pPr>
          <w:r w:rsidRPr="009A792A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E1F5443BEE10401FA80484C6015DF47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EC0AA07-2394-4449-AEF2-F5FA013EAFC0}"/>
      </w:docPartPr>
      <w:docPartBody>
        <w:p w:rsidR="00A634F0" w:rsidRDefault="00527D4B" w:rsidP="00527D4B">
          <w:pPr>
            <w:pStyle w:val="E1F5443BEE10401FA80484C6015DF47A"/>
          </w:pPr>
          <w:r w:rsidRPr="009A792A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6DE9EDA8AEFD4BA6B5DB74B8169D38C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F7219CF-B231-4228-9735-CB1BC2002A45}"/>
      </w:docPartPr>
      <w:docPartBody>
        <w:p w:rsidR="00A634F0" w:rsidRDefault="00527D4B" w:rsidP="00527D4B">
          <w:pPr>
            <w:pStyle w:val="6DE9EDA8AEFD4BA6B5DB74B8169D38C5"/>
          </w:pPr>
          <w:r w:rsidRPr="009A792A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D9162D0AD7C84765A6B3042487BEA94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48DE367-78B8-4610-AEDC-CFD431BD50DC}"/>
      </w:docPartPr>
      <w:docPartBody>
        <w:p w:rsidR="00A634F0" w:rsidRDefault="00527D4B" w:rsidP="00527D4B">
          <w:pPr>
            <w:pStyle w:val="D9162D0AD7C84765A6B3042487BEA94C"/>
          </w:pPr>
          <w:r w:rsidRPr="009A792A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3D7DD958DCC44BB5B270FC7F2CB0BBD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5CB554E-A51B-4C23-84D8-4639EA5400CD}"/>
      </w:docPartPr>
      <w:docPartBody>
        <w:p w:rsidR="00A634F0" w:rsidRDefault="00527D4B" w:rsidP="00527D4B">
          <w:pPr>
            <w:pStyle w:val="3D7DD958DCC44BB5B270FC7F2CB0BBDA"/>
          </w:pPr>
          <w:r w:rsidRPr="009874C7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774EF3EC13744B37801A72FC1A7279B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6508134-B2BF-49DE-82A7-E1C5EDF71A22}"/>
      </w:docPartPr>
      <w:docPartBody>
        <w:p w:rsidR="00A634F0" w:rsidRDefault="00527D4B" w:rsidP="00527D4B">
          <w:pPr>
            <w:pStyle w:val="774EF3EC13744B37801A72FC1A7279B6"/>
          </w:pPr>
          <w:r w:rsidRPr="009A792A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FBECDC7BAA864A858B559429287337A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D7A1848-FF81-4D6F-B04D-577094FD5425}"/>
      </w:docPartPr>
      <w:docPartBody>
        <w:p w:rsidR="00000000" w:rsidRDefault="00D34AF0" w:rsidP="00D34AF0">
          <w:pPr>
            <w:pStyle w:val="FBECDC7BAA864A858B559429287337AA"/>
          </w:pPr>
          <w:r w:rsidRPr="009A792A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025EE021BCC547879A37A87BDFF4DA3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9CF5BAC-368D-4E27-8198-4E35BF29D439}"/>
      </w:docPartPr>
      <w:docPartBody>
        <w:p w:rsidR="00000000" w:rsidRDefault="00D34AF0" w:rsidP="00D34AF0">
          <w:pPr>
            <w:pStyle w:val="025EE021BCC547879A37A87BDFF4DA38"/>
          </w:pPr>
          <w:r w:rsidRPr="009A792A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AA4284A8B5D44571B984E3AFCF429D1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7063096-5163-4FC8-9687-1A4ADCAE3E33}"/>
      </w:docPartPr>
      <w:docPartBody>
        <w:p w:rsidR="00000000" w:rsidRDefault="00D34AF0" w:rsidP="00D34AF0">
          <w:pPr>
            <w:pStyle w:val="AA4284A8B5D44571B984E3AFCF429D1A"/>
          </w:pPr>
          <w:r w:rsidRPr="009A792A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226028FE73FB45DDA6E58A71E4C18BC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6C35A11-2343-46A4-8E3F-69B1121413A6}"/>
      </w:docPartPr>
      <w:docPartBody>
        <w:p w:rsidR="00000000" w:rsidRDefault="00D34AF0" w:rsidP="00D34AF0">
          <w:pPr>
            <w:pStyle w:val="226028FE73FB45DDA6E58A71E4C18BC3"/>
          </w:pPr>
          <w:r w:rsidRPr="009874C7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97349005CD0E44C39977D3A2295E4A1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239DED5-4617-4398-831E-7C162ED8F8CF}"/>
      </w:docPartPr>
      <w:docPartBody>
        <w:p w:rsidR="00000000" w:rsidRDefault="00D34AF0" w:rsidP="00D34AF0">
          <w:pPr>
            <w:pStyle w:val="97349005CD0E44C39977D3A2295E4A17"/>
          </w:pPr>
          <w:r w:rsidRPr="009A792A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F51C8DC2B80F4D1782DC31114B26609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9976193-C92E-4B68-8790-4ECC124D7FE1}"/>
      </w:docPartPr>
      <w:docPartBody>
        <w:p w:rsidR="00000000" w:rsidRDefault="00D34AF0" w:rsidP="00D34AF0">
          <w:pPr>
            <w:pStyle w:val="F51C8DC2B80F4D1782DC31114B26609A"/>
          </w:pPr>
          <w:r w:rsidRPr="009A792A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3491ACD207054F9F82FB35080531012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3B55A69-5C4F-4ABB-9DC1-F9C23A85D1DD}"/>
      </w:docPartPr>
      <w:docPartBody>
        <w:p w:rsidR="00000000" w:rsidRDefault="00D34AF0" w:rsidP="00D34AF0">
          <w:pPr>
            <w:pStyle w:val="3491ACD207054F9F82FB35080531012F"/>
          </w:pPr>
          <w:r w:rsidRPr="009A792A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CE3C7437037A459AA979295BAD6183B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7A8A8CC-E5A7-4370-8030-EDFBB4B6A803}"/>
      </w:docPartPr>
      <w:docPartBody>
        <w:p w:rsidR="00000000" w:rsidRDefault="00D34AF0" w:rsidP="00D34AF0">
          <w:pPr>
            <w:pStyle w:val="CE3C7437037A459AA979295BAD6183B2"/>
          </w:pPr>
          <w:r w:rsidRPr="009A792A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B8B0B2606C1441B7A799DCB7476F524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C90D213-4D7E-48D0-805F-01D3164FCFC2}"/>
      </w:docPartPr>
      <w:docPartBody>
        <w:p w:rsidR="00000000" w:rsidRDefault="00D34AF0" w:rsidP="00D34AF0">
          <w:pPr>
            <w:pStyle w:val="B8B0B2606C1441B7A799DCB7476F5249"/>
          </w:pPr>
          <w:r w:rsidRPr="009874C7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56177A9B07594BE990CA829D9A9F1E6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4BA0FE9-729F-468D-9238-8EC53B624955}"/>
      </w:docPartPr>
      <w:docPartBody>
        <w:p w:rsidR="00000000" w:rsidRDefault="00D34AF0" w:rsidP="00D34AF0">
          <w:pPr>
            <w:pStyle w:val="56177A9B07594BE990CA829D9A9F1E69"/>
          </w:pPr>
          <w:r w:rsidRPr="009A792A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48C6251E24C44A68B38F5E6E1474684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92503F8-1A54-4FF0-87C2-18E94D5C8AF6}"/>
      </w:docPartPr>
      <w:docPartBody>
        <w:p w:rsidR="00000000" w:rsidRDefault="00D34AF0" w:rsidP="00D34AF0">
          <w:pPr>
            <w:pStyle w:val="48C6251E24C44A68B38F5E6E1474684E"/>
          </w:pPr>
          <w:r w:rsidRPr="009A792A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04DDBD1389FB44FBAEB5B09287F89D9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5BA2B64-F688-4880-BDDC-21F9A07F1649}"/>
      </w:docPartPr>
      <w:docPartBody>
        <w:p w:rsidR="00000000" w:rsidRDefault="00D34AF0" w:rsidP="00D34AF0">
          <w:pPr>
            <w:pStyle w:val="04DDBD1389FB44FBAEB5B09287F89D96"/>
          </w:pPr>
          <w:r w:rsidRPr="009A792A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A70D77277D254056A9F2D8F5C17D525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939C3EE-7E0A-43F5-AEC1-7E5E756A548D}"/>
      </w:docPartPr>
      <w:docPartBody>
        <w:p w:rsidR="00000000" w:rsidRDefault="00D34AF0" w:rsidP="00D34AF0">
          <w:pPr>
            <w:pStyle w:val="A70D77277D254056A9F2D8F5C17D5253"/>
          </w:pPr>
          <w:r w:rsidRPr="009A792A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74CABA0C90AA4ACEA63EE596227175A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32DD548-E31F-4F7F-B862-AE494C6C52CF}"/>
      </w:docPartPr>
      <w:docPartBody>
        <w:p w:rsidR="00000000" w:rsidRDefault="00D34AF0" w:rsidP="00D34AF0">
          <w:pPr>
            <w:pStyle w:val="74CABA0C90AA4ACEA63EE596227175AF"/>
          </w:pPr>
          <w:r w:rsidRPr="009874C7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3971C73DA74D4881B00B0A007E9AC0B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4153C5D-8952-4D0D-8622-BB06200E8A7B}"/>
      </w:docPartPr>
      <w:docPartBody>
        <w:p w:rsidR="00000000" w:rsidRDefault="00D34AF0" w:rsidP="00D34AF0">
          <w:pPr>
            <w:pStyle w:val="3971C73DA74D4881B00B0A007E9AC0B8"/>
          </w:pPr>
          <w:r w:rsidRPr="009A792A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3633CF4B24E64408B783598A2F59E37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46EC13F-EF28-49F1-9783-758D09C1105F}"/>
      </w:docPartPr>
      <w:docPartBody>
        <w:p w:rsidR="00000000" w:rsidRDefault="00D34AF0" w:rsidP="00D34AF0">
          <w:pPr>
            <w:pStyle w:val="3633CF4B24E64408B783598A2F59E373"/>
          </w:pPr>
          <w:r w:rsidRPr="009A792A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51029E99F31644CC8ECCD9E8A4BFC5E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8473FE2-5E83-4659-9AB7-4955264B4F4A}"/>
      </w:docPartPr>
      <w:docPartBody>
        <w:p w:rsidR="00000000" w:rsidRDefault="00D34AF0" w:rsidP="00D34AF0">
          <w:pPr>
            <w:pStyle w:val="51029E99F31644CC8ECCD9E8A4BFC5E7"/>
          </w:pPr>
          <w:r w:rsidRPr="009A792A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7BF9C8E104784D66B3CE63D71CAC026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3EA1CE1-053F-47A0-9B5D-845D9B51CF74}"/>
      </w:docPartPr>
      <w:docPartBody>
        <w:p w:rsidR="00000000" w:rsidRDefault="00D34AF0" w:rsidP="00D34AF0">
          <w:pPr>
            <w:pStyle w:val="7BF9C8E104784D66B3CE63D71CAC026C"/>
          </w:pPr>
          <w:r w:rsidRPr="009A792A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B25E18E0F4C44C919A3B613183EFE89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8200EC8-EA5E-476F-B3B6-2ABBA1438BC4}"/>
      </w:docPartPr>
      <w:docPartBody>
        <w:p w:rsidR="00000000" w:rsidRDefault="00D34AF0" w:rsidP="00D34AF0">
          <w:pPr>
            <w:pStyle w:val="B25E18E0F4C44C919A3B613183EFE890"/>
          </w:pPr>
          <w:r w:rsidRPr="009874C7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B769B81ADDC34AD7A97F2A57B6A60C4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C7C362E-7DB2-4075-891C-DB4E17206C8E}"/>
      </w:docPartPr>
      <w:docPartBody>
        <w:p w:rsidR="00000000" w:rsidRDefault="00D34AF0" w:rsidP="00D34AF0">
          <w:pPr>
            <w:pStyle w:val="B769B81ADDC34AD7A97F2A57B6A60C43"/>
          </w:pPr>
          <w:r w:rsidRPr="009A792A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628B4D40914F4D6B806CB74F8B6BBBD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6DA85E9-3B0B-452D-A203-A747714B0F16}"/>
      </w:docPartPr>
      <w:docPartBody>
        <w:p w:rsidR="00000000" w:rsidRDefault="00D34AF0" w:rsidP="00D34AF0">
          <w:pPr>
            <w:pStyle w:val="628B4D40914F4D6B806CB74F8B6BBBD6"/>
          </w:pPr>
          <w:r w:rsidRPr="009A792A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51C930DC97AB4111AFFFE03FC28293D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9BA7F9C-26A5-47BC-B2D7-0F96099BC30F}"/>
      </w:docPartPr>
      <w:docPartBody>
        <w:p w:rsidR="00000000" w:rsidRDefault="00D34AF0" w:rsidP="00D34AF0">
          <w:pPr>
            <w:pStyle w:val="51C930DC97AB4111AFFFE03FC28293DA"/>
          </w:pPr>
          <w:r w:rsidRPr="009A792A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886FF5DD265F4F69B9E15E8F26B012C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7FF4450-FA7B-47A0-B9D0-2C757F96E7A8}"/>
      </w:docPartPr>
      <w:docPartBody>
        <w:p w:rsidR="00000000" w:rsidRDefault="00D34AF0" w:rsidP="00D34AF0">
          <w:pPr>
            <w:pStyle w:val="886FF5DD265F4F69B9E15E8F26B012C4"/>
          </w:pPr>
          <w:r w:rsidRPr="009A792A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3B88C250506740A9A3D5FA393CB025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D1D5393-D603-483B-B410-0F9B257C787A}"/>
      </w:docPartPr>
      <w:docPartBody>
        <w:p w:rsidR="00000000" w:rsidRDefault="00D34AF0" w:rsidP="00D34AF0">
          <w:pPr>
            <w:pStyle w:val="3B88C250506740A9A3D5FA393CB02540"/>
          </w:pPr>
          <w:r w:rsidRPr="009874C7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D69D74A64B0F4C1395D4FC9CD5C821C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F295AA3-5A33-43FA-AC00-232433064F9A}"/>
      </w:docPartPr>
      <w:docPartBody>
        <w:p w:rsidR="00000000" w:rsidRDefault="00D34AF0" w:rsidP="00D34AF0">
          <w:pPr>
            <w:pStyle w:val="D69D74A64B0F4C1395D4FC9CD5C821C8"/>
          </w:pPr>
          <w:r w:rsidRPr="009A792A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9B894948CA354F01836C26962026989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EE8E703-4F82-4FDD-9A64-366F095684F2}"/>
      </w:docPartPr>
      <w:docPartBody>
        <w:p w:rsidR="00000000" w:rsidRDefault="00D34AF0" w:rsidP="00D34AF0">
          <w:pPr>
            <w:pStyle w:val="9B894948CA354F01836C269620269893"/>
          </w:pPr>
          <w:r w:rsidRPr="009A792A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5E0BA3E263934264A6248002345A10E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A9A98FA-BFA9-4088-A3D3-422462A8038D}"/>
      </w:docPartPr>
      <w:docPartBody>
        <w:p w:rsidR="00000000" w:rsidRDefault="00D34AF0" w:rsidP="00D34AF0">
          <w:pPr>
            <w:pStyle w:val="5E0BA3E263934264A6248002345A10E2"/>
          </w:pPr>
          <w:r w:rsidRPr="009A792A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48821DF6E02247D1BBC818C60D07705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1F71EF8-BC7B-4360-BD2B-C59BE1B10746}"/>
      </w:docPartPr>
      <w:docPartBody>
        <w:p w:rsidR="00000000" w:rsidRDefault="00D34AF0" w:rsidP="00D34AF0">
          <w:pPr>
            <w:pStyle w:val="48821DF6E02247D1BBC818C60D07705B"/>
          </w:pPr>
          <w:r w:rsidRPr="009A792A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646BEA8F265844FE9561E68651090CB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31AF059-B9D2-4063-9F7F-595FFD38BFC7}"/>
      </w:docPartPr>
      <w:docPartBody>
        <w:p w:rsidR="00000000" w:rsidRDefault="00D34AF0" w:rsidP="00D34AF0">
          <w:pPr>
            <w:pStyle w:val="646BEA8F265844FE9561E68651090CBC"/>
          </w:pPr>
          <w:r w:rsidRPr="009874C7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8117CB8E23784A3FBBEC98E0DA98597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B3419FE-7A31-4E07-A3D3-8B1535E3BD84}"/>
      </w:docPartPr>
      <w:docPartBody>
        <w:p w:rsidR="00000000" w:rsidRDefault="00D34AF0" w:rsidP="00D34AF0">
          <w:pPr>
            <w:pStyle w:val="8117CB8E23784A3FBBEC98E0DA985972"/>
          </w:pPr>
          <w:r w:rsidRPr="009A792A">
            <w:rPr>
              <w:rFonts w:ascii="Tahoma" w:hAnsi="Tahoma" w:cs="Tahoma"/>
              <w:sz w:val="20"/>
              <w:szCs w:val="20"/>
            </w:rPr>
            <w:t xml:space="preserve">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86A"/>
    <w:rsid w:val="00463387"/>
    <w:rsid w:val="00527D4B"/>
    <w:rsid w:val="0054714A"/>
    <w:rsid w:val="00590AD9"/>
    <w:rsid w:val="007242F3"/>
    <w:rsid w:val="008D4DF7"/>
    <w:rsid w:val="008F2A22"/>
    <w:rsid w:val="00991BA4"/>
    <w:rsid w:val="009F594E"/>
    <w:rsid w:val="00A3286A"/>
    <w:rsid w:val="00A634F0"/>
    <w:rsid w:val="00A66EBB"/>
    <w:rsid w:val="00AB50F9"/>
    <w:rsid w:val="00B32DC4"/>
    <w:rsid w:val="00B925ED"/>
    <w:rsid w:val="00CE58B6"/>
    <w:rsid w:val="00D34AF0"/>
    <w:rsid w:val="00DF4A8B"/>
    <w:rsid w:val="00F3165C"/>
    <w:rsid w:val="00FE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527D4B"/>
    <w:rPr>
      <w:color w:val="808080"/>
    </w:rPr>
  </w:style>
  <w:style w:type="paragraph" w:customStyle="1" w:styleId="31020E15DB93461EB6AC611FB81F6502">
    <w:name w:val="31020E15DB93461EB6AC611FB81F6502"/>
    <w:rsid w:val="00527D4B"/>
  </w:style>
  <w:style w:type="paragraph" w:customStyle="1" w:styleId="19349A9775E643D1996AB01E780DE73B">
    <w:name w:val="19349A9775E643D1996AB01E780DE73B"/>
    <w:rsid w:val="00527D4B"/>
  </w:style>
  <w:style w:type="paragraph" w:customStyle="1" w:styleId="994E184386A64EC498D5B2D7B4560D87">
    <w:name w:val="994E184386A64EC498D5B2D7B4560D87"/>
    <w:rsid w:val="00527D4B"/>
  </w:style>
  <w:style w:type="paragraph" w:customStyle="1" w:styleId="6B5D997E604A4E6D9901F29E5F47866C">
    <w:name w:val="6B5D997E604A4E6D9901F29E5F47866C"/>
    <w:rsid w:val="00527D4B"/>
  </w:style>
  <w:style w:type="paragraph" w:customStyle="1" w:styleId="BA2680542B4447B4921FF34D1011F49921">
    <w:name w:val="BA2680542B4447B4921FF34D1011F4992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DB439AF3427EA342E6DE2046108210">
    <w:name w:val="B0D1DB439AF3427EA342E6DE2046108210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6ABAEC9B84738B8BB17124EF4B2DC10">
    <w:name w:val="DF16ABAEC9B84738B8BB17124EF4B2DC10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CD058E53E4609A9FD47098B62A35111">
    <w:name w:val="D0CCD058E53E4609A9FD47098B62A3511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F83D7FAB24E39873DC21E9395DF3311">
    <w:name w:val="A1FF83D7FAB24E39873DC21E9395DF331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C2CEA8F63472087E45C7843285B8811">
    <w:name w:val="39DC2CEA8F63472087E45C7843285B881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83DF1D2354BB391DC2946B65CE7F811">
    <w:name w:val="52F83DF1D2354BB391DC2946B65CE7F81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44ADF71EC402F91B1FF678A62EB8911">
    <w:name w:val="F8644ADF71EC402F91B1FF678A62EB891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F5652182D4B7E8D6CD8E5DDD7621711">
    <w:name w:val="810F5652182D4B7E8D6CD8E5DDD762171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09C62FEE5489AAC20CA9648163F6C11">
    <w:name w:val="A3E09C62FEE5489AAC20CA9648163F6C1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0149210B440ED944301C5778475A811">
    <w:name w:val="1D80149210B440ED944301C5778475A81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B5AB09A3CC4E47943776DD54162A5F11">
    <w:name w:val="41B5AB09A3CC4E47943776DD54162A5F1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45C7F3731449F9005E3B16079F7A211">
    <w:name w:val="4BC45C7F3731449F9005E3B16079F7A21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BAB6933C04079A926AD1F48861E9611">
    <w:name w:val="AFDBAB6933C04079A926AD1F48861E961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DF5493BA643159E6DC481605CA52D11">
    <w:name w:val="D5BDF5493BA643159E6DC481605CA52D1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3A78225D34F309FDE477BC47BC8B211">
    <w:name w:val="CA63A78225D34F309FDE477BC47BC8B21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AE59ECF4E44F5B7C4C3C68EFEA07611">
    <w:name w:val="A95AE59ECF4E44F5B7C4C3C68EFEA0761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C55280C1D4875B698A701593A7B4311">
    <w:name w:val="10DC55280C1D4875B698A701593A7B431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F55714D004C188C52028E9BFDF3A02">
    <w:name w:val="AF6F55714D004C188C52028E9BFDF3A02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6CFB1DCCF454CAB807B0F70A3D3D01">
    <w:name w:val="1646CFB1DCCF454CAB807B0F70A3D3D0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0AF1A1B7C4430883D7A930429769F1">
    <w:name w:val="4500AF1A1B7C4430883D7A930429769F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8950C03574D54B66AF3CD95972F4F1">
    <w:name w:val="37A8950C03574D54B66AF3CD95972F4F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A44007B0A43988BBD07846008C4421">
    <w:name w:val="101A44007B0A43988BBD07846008C442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090697E704ACCBABD71E41BCE2AF31">
    <w:name w:val="82C090697E704ACCBABD71E41BCE2AF31"/>
    <w:rsid w:val="00527D4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EEAF699134890B0ED675B885B341E">
    <w:name w:val="5C8EEAF699134890B0ED675B885B341E"/>
    <w:rsid w:val="00527D4B"/>
  </w:style>
  <w:style w:type="paragraph" w:customStyle="1" w:styleId="45A229A6E7604A268E9B5959B4E4F786">
    <w:name w:val="45A229A6E7604A268E9B5959B4E4F786"/>
    <w:rsid w:val="00527D4B"/>
  </w:style>
  <w:style w:type="paragraph" w:customStyle="1" w:styleId="78F2C9A22EBB4463916E1E03EEBC97A9">
    <w:name w:val="78F2C9A22EBB4463916E1E03EEBC97A9"/>
    <w:rsid w:val="00527D4B"/>
  </w:style>
  <w:style w:type="paragraph" w:customStyle="1" w:styleId="0E76ABD9EA2546858DC81C8DE2AC8A1B">
    <w:name w:val="0E76ABD9EA2546858DC81C8DE2AC8A1B"/>
    <w:rsid w:val="00527D4B"/>
  </w:style>
  <w:style w:type="paragraph" w:customStyle="1" w:styleId="D915ECCAAB3F45EEA83D0A23DE4BA8F2">
    <w:name w:val="D915ECCAAB3F45EEA83D0A23DE4BA8F2"/>
    <w:rsid w:val="00527D4B"/>
  </w:style>
  <w:style w:type="paragraph" w:customStyle="1" w:styleId="E1F5443BEE10401FA80484C6015DF47A">
    <w:name w:val="E1F5443BEE10401FA80484C6015DF47A"/>
    <w:rsid w:val="00527D4B"/>
  </w:style>
  <w:style w:type="paragraph" w:customStyle="1" w:styleId="6DE9EDA8AEFD4BA6B5DB74B8169D38C5">
    <w:name w:val="6DE9EDA8AEFD4BA6B5DB74B8169D38C5"/>
    <w:rsid w:val="00527D4B"/>
  </w:style>
  <w:style w:type="paragraph" w:customStyle="1" w:styleId="D9162D0AD7C84765A6B3042487BEA94C">
    <w:name w:val="D9162D0AD7C84765A6B3042487BEA94C"/>
    <w:rsid w:val="00527D4B"/>
  </w:style>
  <w:style w:type="paragraph" w:customStyle="1" w:styleId="3D7DD958DCC44BB5B270FC7F2CB0BBDA">
    <w:name w:val="3D7DD958DCC44BB5B270FC7F2CB0BBDA"/>
    <w:rsid w:val="00527D4B"/>
  </w:style>
  <w:style w:type="paragraph" w:customStyle="1" w:styleId="774EF3EC13744B37801A72FC1A7279B6">
    <w:name w:val="774EF3EC13744B37801A72FC1A7279B6"/>
    <w:rsid w:val="00527D4B"/>
  </w:style>
  <w:style w:type="paragraph" w:customStyle="1" w:styleId="EB4EF80D44DF4AC4992CB9749D2021F1">
    <w:name w:val="EB4EF80D44DF4AC4992CB9749D2021F1"/>
    <w:rsid w:val="00D34AF0"/>
  </w:style>
  <w:style w:type="paragraph" w:customStyle="1" w:styleId="56795131A7E34483885B6F40B0056041">
    <w:name w:val="56795131A7E34483885B6F40B0056041"/>
    <w:rsid w:val="00D34AF0"/>
  </w:style>
  <w:style w:type="paragraph" w:customStyle="1" w:styleId="D187E15442FB4D309C07F0930682002D">
    <w:name w:val="D187E15442FB4D309C07F0930682002D"/>
    <w:rsid w:val="00D34AF0"/>
  </w:style>
  <w:style w:type="paragraph" w:customStyle="1" w:styleId="2FD3BCCFDA4347E1A686DA3AF65A9006">
    <w:name w:val="2FD3BCCFDA4347E1A686DA3AF65A9006"/>
    <w:rsid w:val="00D34AF0"/>
  </w:style>
  <w:style w:type="paragraph" w:customStyle="1" w:styleId="EA200790BBE444818362172DCBEA7A93">
    <w:name w:val="EA200790BBE444818362172DCBEA7A93"/>
    <w:rsid w:val="00D34AF0"/>
  </w:style>
  <w:style w:type="paragraph" w:customStyle="1" w:styleId="FBECDC7BAA864A858B559429287337AA">
    <w:name w:val="FBECDC7BAA864A858B559429287337AA"/>
    <w:rsid w:val="00D34AF0"/>
  </w:style>
  <w:style w:type="paragraph" w:customStyle="1" w:styleId="025EE021BCC547879A37A87BDFF4DA38">
    <w:name w:val="025EE021BCC547879A37A87BDFF4DA38"/>
    <w:rsid w:val="00D34AF0"/>
  </w:style>
  <w:style w:type="paragraph" w:customStyle="1" w:styleId="AA4284A8B5D44571B984E3AFCF429D1A">
    <w:name w:val="AA4284A8B5D44571B984E3AFCF429D1A"/>
    <w:rsid w:val="00D34AF0"/>
  </w:style>
  <w:style w:type="paragraph" w:customStyle="1" w:styleId="226028FE73FB45DDA6E58A71E4C18BC3">
    <w:name w:val="226028FE73FB45DDA6E58A71E4C18BC3"/>
    <w:rsid w:val="00D34AF0"/>
  </w:style>
  <w:style w:type="paragraph" w:customStyle="1" w:styleId="97349005CD0E44C39977D3A2295E4A17">
    <w:name w:val="97349005CD0E44C39977D3A2295E4A17"/>
    <w:rsid w:val="00D34AF0"/>
  </w:style>
  <w:style w:type="paragraph" w:customStyle="1" w:styleId="F51C8DC2B80F4D1782DC31114B26609A">
    <w:name w:val="F51C8DC2B80F4D1782DC31114B26609A"/>
    <w:rsid w:val="00D34AF0"/>
  </w:style>
  <w:style w:type="paragraph" w:customStyle="1" w:styleId="3491ACD207054F9F82FB35080531012F">
    <w:name w:val="3491ACD207054F9F82FB35080531012F"/>
    <w:rsid w:val="00D34AF0"/>
  </w:style>
  <w:style w:type="paragraph" w:customStyle="1" w:styleId="CE3C7437037A459AA979295BAD6183B2">
    <w:name w:val="CE3C7437037A459AA979295BAD6183B2"/>
    <w:rsid w:val="00D34AF0"/>
  </w:style>
  <w:style w:type="paragraph" w:customStyle="1" w:styleId="B8B0B2606C1441B7A799DCB7476F5249">
    <w:name w:val="B8B0B2606C1441B7A799DCB7476F5249"/>
    <w:rsid w:val="00D34AF0"/>
  </w:style>
  <w:style w:type="paragraph" w:customStyle="1" w:styleId="56177A9B07594BE990CA829D9A9F1E69">
    <w:name w:val="56177A9B07594BE990CA829D9A9F1E69"/>
    <w:rsid w:val="00D34AF0"/>
  </w:style>
  <w:style w:type="paragraph" w:customStyle="1" w:styleId="48C6251E24C44A68B38F5E6E1474684E">
    <w:name w:val="48C6251E24C44A68B38F5E6E1474684E"/>
    <w:rsid w:val="00D34AF0"/>
  </w:style>
  <w:style w:type="paragraph" w:customStyle="1" w:styleId="04DDBD1389FB44FBAEB5B09287F89D96">
    <w:name w:val="04DDBD1389FB44FBAEB5B09287F89D96"/>
    <w:rsid w:val="00D34AF0"/>
  </w:style>
  <w:style w:type="paragraph" w:customStyle="1" w:styleId="A70D77277D254056A9F2D8F5C17D5253">
    <w:name w:val="A70D77277D254056A9F2D8F5C17D5253"/>
    <w:rsid w:val="00D34AF0"/>
  </w:style>
  <w:style w:type="paragraph" w:customStyle="1" w:styleId="74CABA0C90AA4ACEA63EE596227175AF">
    <w:name w:val="74CABA0C90AA4ACEA63EE596227175AF"/>
    <w:rsid w:val="00D34AF0"/>
  </w:style>
  <w:style w:type="paragraph" w:customStyle="1" w:styleId="3971C73DA74D4881B00B0A007E9AC0B8">
    <w:name w:val="3971C73DA74D4881B00B0A007E9AC0B8"/>
    <w:rsid w:val="00D34AF0"/>
  </w:style>
  <w:style w:type="paragraph" w:customStyle="1" w:styleId="3633CF4B24E64408B783598A2F59E373">
    <w:name w:val="3633CF4B24E64408B783598A2F59E373"/>
    <w:rsid w:val="00D34AF0"/>
  </w:style>
  <w:style w:type="paragraph" w:customStyle="1" w:styleId="51029E99F31644CC8ECCD9E8A4BFC5E7">
    <w:name w:val="51029E99F31644CC8ECCD9E8A4BFC5E7"/>
    <w:rsid w:val="00D34AF0"/>
  </w:style>
  <w:style w:type="paragraph" w:customStyle="1" w:styleId="7BF9C8E104784D66B3CE63D71CAC026C">
    <w:name w:val="7BF9C8E104784D66B3CE63D71CAC026C"/>
    <w:rsid w:val="00D34AF0"/>
  </w:style>
  <w:style w:type="paragraph" w:customStyle="1" w:styleId="B25E18E0F4C44C919A3B613183EFE890">
    <w:name w:val="B25E18E0F4C44C919A3B613183EFE890"/>
    <w:rsid w:val="00D34AF0"/>
  </w:style>
  <w:style w:type="paragraph" w:customStyle="1" w:styleId="B769B81ADDC34AD7A97F2A57B6A60C43">
    <w:name w:val="B769B81ADDC34AD7A97F2A57B6A60C43"/>
    <w:rsid w:val="00D34AF0"/>
  </w:style>
  <w:style w:type="paragraph" w:customStyle="1" w:styleId="628B4D40914F4D6B806CB74F8B6BBBD6">
    <w:name w:val="628B4D40914F4D6B806CB74F8B6BBBD6"/>
    <w:rsid w:val="00D34AF0"/>
  </w:style>
  <w:style w:type="paragraph" w:customStyle="1" w:styleId="51C930DC97AB4111AFFFE03FC28293DA">
    <w:name w:val="51C930DC97AB4111AFFFE03FC28293DA"/>
    <w:rsid w:val="00D34AF0"/>
  </w:style>
  <w:style w:type="paragraph" w:customStyle="1" w:styleId="886FF5DD265F4F69B9E15E8F26B012C4">
    <w:name w:val="886FF5DD265F4F69B9E15E8F26B012C4"/>
    <w:rsid w:val="00D34AF0"/>
  </w:style>
  <w:style w:type="paragraph" w:customStyle="1" w:styleId="3B88C250506740A9A3D5FA393CB02540">
    <w:name w:val="3B88C250506740A9A3D5FA393CB02540"/>
    <w:rsid w:val="00D34AF0"/>
  </w:style>
  <w:style w:type="paragraph" w:customStyle="1" w:styleId="D69D74A64B0F4C1395D4FC9CD5C821C8">
    <w:name w:val="D69D74A64B0F4C1395D4FC9CD5C821C8"/>
    <w:rsid w:val="00D34AF0"/>
  </w:style>
  <w:style w:type="paragraph" w:customStyle="1" w:styleId="9B894948CA354F01836C269620269893">
    <w:name w:val="9B894948CA354F01836C269620269893"/>
    <w:rsid w:val="00D34AF0"/>
  </w:style>
  <w:style w:type="paragraph" w:customStyle="1" w:styleId="5E0BA3E263934264A6248002345A10E2">
    <w:name w:val="5E0BA3E263934264A6248002345A10E2"/>
    <w:rsid w:val="00D34AF0"/>
  </w:style>
  <w:style w:type="paragraph" w:customStyle="1" w:styleId="48821DF6E02247D1BBC818C60D07705B">
    <w:name w:val="48821DF6E02247D1BBC818C60D07705B"/>
    <w:rsid w:val="00D34AF0"/>
  </w:style>
  <w:style w:type="paragraph" w:customStyle="1" w:styleId="646BEA8F265844FE9561E68651090CBC">
    <w:name w:val="646BEA8F265844FE9561E68651090CBC"/>
    <w:rsid w:val="00D34AF0"/>
  </w:style>
  <w:style w:type="paragraph" w:customStyle="1" w:styleId="8117CB8E23784A3FBBEC98E0DA985972">
    <w:name w:val="8117CB8E23784A3FBBEC98E0DA985972"/>
    <w:rsid w:val="00D34A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DDA11-6129-4315-BEF1-34B7AAF7D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Kirje_suomi_ruotsi.dot</Template>
  <TotalTime>9</TotalTime>
  <Pages>4</Pages>
  <Words>779</Words>
  <Characters>6310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atk</dc:creator>
  <cp:lastModifiedBy>Vänni Timo</cp:lastModifiedBy>
  <cp:revision>2</cp:revision>
  <cp:lastPrinted>2013-08-26T13:27:00Z</cp:lastPrinted>
  <dcterms:created xsi:type="dcterms:W3CDTF">2023-03-21T09:45:00Z</dcterms:created>
  <dcterms:modified xsi:type="dcterms:W3CDTF">2023-03-21T09:45:00Z</dcterms:modified>
</cp:coreProperties>
</file>